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4A61E4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-170180</wp:posOffset>
            </wp:positionV>
            <wp:extent cx="1360805" cy="791210"/>
            <wp:effectExtent l="0" t="0" r="0" b="8890"/>
            <wp:wrapSquare wrapText="bothSides"/>
            <wp:docPr id="1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0D1" w:rsidRPr="000E00D1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1.75pt;margin-top:-23.55pt;width:426.8pt;height:93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sVuAIAAL0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" filled="f" stroked="f">
            <v:textbox>
              <w:txbxContent>
                <w:p w:rsidR="005B0AB7" w:rsidRPr="00E521BF" w:rsidRDefault="005B0AB7" w:rsidP="00D33A41">
                  <w:pPr>
                    <w:pStyle w:val="Heading2"/>
                    <w:spacing w:line="235" w:lineRule="auto"/>
                    <w:jc w:val="both"/>
                    <w:rPr>
                      <w:rFonts w:ascii="Arial Narrow" w:hAnsi="Arial Narrow"/>
                      <w:bCs/>
                      <w:i w:val="0"/>
                      <w:color w:val="404040" w:themeColor="text1" w:themeTint="BF"/>
                      <w:sz w:val="28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i w:val="0"/>
                      <w:color w:val="404040" w:themeColor="text1" w:themeTint="BF"/>
                      <w:sz w:val="28"/>
                      <w:lang w:val="el-GR"/>
                    </w:rPr>
                    <w:t>Κυπριακό Κέντρο Περιβαλλοντικής Έρευνας και Εκπαίδευσης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Αγίου Ανδρέου 306,  Τ.Θ. 56091,  3304  Λεμεσός   Κύπρος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Τηλ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.: </w:t>
                  </w:r>
                  <w:r w:rsidRPr="00E21B34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25954954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, 25864344, 99477309      Τηλεομοιότυπο: </w:t>
                  </w:r>
                  <w:r w:rsidRPr="00E21B34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25335682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/ 25954901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Ηλεκτρ. 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Ταχ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.: </w:t>
                  </w:r>
                  <w:proofErr w:type="gram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kykpee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@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cytanet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com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/</w:t>
                  </w:r>
                  <w:proofErr w:type="gram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a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chadjihambi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@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cytanet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com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</w:t>
                  </w:r>
                </w:p>
                <w:p w:rsidR="005B0AB7" w:rsidRPr="00E521BF" w:rsidRDefault="005B0AB7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Ιστοσελίδα: 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www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kykpee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org</w:t>
                  </w:r>
                </w:p>
              </w:txbxContent>
            </v:textbox>
          </v:shape>
        </w:pic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0E00D1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0E00D1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6.3pt;margin-top:3.45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ju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" filled="f" stroked="f">
            <v:textbox style="mso-fit-shape-to-text:t">
              <w:txbxContent>
                <w:p w:rsidR="005B0AB7" w:rsidRPr="00806ED3" w:rsidRDefault="005B0AB7">
                  <w:pPr>
                    <w:rPr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4"/>
                      <w:szCs w:val="14"/>
                      <w:lang w:val="en-GB"/>
                    </w:rPr>
                    <w:t xml:space="preserve">  </w:t>
                  </w:r>
                  <w:r w:rsidRPr="00806ED3">
                    <w:rPr>
                      <w:rFonts w:asciiTheme="minorHAnsi" w:hAnsiTheme="minorHAnsi"/>
                      <w:b/>
                      <w:color w:val="404040" w:themeColor="text1" w:themeTint="BF"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  <w:r w:rsidR="006B4F8E"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Default="004321D9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806ED3" w:rsidRPr="00D10D6E" w:rsidRDefault="000E00D1" w:rsidP="001369CC">
      <w:pPr>
        <w:spacing w:line="235" w:lineRule="auto"/>
        <w:rPr>
          <w:sz w:val="10"/>
          <w:szCs w:val="10"/>
          <w:lang w:val="el-GR"/>
        </w:rPr>
      </w:pPr>
      <w:r w:rsidRPr="000E00D1">
        <w:rPr>
          <w:rFonts w:asciiTheme="minorHAnsi" w:hAnsiTheme="minorHAnsi"/>
          <w:b/>
          <w:bCs/>
          <w:noProof/>
          <w:sz w:val="19"/>
          <w:szCs w:val="19"/>
          <w:lang w:val="en-GB" w:eastAsia="en-GB"/>
        </w:rPr>
        <w:pict>
          <v:line id="Straight Connector 17" o:spid="_x0000_s1031" style="position:absolute;z-index:251696128;visibility:visible;mso-wrap-distance-top:-8e-5mm;mso-wrap-distance-bottom:-8e-5mm;mso-height-relative:margin" from="-70.9pt,.15pt" to="52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" strokecolor="black [3213]" strokeweight="1.5pt">
            <o:lock v:ext="edit" shapetype="f"/>
          </v:line>
        </w:pict>
      </w:r>
      <w:r w:rsidR="005745DA"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DF46F2" w:rsidRPr="0076429F" w:rsidRDefault="000E00D1" w:rsidP="00DF46F2">
      <w:pPr>
        <w:spacing w:line="235" w:lineRule="auto"/>
        <w:jc w:val="center"/>
        <w:rPr>
          <w:rFonts w:ascii="Arial Narrow" w:hAnsi="Arial Narrow"/>
          <w:b/>
          <w:bCs/>
          <w:sz w:val="24"/>
          <w:szCs w:val="21"/>
          <w:lang w:val="el-GR"/>
        </w:rPr>
      </w:pPr>
      <w:r w:rsidRPr="000E00D1">
        <w:rPr>
          <w:b/>
          <w:noProof/>
          <w:sz w:val="16"/>
          <w:szCs w:val="16"/>
          <w:lang w:eastAsia="en-GB"/>
        </w:rPr>
        <w:pict>
          <v:group id="Group 37" o:spid="_x0000_s1028" style="position:absolute;left:0;text-align:left;margin-left:148.9pt;margin-top:13.75pt;width:74.05pt;height:56.85pt;z-index:251703296" coordorigin="32814,342" coordsize="15925,10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9" type="#_x0000_t75" alt="Logo Eghromo" style="position:absolute;left:32814;top:342;width:15926;height:80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bLrBAAAA2wAAAA8AAABkcnMvZG93bnJldi54bWxET81qwkAQvhd8h2WE3upGC0Giq0iI2kMP&#10;1vYBxuyYBLOzYXfz07fvFgq9zcf3O9v9ZFoxkPONZQXLRQKCuLS64UrB1+fxZQ3CB2SNrWVS8E0e&#10;9rvZ0xYzbUf+oOEaKhFD2GeooA6hy6T0ZU0G/cJ2xJG7W2cwROgqqR2OMdy0cpUkqTTYcGyosaO8&#10;pvJx7Y0C3/c+f+exWN+Op0tzKc+FS1+Vep5Phw2IQFP4F/+533Scv4LfX+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TbLrBAAAA2wAAAA8AAAAAAAAAAAAAAAAAnwIA&#10;AGRycy9kb3ducmV2LnhtbFBLBQYAAAAABAAEAPcAAACNAwAAAAA=&#10;">
              <v:imagedata r:id="rId9" o:title="Logo Eghromo" chromakey="white"/>
              <v:path arrowok="t"/>
            </v:shape>
            <v:shape id="Text Box 2" o:spid="_x0000_s1030" type="#_x0000_t202" style="position:absolute;left:32814;top:8002;width:15919;height: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DF46F2" w:rsidRPr="009E77A3" w:rsidRDefault="00DF46F2" w:rsidP="00DF46F2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0"/>
                        <w:szCs w:val="10"/>
                      </w:rPr>
                    </w:pPr>
                    <w:r w:rsidRPr="009E77A3">
                      <w:rPr>
                        <w:rFonts w:ascii="Arial Narrow" w:eastAsia="Times New Roman" w:hAnsi="Arial Narrow" w:cs="Arial"/>
                        <w:color w:val="000000" w:themeColor="text1"/>
                        <w:kern w:val="24"/>
                        <w:sz w:val="10"/>
                        <w:szCs w:val="10"/>
                        <w:lang w:val="el-GR"/>
                      </w:rPr>
                      <w:t>Ιεράς Μητρόπολης Λεμεσού</w:t>
                    </w:r>
                  </w:p>
                </w:txbxContent>
              </v:textbox>
            </v:shape>
          </v:group>
        </w:pict>
      </w:r>
      <w:r w:rsidR="00DF46F2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249555</wp:posOffset>
            </wp:positionV>
            <wp:extent cx="1807210" cy="541655"/>
            <wp:effectExtent l="0" t="0" r="2540" b="0"/>
            <wp:wrapNone/>
            <wp:docPr id="35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6F2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271145</wp:posOffset>
            </wp:positionV>
            <wp:extent cx="480060" cy="574040"/>
            <wp:effectExtent l="0" t="0" r="0" b="0"/>
            <wp:wrapNone/>
            <wp:docPr id="38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4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F46F2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283210</wp:posOffset>
            </wp:positionV>
            <wp:extent cx="1594485" cy="584200"/>
            <wp:effectExtent l="0" t="0" r="5715" b="635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5944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6F2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135255</wp:posOffset>
            </wp:positionV>
            <wp:extent cx="587375" cy="750570"/>
            <wp:effectExtent l="0" t="0" r="3175" b="0"/>
            <wp:wrapTight wrapText="bothSides">
              <wp:wrapPolygon edited="0">
                <wp:start x="0" y="0"/>
                <wp:lineTo x="0" y="20832"/>
                <wp:lineTo x="21016" y="20832"/>
                <wp:lineTo x="210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itropou perivallond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6F2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207010</wp:posOffset>
            </wp:positionV>
            <wp:extent cx="1264920" cy="659130"/>
            <wp:effectExtent l="0" t="0" r="0" b="7620"/>
            <wp:wrapNone/>
            <wp:docPr id="39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F46F2">
        <w:rPr>
          <w:rFonts w:ascii="Arial Narrow" w:hAnsi="Arial Narrow"/>
          <w:b/>
          <w:noProof/>
          <w:sz w:val="24"/>
          <w:szCs w:val="21"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5973445</wp:posOffset>
            </wp:positionH>
            <wp:positionV relativeFrom="paragraph">
              <wp:posOffset>217805</wp:posOffset>
            </wp:positionV>
            <wp:extent cx="650240" cy="626745"/>
            <wp:effectExtent l="0" t="0" r="0" b="1905"/>
            <wp:wrapNone/>
            <wp:docPr id="42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2674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F46F2">
        <w:rPr>
          <w:rFonts w:ascii="Arial Narrow" w:hAnsi="Arial Narrow"/>
          <w:b/>
          <w:sz w:val="24"/>
          <w:szCs w:val="21"/>
          <w:lang w:val="el-GR"/>
        </w:rPr>
        <w:t xml:space="preserve">ΠΑΓΚΥΠΡΙΑ ΠΕΡΙΒΑΛΛΟΝΤΙΚΑ </w:t>
      </w:r>
      <w:r w:rsidR="00DF46F2" w:rsidRPr="0076429F">
        <w:rPr>
          <w:rFonts w:ascii="Arial Narrow" w:hAnsi="Arial Narrow"/>
          <w:b/>
          <w:sz w:val="24"/>
          <w:szCs w:val="21"/>
          <w:lang w:val="el-GR"/>
        </w:rPr>
        <w:t xml:space="preserve">ΒΡΑΒΕΙΑ </w:t>
      </w:r>
      <w:r w:rsidR="00DF46F2">
        <w:rPr>
          <w:rFonts w:ascii="Arial Narrow" w:hAnsi="Arial Narrow"/>
          <w:b/>
          <w:sz w:val="24"/>
          <w:szCs w:val="21"/>
          <w:lang w:val="el-GR"/>
        </w:rPr>
        <w:t>ΓΙΑ</w:t>
      </w:r>
      <w:r w:rsidR="00DF46F2" w:rsidRPr="0076429F">
        <w:rPr>
          <w:rFonts w:ascii="Arial Narrow" w:hAnsi="Arial Narrow"/>
          <w:b/>
          <w:sz w:val="24"/>
          <w:szCs w:val="21"/>
          <w:lang w:val="el-GR"/>
        </w:rPr>
        <w:t xml:space="preserve"> ΟΡΓΑΝΙΣΜΟΥΣ ΚΑΙ ΕΠΙΧΕΙΡΗΣΕΙΣ</w:t>
      </w:r>
    </w:p>
    <w:p w:rsidR="00DF46F2" w:rsidRPr="00ED60C9" w:rsidRDefault="00DF46F2" w:rsidP="00DF46F2">
      <w:pPr>
        <w:pStyle w:val="Title"/>
        <w:rPr>
          <w:rFonts w:ascii="Arial" w:hAnsi="Arial" w:cs="Arial"/>
          <w:sz w:val="36"/>
          <w:szCs w:val="22"/>
        </w:rPr>
      </w:pPr>
    </w:p>
    <w:p w:rsidR="00DF46F2" w:rsidRDefault="00DF46F2" w:rsidP="00DF46F2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F46F2" w:rsidRDefault="00DF46F2" w:rsidP="00DF46F2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F46F2" w:rsidRDefault="00DF46F2" w:rsidP="00DF46F2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E521BF" w:rsidRDefault="006E079D" w:rsidP="006E079D">
      <w:pPr>
        <w:pStyle w:val="Title"/>
        <w:ind w:left="-567" w:right="-568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 xml:space="preserve">ΕΝΤΥΠΟ ΥΠΟΒΟΛΗΣ ΣΤΟΙΧΕΙΩΝ </w:t>
      </w:r>
    </w:p>
    <w:p w:rsidR="00A25A3E" w:rsidRDefault="00DF46F2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inline distT="0" distB="0" distL="0" distR="0">
            <wp:extent cx="1960592" cy="16443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17" cy="16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601" w:type="dxa"/>
        <w:tblLook w:val="04A0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6E079D" w:rsidRPr="00A4051B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6E079D" w:rsidRPr="00E76131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π</w:t>
      </w:r>
      <w:r w:rsidRPr="00A4051B">
        <w:rPr>
          <w:rFonts w:ascii="Arial Narrow" w:hAnsi="Arial Narrow" w:cs="Arial"/>
          <w:b w:val="0"/>
          <w:sz w:val="24"/>
        </w:rPr>
        <w:t>.</w:t>
      </w:r>
      <w:r>
        <w:rPr>
          <w:rFonts w:ascii="Arial Narrow" w:hAnsi="Arial Narrow" w:cs="Arial"/>
          <w:b w:val="0"/>
          <w:sz w:val="24"/>
        </w:rPr>
        <w:t>χ</w:t>
      </w:r>
      <w:r w:rsidRPr="00A4051B">
        <w:rPr>
          <w:rFonts w:ascii="Arial Narrow" w:hAnsi="Arial Narrow" w:cs="Arial"/>
          <w:b w:val="0"/>
          <w:sz w:val="24"/>
        </w:rPr>
        <w:t xml:space="preserve">. </w:t>
      </w:r>
      <w:r>
        <w:rPr>
          <w:rFonts w:ascii="Arial Narrow" w:hAnsi="Arial Narrow" w:cs="Arial"/>
          <w:b w:val="0"/>
          <w:sz w:val="24"/>
          <w:lang w:val="en-GB"/>
        </w:rPr>
        <w:t>ISO</w:t>
      </w:r>
      <w:r w:rsidRPr="00A4051B">
        <w:rPr>
          <w:rFonts w:ascii="Arial Narrow" w:hAnsi="Arial Narrow" w:cs="Arial"/>
          <w:b w:val="0"/>
          <w:sz w:val="24"/>
        </w:rPr>
        <w:t xml:space="preserve"> 14001, </w:t>
      </w:r>
      <w:r>
        <w:rPr>
          <w:rFonts w:ascii="Arial Narrow" w:hAnsi="Arial Narrow" w:cs="Arial"/>
          <w:b w:val="0"/>
          <w:sz w:val="24"/>
          <w:lang w:val="en-GB"/>
        </w:rPr>
        <w:t>EMAS</w:t>
      </w:r>
      <w:r w:rsidRPr="00A4051B">
        <w:rPr>
          <w:rFonts w:ascii="Arial Narrow" w:hAnsi="Arial Narrow" w:cs="Arial"/>
          <w:b w:val="0"/>
          <w:sz w:val="24"/>
        </w:rPr>
        <w:t xml:space="preserve">, </w:t>
      </w:r>
      <w:r>
        <w:rPr>
          <w:rFonts w:ascii="Arial Narrow" w:hAnsi="Arial Narrow" w:cs="Arial"/>
          <w:b w:val="0"/>
          <w:sz w:val="24"/>
        </w:rPr>
        <w:t>ΒΡΑΒΕΙΟ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 w:rsidR="00E76131">
        <w:rPr>
          <w:rFonts w:ascii="Arial Narrow" w:hAnsi="Arial Narrow" w:cs="Arial"/>
          <w:b w:val="0"/>
          <w:sz w:val="24"/>
        </w:rPr>
        <w:t xml:space="preserve">, </w:t>
      </w:r>
      <w:r w:rsidR="00DF46F2">
        <w:rPr>
          <w:rFonts w:ascii="Arial Narrow" w:hAnsi="Arial Narrow" w:cs="Arial"/>
          <w:b w:val="0"/>
          <w:sz w:val="24"/>
        </w:rPr>
        <w:t>Δ</w:t>
      </w:r>
      <w:r w:rsidR="00E76131">
        <w:rPr>
          <w:rFonts w:ascii="Arial Narrow" w:hAnsi="Arial Narrow" w:cs="Arial"/>
          <w:b w:val="0"/>
          <w:sz w:val="24"/>
        </w:rPr>
        <w:t xml:space="preserve">ιάκριση στα Περιβαλλοντικά Βραβεία του Τμήματος Περιβάλλοντος, </w:t>
      </w:r>
      <w:r w:rsidR="00E76131">
        <w:rPr>
          <w:rFonts w:ascii="Arial Narrow" w:hAnsi="Arial Narrow" w:cs="Arial"/>
          <w:b w:val="0"/>
          <w:sz w:val="24"/>
          <w:lang w:val="en-US"/>
        </w:rPr>
        <w:t>ISO</w:t>
      </w:r>
      <w:r w:rsidR="00E76131" w:rsidRPr="00E4321F">
        <w:rPr>
          <w:rFonts w:ascii="Arial Narrow" w:hAnsi="Arial Narrow" w:cs="Arial"/>
          <w:b w:val="0"/>
          <w:sz w:val="24"/>
        </w:rPr>
        <w:t xml:space="preserve"> 50001</w:t>
      </w:r>
    </w:p>
    <w:tbl>
      <w:tblPr>
        <w:tblStyle w:val="TableGrid"/>
        <w:tblW w:w="11200" w:type="dxa"/>
        <w:jc w:val="center"/>
        <w:tblInd w:w="-848" w:type="dxa"/>
        <w:tblLook w:val="04A0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  <w:bookmarkStart w:id="0" w:name="_GoBack"/>
            <w:bookmarkEnd w:id="0"/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6E079D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6E079D" w:rsidRPr="007717D6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6E079D" w:rsidRDefault="006E079D" w:rsidP="006E079D">
      <w:pPr>
        <w:spacing w:line="240" w:lineRule="auto"/>
        <w:ind w:left="-567"/>
        <w:jc w:val="both"/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αναφέρουν </w:t>
      </w:r>
      <w:r w:rsidR="00F37D0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Δέσμευση του Οργανισμού/Επιχείρησης για Σεβασμό και Προστασία του Περιβάλλοντος.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6E079D" w:rsidRPr="006E079D" w:rsidRDefault="006E079D" w:rsidP="006E079D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>Κριτήρια Αξιολόγησης Μέρους Α:</w:t>
      </w:r>
    </w:p>
    <w:p w:rsidR="006E079D" w:rsidRDefault="006E079D" w:rsidP="00D674EE">
      <w:pPr>
        <w:ind w:right="-710"/>
        <w:jc w:val="both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Δημιουργία και Προβολή Εγγράφου Δέσμευσης του οργανισμού για σεβασμό και προστασία του περιβάλλοντος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σε κοινόχρηστους χώρους του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στην ιστοσελίδα του και σε ηλεκτρονικά μέσα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πελατών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προμηθευτών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προσωπικού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Default="00B155C8">
      <w:pPr>
        <w:spacing w:line="240" w:lineRule="auto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Ind w:w="-3977" w:type="dxa"/>
        <w:tblLook w:val="04A0"/>
      </w:tblPr>
      <w:tblGrid>
        <w:gridCol w:w="10567"/>
      </w:tblGrid>
      <w:tr w:rsidR="00190A38" w:rsidRPr="007717D6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/ές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/ούνται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E35B2F">
        <w:trPr>
          <w:trHeight w:val="14447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47B26" w:rsidRDefault="00147B26" w:rsidP="00190A38">
      <w:pPr>
        <w:jc w:val="both"/>
        <w:rPr>
          <w:rFonts w:ascii="Arial Narrow" w:hAnsi="Arial Narrow"/>
          <w:sz w:val="22"/>
          <w:lang w:val="el-GR"/>
        </w:rPr>
      </w:pPr>
    </w:p>
    <w:p w:rsidR="00285F20" w:rsidRPr="00942A32" w:rsidRDefault="00285F20" w:rsidP="00285F20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την/τις Περιβαλλοντική/ες Πολιτική/ές που υιοθετείται/ούνται από τον Οργανισμό/Επιχείρηση αναφορικά με τους πιο πάνω άξονες.</w:t>
      </w:r>
    </w:p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B155C8" w:rsidRPr="006E079D" w:rsidRDefault="00B155C8" w:rsidP="00B155C8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Β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 xml:space="preserve">1. ΠΟΛΙΤΙΚΗ ΓΙΑ ΤΗ </w:t>
      </w:r>
      <w:r w:rsidR="00E76131">
        <w:rPr>
          <w:rFonts w:ascii="Arial Narrow" w:hAnsi="Arial Narrow"/>
          <w:sz w:val="22"/>
          <w:lang w:val="el-GR"/>
        </w:rPr>
        <w:t>ΜΕΙΩΣΗ ΑΠΟΒΛΗΤΩΝ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tabs>
          <w:tab w:val="left" w:pos="426"/>
        </w:tabs>
        <w:spacing w:line="240" w:lineRule="auto"/>
        <w:rPr>
          <w:rFonts w:ascii="Arial Narrow" w:hAnsi="Arial Narrow"/>
          <w:sz w:val="22"/>
          <w:lang w:val="el-GR"/>
        </w:rPr>
      </w:pPr>
      <w:r w:rsidRPr="00E4321F">
        <w:rPr>
          <w:rFonts w:ascii="Arial Narrow" w:hAnsi="Arial Narrow"/>
          <w:sz w:val="22"/>
          <w:lang w:val="el-GR"/>
        </w:rPr>
        <w:t>ΜΕΙΩΣΗ</w:t>
      </w:r>
      <w:r w:rsidR="00D674EE" w:rsidRPr="00E4321F">
        <w:rPr>
          <w:rFonts w:ascii="Arial Narrow" w:hAnsi="Arial Narrow"/>
          <w:sz w:val="22"/>
          <w:lang w:val="el-GR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ΑΝΑΚΥΚΛΩΣΗ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ΕΠΑΝΑΧΡΗΣΙΜΟΠΟΙΗΣΗ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ΑΝΑΚΥΚΛΩΜΕΝΩΝ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ΑΝΑΚΥΚΛΩΣΙΜΩΝ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Σχεδιασμός</w:t>
      </w:r>
      <w:r w:rsidR="00F20105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/χρήση </w:t>
      </w:r>
      <w:r>
        <w:rPr>
          <w:rFonts w:ascii="Arial Narrow" w:hAnsi="Arial Narrow"/>
          <w:color w:val="000000"/>
          <w:sz w:val="22"/>
          <w:szCs w:val="22"/>
          <w:lang w:val="el-GR" w:eastAsia="en-GB"/>
        </w:rPr>
        <w:t>προϊόντων με μεγαλύτερη διάρκεια ζωής</w:t>
      </w:r>
    </w:p>
    <w:p w:rsidR="00B155C8" w:rsidRPr="00B155C8" w:rsidRDefault="00B155C8" w:rsidP="00B155C8">
      <w:pPr>
        <w:pStyle w:val="ListParagraph"/>
        <w:tabs>
          <w:tab w:val="left" w:pos="284"/>
        </w:tabs>
        <w:spacing w:line="240" w:lineRule="auto"/>
        <w:ind w:left="0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 </w:t>
      </w:r>
      <w:r w:rsidRPr="00B155C8">
        <w:rPr>
          <w:rFonts w:ascii="Arial Narrow" w:hAnsi="Arial Narrow"/>
          <w:sz w:val="22"/>
          <w:lang w:val="el-GR"/>
        </w:rPr>
        <w:t>ΠΟΛΙΤΙΚΗ ΓΙΑ ΤΗΝ ΑΕΙΦΟΡΙΚΗ ΔΙΑΧΕΙΡΙΣΗ ΝΕΡΟΥ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2.1 </w:t>
      </w:r>
      <w:r w:rsidRPr="00B155C8">
        <w:rPr>
          <w:rFonts w:ascii="Arial Narrow" w:hAnsi="Arial Narrow"/>
          <w:sz w:val="22"/>
          <w:lang w:val="el-GR"/>
        </w:rPr>
        <w:t>Μείωση Κατανάλωσης Νερού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2.2. </w:t>
      </w:r>
      <w:r w:rsidRPr="00B155C8">
        <w:rPr>
          <w:rFonts w:ascii="Arial Narrow" w:hAnsi="Arial Narrow"/>
          <w:sz w:val="22"/>
          <w:lang w:val="el-GR"/>
        </w:rPr>
        <w:t>Επαναχρησιμοποίηση Γκρίζων Νερών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2.3 </w:t>
      </w:r>
      <w:r w:rsidRPr="00B155C8">
        <w:rPr>
          <w:rFonts w:ascii="Arial Narrow" w:hAnsi="Arial Narrow"/>
          <w:sz w:val="22"/>
          <w:lang w:val="el-GR"/>
        </w:rPr>
        <w:t>Αφαλάτωση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2.4 </w:t>
      </w:r>
      <w:r w:rsidRPr="00B155C8">
        <w:rPr>
          <w:rFonts w:ascii="Arial Narrow" w:hAnsi="Arial Narrow"/>
          <w:sz w:val="22"/>
          <w:lang w:val="el-GR"/>
        </w:rPr>
        <w:t>Άλλο:………………………………………………..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3. ΠΟΛΙΤΙΚΗ ΓΙΑ ΤΗΝ ΑΕΙΦΟΡΙΚΗ ΔΙΑΧΕΙΡΙΣΗ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4. ΠΟΛΙΤΙΚΗ ΓΙΑ ΧΡΗΣΗ ΑΝΑΝΕΩΣΙΜΩΝ ΠΗΓΩΝ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5. ΑΛΛΗ</w:t>
      </w:r>
      <w:r w:rsidR="00F37D0C">
        <w:rPr>
          <w:rFonts w:ascii="Arial Narrow" w:hAnsi="Arial Narrow"/>
          <w:color w:val="000000"/>
          <w:sz w:val="22"/>
          <w:szCs w:val="22"/>
          <w:lang w:val="el-GR" w:eastAsia="en-GB"/>
        </w:rPr>
        <w:t>/ΕΣ</w:t>
      </w: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ΠΕΡΙΒΑΛΛΟΝΤΙΚΗ/ΕΣ ΠΟΛΙΤΙΚΗ/ΕΣ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5.1 Κυκλικό επιχειρηματικό μοντέλο</w:t>
      </w:r>
    </w:p>
    <w:p w:rsidR="00B155C8" w:rsidRP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>ΔΕΣΜΕΥΣΗ ΚΑΙ ΠΑΡΑΚΟΛΟΥΘΗΣΗ ΠΕΡΙΒΑΛΛΟΝΤΙΚΗΣ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655BDC" w:rsidRDefault="00B155C8">
      <w:pPr>
        <w:spacing w:line="240" w:lineRule="auto"/>
        <w:rPr>
          <w:lang w:val="el-GR"/>
        </w:rPr>
      </w:pPr>
      <w:r w:rsidRPr="00B155C8">
        <w:rPr>
          <w:rFonts w:ascii="Arial Narrow" w:hAnsi="Arial Narrow"/>
          <w:sz w:val="22"/>
          <w:lang w:val="el-GR"/>
        </w:rPr>
        <w:t>ΟΡΙΣΜΟΣ ΥΠΕΥΘΥΝΟΥ / ΣΥ</w:t>
      </w:r>
      <w:r>
        <w:rPr>
          <w:rFonts w:ascii="Arial Narrow" w:hAnsi="Arial Narrow"/>
          <w:sz w:val="22"/>
          <w:lang w:val="el-GR"/>
        </w:rPr>
        <w:t>Σ</w:t>
      </w:r>
      <w:r w:rsidRPr="00B155C8">
        <w:rPr>
          <w:rFonts w:ascii="Arial Narrow" w:hAnsi="Arial Narrow"/>
          <w:sz w:val="22"/>
          <w:lang w:val="el-GR"/>
        </w:rPr>
        <w:t>ΤΑΣΗ ΤΜΗΜΑΤΟΣ ΠΑΡΑΚΟΛΟΥΘΗΣΗΣ &amp; ΥΛΟΠΟΙΗΣΗΣ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7F6C42" w:rsidRPr="007717D6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A704E2" w:rsidRPr="00942A32" w:rsidRDefault="00A704E2" w:rsidP="00A704E2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</w:t>
      </w:r>
      <w:r w:rsidR="00942A32"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πιστοποιούν τις ενέργειες 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Ευαισθητοποίησης και </w:t>
      </w:r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Εκπαίδευ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σης του Προσωπικού, των Πελατών/</w:t>
      </w:r>
      <w:proofErr w:type="spellStart"/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Επίσκεπτών</w:t>
      </w:r>
      <w:proofErr w:type="spellEnd"/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/Προμηθευτών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 ή/και του Κοινού του Οργανισμού/Επιχείρησης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.</w:t>
      </w:r>
    </w:p>
    <w:p w:rsidR="00E35B2F" w:rsidRPr="006E079D" w:rsidRDefault="00E35B2F" w:rsidP="008D045A">
      <w:pPr>
        <w:spacing w:line="240" w:lineRule="auto"/>
        <w:rPr>
          <w:rFonts w:ascii="Arial Narrow" w:hAnsi="Arial Narrow"/>
          <w:b/>
          <w:sz w:val="22"/>
          <w:lang w:val="el-GR"/>
        </w:rPr>
      </w:pPr>
      <w:r>
        <w:rPr>
          <w:lang w:val="el-GR"/>
        </w:rPr>
        <w:br w:type="page"/>
      </w: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Γ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ΠΕΡΙΒΑΛΛΟΝΤΙΚΗ ΕΥΑΙΣΘΗΤΟΠΟΙΗΣΗ: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Πελατών/ Επισκεπτών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Προσωπικού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Προμηθευτών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Αναρτημένα μηνύματα σε εμφανή σημεία στους χώρους τους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Δημιουργία ενημερωτικού σημείου για το περιβάλλον με σκοπό την ενημέρωση και την προτροπή για δράση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Παροχή ενημερωτικών φυλλαδίων αναφορικά με περιβαλλοντικούς οργανισμούς και φορείς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Χώροι πρασίνου και πληροφόρηση για φυτά που υπάρχουν στους χώρους πρασίνου του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Default="00E35B2F" w:rsidP="00E35B2F">
      <w:pPr>
        <w:spacing w:line="240" w:lineRule="auto"/>
        <w:rPr>
          <w:lang w:val="el-GR"/>
        </w:rPr>
      </w:pPr>
    </w:p>
    <w:p w:rsidR="00D677A6" w:rsidRDefault="00D677A6">
      <w:pPr>
        <w:spacing w:line="240" w:lineRule="auto"/>
        <w:rPr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/>
      </w:tblPr>
      <w:tblGrid>
        <w:gridCol w:w="10552"/>
      </w:tblGrid>
      <w:tr w:rsidR="00E35B2F" w:rsidRPr="007717D6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674EE" w:rsidRDefault="00D674EE" w:rsidP="00D674EE">
      <w:pPr>
        <w:spacing w:line="240" w:lineRule="auto"/>
        <w:rPr>
          <w:lang w:val="el-GR"/>
        </w:rPr>
      </w:pPr>
    </w:p>
    <w:p w:rsidR="00D674EE" w:rsidRPr="00942A32" w:rsidRDefault="00D674EE" w:rsidP="00D674EE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τις ενέργειες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της Π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εριβαλλοντικ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ής Εταιρικής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Κοινωνικής Ε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υθύ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νη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του Οργανισμού/Επιχείρησης.</w:t>
      </w:r>
    </w:p>
    <w:p w:rsidR="00306775" w:rsidRPr="00306775" w:rsidRDefault="00306775" w:rsidP="00306775">
      <w:pPr>
        <w:jc w:val="both"/>
        <w:rPr>
          <w:rFonts w:ascii="Arial Narrow" w:hAnsi="Arial Narrow"/>
          <w:sz w:val="22"/>
          <w:lang w:val="el-GR"/>
        </w:rPr>
      </w:pPr>
    </w:p>
    <w:p w:rsidR="00306775" w:rsidRPr="006E079D" w:rsidRDefault="00306775" w:rsidP="00306775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 xml:space="preserve">Κριτήρια Αξιολόγησης Μέρους </w:t>
      </w:r>
      <w:r w:rsidR="00E35B2F">
        <w:rPr>
          <w:rFonts w:ascii="Arial Narrow" w:hAnsi="Arial Narrow"/>
          <w:b/>
          <w:sz w:val="22"/>
          <w:lang w:val="el-GR"/>
        </w:rPr>
        <w:t>Δ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Κέντρων Περιβαλλοντικής Έρευνας και Εκπαίδευσης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Τοπικών Περιβαλλοντικών Φορέων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156B5" w:rsidRDefault="003156B5" w:rsidP="00306775">
      <w:pPr>
        <w:spacing w:line="240" w:lineRule="auto"/>
        <w:rPr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Ind w:w="-3977" w:type="dxa"/>
        <w:tblLook w:val="04A0"/>
      </w:tblPr>
      <w:tblGrid>
        <w:gridCol w:w="10552"/>
      </w:tblGrid>
      <w:tr w:rsidR="00A816EB" w:rsidRPr="007717D6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Περιβαλλοντική/ες Πολιτική/ες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7717D6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7717D6" w:rsidRP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10 </w:t>
      </w:r>
      <w:r w:rsid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Μαΐου 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>2018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7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proofErr w:type="spellStart"/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proofErr w:type="spellEnd"/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7532E5" w:rsidRPr="007532E5" w:rsidSect="00D674EE">
      <w:footerReference w:type="even" r:id="rId18"/>
      <w:footerReference w:type="default" r:id="rId19"/>
      <w:footerReference w:type="first" r:id="rId20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A3" w:rsidRDefault="008A5DA3">
      <w:r>
        <w:separator/>
      </w:r>
    </w:p>
  </w:endnote>
  <w:endnote w:type="continuationSeparator" w:id="0">
    <w:p w:rsidR="008A5DA3" w:rsidRDefault="008A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0E00D1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5B0AB7" w:rsidP="00CB2193">
    <w:pPr>
      <w:pStyle w:val="Footer"/>
      <w:rPr>
        <w:lang w:val="el-GR"/>
      </w:rPr>
    </w:pPr>
  </w:p>
  <w:p w:rsidR="005B0AB7" w:rsidRPr="00E17B36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2E5">
      <w:rPr>
        <w:lang w:val="el-GR"/>
      </w:rPr>
      <w:t xml:space="preserve">ΠΑΓΚΥΠΡΙΑ ΠΕΡΙΒΑΛΛΟΝΤΙΚΑ </w:t>
    </w:r>
    <w:r w:rsidR="005B0AB7">
      <w:rPr>
        <w:lang w:val="el-GR"/>
      </w:rPr>
      <w:t>ΒΡΑΒΕΙ</w:t>
    </w:r>
    <w:r w:rsidR="007532E5">
      <w:rPr>
        <w:lang w:val="el-GR"/>
      </w:rPr>
      <w:t>Α</w:t>
    </w:r>
    <w:r w:rsidR="005B0AB7">
      <w:rPr>
        <w:lang w:val="el-GR"/>
      </w:rPr>
      <w:t xml:space="preserve"> </w:t>
    </w:r>
    <w:r>
      <w:rPr>
        <w:lang w:val="el-GR"/>
      </w:rPr>
      <w:t>ΓΙΑ</w:t>
    </w:r>
    <w:r w:rsidR="005B0AB7">
      <w:rPr>
        <w:lang w:val="el-GR"/>
      </w:rPr>
      <w:t xml:space="preserve"> ΟΡΓΑΝΙΣΜΟΥΣ ΚΑΙ ΕΠΙΧΕΙΡΗΣΕΙΣ </w:t>
    </w:r>
    <w:r w:rsidR="005B0AB7" w:rsidRPr="00E17B36">
      <w:rPr>
        <w:lang w:val="el-GR"/>
      </w:rPr>
      <w:t xml:space="preserve">          </w:t>
    </w:r>
    <w:r w:rsidR="005B0AB7"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00D1">
          <w:fldChar w:fldCharType="begin"/>
        </w:r>
        <w:r w:rsidR="005F2B19">
          <w:instrText xml:space="preserve"> PAGE   \* MERGEFORMAT </w:instrText>
        </w:r>
        <w:r w:rsidR="000E00D1">
          <w:fldChar w:fldCharType="separate"/>
        </w:r>
        <w:r w:rsidR="007717D6">
          <w:rPr>
            <w:noProof/>
          </w:rPr>
          <w:t>6</w:t>
        </w:r>
        <w:r w:rsidR="000E00D1"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5B0AB7" w:rsidP="00E17B36">
    <w:pPr>
      <w:pStyle w:val="Footer"/>
      <w:rPr>
        <w:lang w:val="el-GR"/>
      </w:rPr>
    </w:pPr>
  </w:p>
  <w:p w:rsidR="005B0AB7" w:rsidRPr="00E17B36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2E5">
      <w:rPr>
        <w:lang w:val="el-GR"/>
      </w:rPr>
      <w:t xml:space="preserve">ΠΑΓΚΥΠΡΙΑ ΠΕΡΙΒΑΛΛΟΝΤΙΚΑ </w:t>
    </w:r>
    <w:r w:rsidR="005B0AB7">
      <w:rPr>
        <w:lang w:val="el-GR"/>
      </w:rPr>
      <w:t>ΒΡΑΒΕΙ</w:t>
    </w:r>
    <w:r w:rsidR="007532E5">
      <w:rPr>
        <w:lang w:val="el-GR"/>
      </w:rPr>
      <w:t xml:space="preserve">Α </w:t>
    </w:r>
    <w:r>
      <w:rPr>
        <w:lang w:val="el-GR"/>
      </w:rPr>
      <w:t>ΓΙΑ</w:t>
    </w:r>
    <w:r w:rsidR="005B0AB7">
      <w:rPr>
        <w:lang w:val="el-GR"/>
      </w:rPr>
      <w:t xml:space="preserve"> ΟΡΓΑΝΙΣΜΟΥΣ ΚΑΙ ΕΠΙΧΕΙΡΗΣΕΙΣ </w:t>
    </w:r>
    <w:r w:rsidR="005B0AB7" w:rsidRPr="00E17B36">
      <w:rPr>
        <w:lang w:val="el-GR"/>
      </w:rPr>
      <w:t xml:space="preserve">          </w:t>
    </w:r>
    <w:r w:rsidR="005B0AB7"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00D1">
          <w:fldChar w:fldCharType="begin"/>
        </w:r>
        <w:r w:rsidR="005F2B19">
          <w:instrText xml:space="preserve"> PAGE   \* MERGEFORMAT </w:instrText>
        </w:r>
        <w:r w:rsidR="000E00D1">
          <w:fldChar w:fldCharType="separate"/>
        </w:r>
        <w:r w:rsidR="007717D6">
          <w:rPr>
            <w:noProof/>
          </w:rPr>
          <w:t>1</w:t>
        </w:r>
        <w:r w:rsidR="000E00D1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A3" w:rsidRDefault="008A5DA3">
      <w:r>
        <w:separator/>
      </w:r>
    </w:p>
  </w:footnote>
  <w:footnote w:type="continuationSeparator" w:id="0">
    <w:p w:rsidR="008A5DA3" w:rsidRDefault="008A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31817"/>
    <w:rsid w:val="004321D9"/>
    <w:rsid w:val="00432262"/>
    <w:rsid w:val="00442724"/>
    <w:rsid w:val="00450858"/>
    <w:rsid w:val="004527EF"/>
    <w:rsid w:val="00453250"/>
    <w:rsid w:val="00461738"/>
    <w:rsid w:val="0046344B"/>
    <w:rsid w:val="00483195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6BA0"/>
    <w:rsid w:val="00883375"/>
    <w:rsid w:val="00885A3B"/>
    <w:rsid w:val="00886D68"/>
    <w:rsid w:val="00893452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5B2F"/>
    <w:rsid w:val="00E3717A"/>
    <w:rsid w:val="00E3751C"/>
    <w:rsid w:val="00E4321F"/>
    <w:rsid w:val="00E43BA0"/>
    <w:rsid w:val="00E446B3"/>
    <w:rsid w:val="00E521BF"/>
    <w:rsid w:val="00E61555"/>
    <w:rsid w:val="00E64BEC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ykpee@cytanet.com.c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4C84320-7FF4-4A0A-8E1A-A321CA63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4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6568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2</cp:revision>
  <cp:lastPrinted>2017-09-14T07:38:00Z</cp:lastPrinted>
  <dcterms:created xsi:type="dcterms:W3CDTF">2018-03-26T08:05:00Z</dcterms:created>
  <dcterms:modified xsi:type="dcterms:W3CDTF">2018-03-26T08:05:00Z</dcterms:modified>
</cp:coreProperties>
</file>