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9" w:rsidRPr="00AE2C3E" w:rsidRDefault="000C37E9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-78105</wp:posOffset>
                </wp:positionV>
                <wp:extent cx="5420360" cy="1021715"/>
                <wp:effectExtent l="0" t="0" r="0" b="6985"/>
                <wp:wrapNone/>
                <wp:docPr id="1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FD" w:rsidRPr="00FA0916" w:rsidRDefault="00693BFD" w:rsidP="00D33A41">
                            <w:pPr>
                              <w:pStyle w:val="Heading2"/>
                              <w:spacing w:line="235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i w:val="0"/>
                                <w:color w:val="404040" w:themeColor="text1" w:themeTint="BF"/>
                                <w:sz w:val="28"/>
                                <w:lang w:val="el-GR"/>
                              </w:rPr>
                            </w:pPr>
                            <w:r w:rsidRPr="00FA0916">
                              <w:rPr>
                                <w:rFonts w:ascii="Times New Roman" w:hAnsi="Times New Roman"/>
                                <w:bCs/>
                                <w:i w:val="0"/>
                                <w:color w:val="404040" w:themeColor="text1" w:themeTint="BF"/>
                                <w:sz w:val="28"/>
                                <w:lang w:val="el-GR"/>
                              </w:rPr>
                              <w:t>Κυπριακό Κέντρο Περιβαλλοντικής Έρευνας και Εκπαίδευσης</w:t>
                            </w:r>
                          </w:p>
                          <w:p w:rsidR="00693BFD" w:rsidRPr="00163856" w:rsidRDefault="00693BFD" w:rsidP="00D33A4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404040" w:themeColor="text1" w:themeTint="BF"/>
                                <w:lang w:val="el-GR"/>
                              </w:rPr>
                            </w:pP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Αγίου Ανδρέου 306,  Τ.Θ. 56091,  3304  Λεμεσός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Κύπρος</w:t>
                            </w:r>
                          </w:p>
                          <w:p w:rsidR="00693BFD" w:rsidRPr="00163856" w:rsidRDefault="00693BFD" w:rsidP="00D33A4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404040" w:themeColor="text1" w:themeTint="BF"/>
                                <w:lang w:val="el-GR"/>
                              </w:rPr>
                            </w:pPr>
                            <w:proofErr w:type="spellStart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.: </w:t>
                            </w:r>
                            <w:r w:rsidRPr="00880120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25954954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, 25864344, 99477309      Τηλεομοιότυπο: </w:t>
                            </w:r>
                            <w:r w:rsidRPr="00880120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25335682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/ 25954901</w:t>
                            </w:r>
                          </w:p>
                          <w:p w:rsidR="00693BFD" w:rsidRPr="00163856" w:rsidRDefault="00693BFD" w:rsidP="00D33A4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</w:pP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Ηλεκτρ. </w:t>
                            </w:r>
                            <w:proofErr w:type="spellStart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.: </w:t>
                            </w:r>
                            <w:proofErr w:type="spellStart"/>
                            <w:proofErr w:type="gramStart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kykpee</w:t>
                            </w:r>
                            <w:proofErr w:type="spellEnd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cytanet</w:t>
                            </w:r>
                            <w:proofErr w:type="spellEnd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com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cy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/</w:t>
                            </w:r>
                            <w:proofErr w:type="gramEnd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a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chadjihambi</w:t>
                            </w:r>
                            <w:proofErr w:type="spellEnd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cytanet</w:t>
                            </w:r>
                            <w:proofErr w:type="spellEnd"/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com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</w:rPr>
                              <w:t>cy</w:t>
                            </w:r>
                          </w:p>
                          <w:p w:rsidR="00693BFD" w:rsidRPr="00163856" w:rsidRDefault="00693BFD" w:rsidP="00D33A4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404040" w:themeColor="text1" w:themeTint="BF"/>
                                <w:lang w:val="el-GR"/>
                              </w:rPr>
                            </w:pPr>
                            <w:r w:rsidRPr="00163856">
                              <w:rPr>
                                <w:rFonts w:ascii="Times New Roman" w:hAnsi="Times New Roman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Ιστοσελίδα: </w:t>
                            </w:r>
                            <w:r w:rsidRPr="00163856">
                              <w:rPr>
                                <w:rFonts w:ascii="Times New Roman" w:hAnsi="Times New Roman"/>
                                <w:color w:val="404040" w:themeColor="text1" w:themeTint="BF"/>
                              </w:rPr>
                              <w:t>www</w:t>
                            </w:r>
                            <w:r w:rsidRPr="00163856">
                              <w:rPr>
                                <w:rFonts w:ascii="Times New Roman" w:hAnsi="Times New Roman"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163856">
                              <w:rPr>
                                <w:rFonts w:ascii="Times New Roman" w:hAnsi="Times New Roman"/>
                                <w:color w:val="404040" w:themeColor="text1" w:themeTint="BF"/>
                              </w:rPr>
                              <w:t>kykpee</w:t>
                            </w:r>
                            <w:proofErr w:type="spellEnd"/>
                            <w:r w:rsidRPr="00163856">
                              <w:rPr>
                                <w:rFonts w:ascii="Times New Roman" w:hAnsi="Times New Roman"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163856">
                              <w:rPr>
                                <w:rFonts w:ascii="Times New Roman" w:hAnsi="Times New Roman"/>
                                <w:color w:val="404040" w:themeColor="text1" w:themeTint="BF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1.75pt;margin-top:-6.15pt;width:426.8pt;height: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ZxtgIAAL0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" filled="f" stroked="f">
                <v:textbox>
                  <w:txbxContent>
                    <w:p w:rsidR="00693BFD" w:rsidRPr="00FA0916" w:rsidRDefault="00693BFD" w:rsidP="00D33A41">
                      <w:pPr>
                        <w:pStyle w:val="Heading2"/>
                        <w:spacing w:line="235" w:lineRule="auto"/>
                        <w:jc w:val="both"/>
                        <w:rPr>
                          <w:rFonts w:ascii="Times New Roman" w:hAnsi="Times New Roman"/>
                          <w:bCs/>
                          <w:i w:val="0"/>
                          <w:color w:val="404040" w:themeColor="text1" w:themeTint="BF"/>
                          <w:sz w:val="28"/>
                          <w:lang w:val="el-GR"/>
                        </w:rPr>
                      </w:pPr>
                      <w:r w:rsidRPr="00FA0916">
                        <w:rPr>
                          <w:rFonts w:ascii="Times New Roman" w:hAnsi="Times New Roman"/>
                          <w:bCs/>
                          <w:i w:val="0"/>
                          <w:color w:val="404040" w:themeColor="text1" w:themeTint="BF"/>
                          <w:sz w:val="28"/>
                          <w:lang w:val="el-GR"/>
                        </w:rPr>
                        <w:t>Κυπριακό Κέντρο Περιβαλλοντικής Έρευνας και Εκπαίδευσης</w:t>
                      </w:r>
                    </w:p>
                    <w:p w:rsidR="00693BFD" w:rsidRPr="00163856" w:rsidRDefault="00693BFD" w:rsidP="00D33A41">
                      <w:pPr>
                        <w:spacing w:line="240" w:lineRule="auto"/>
                        <w:rPr>
                          <w:rFonts w:ascii="Times New Roman" w:hAnsi="Times New Roman"/>
                          <w:color w:val="404040" w:themeColor="text1" w:themeTint="BF"/>
                          <w:lang w:val="el-GR"/>
                        </w:rPr>
                      </w:pP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Αγίου Ανδρέου 306,  Τ.Θ. 56091,  3304  Λεμεσός</w:t>
                      </w:r>
                      <w:r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  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 Κύπρος</w:t>
                      </w:r>
                    </w:p>
                    <w:p w:rsidR="00693BFD" w:rsidRPr="00163856" w:rsidRDefault="00693BFD" w:rsidP="00D33A41">
                      <w:pPr>
                        <w:spacing w:line="240" w:lineRule="auto"/>
                        <w:rPr>
                          <w:rFonts w:ascii="Times New Roman" w:hAnsi="Times New Roman"/>
                          <w:color w:val="404040" w:themeColor="text1" w:themeTint="BF"/>
                          <w:lang w:val="el-GR"/>
                        </w:rPr>
                      </w:pPr>
                      <w:proofErr w:type="spellStart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Τηλ</w:t>
                      </w:r>
                      <w:proofErr w:type="spellEnd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.: </w:t>
                      </w:r>
                      <w:r w:rsidRPr="00880120">
                        <w:rPr>
                          <w:rFonts w:ascii="Times New Roman" w:hAnsi="Times New Roman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25954954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, 25864344, 99477309      Τηλεομοιότυπο: </w:t>
                      </w:r>
                      <w:r w:rsidRPr="00880120">
                        <w:rPr>
                          <w:rFonts w:ascii="Times New Roman" w:hAnsi="Times New Roman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25335682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 / 25954901</w:t>
                      </w:r>
                    </w:p>
                    <w:p w:rsidR="00693BFD" w:rsidRPr="00163856" w:rsidRDefault="00693BFD" w:rsidP="00D33A41">
                      <w:pPr>
                        <w:spacing w:line="240" w:lineRule="auto"/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</w:pP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Ηλεκτρ. </w:t>
                      </w:r>
                      <w:proofErr w:type="spellStart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Ταχ</w:t>
                      </w:r>
                      <w:proofErr w:type="spellEnd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.: </w:t>
                      </w:r>
                      <w:proofErr w:type="spellStart"/>
                      <w:proofErr w:type="gramStart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kykpee</w:t>
                      </w:r>
                      <w:proofErr w:type="spellEnd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@</w:t>
                      </w:r>
                      <w:proofErr w:type="spellStart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cytanet</w:t>
                      </w:r>
                      <w:proofErr w:type="spellEnd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com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cy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  /</w:t>
                      </w:r>
                      <w:proofErr w:type="gramEnd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  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a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proofErr w:type="spellStart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chadjihambi</w:t>
                      </w:r>
                      <w:proofErr w:type="spellEnd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@</w:t>
                      </w:r>
                      <w:proofErr w:type="spellStart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cytanet</w:t>
                      </w:r>
                      <w:proofErr w:type="spellEnd"/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com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</w:rPr>
                        <w:t>cy</w:t>
                      </w:r>
                    </w:p>
                    <w:p w:rsidR="00693BFD" w:rsidRPr="00163856" w:rsidRDefault="00693BFD" w:rsidP="00D33A41">
                      <w:pPr>
                        <w:spacing w:line="240" w:lineRule="auto"/>
                        <w:rPr>
                          <w:rFonts w:ascii="Times New Roman" w:hAnsi="Times New Roman"/>
                          <w:color w:val="404040" w:themeColor="text1" w:themeTint="BF"/>
                          <w:lang w:val="el-GR"/>
                        </w:rPr>
                      </w:pPr>
                      <w:r w:rsidRPr="00163856">
                        <w:rPr>
                          <w:rFonts w:ascii="Times New Roman" w:hAnsi="Times New Roman"/>
                          <w:bCs/>
                          <w:color w:val="404040" w:themeColor="text1" w:themeTint="BF"/>
                          <w:lang w:val="el-GR"/>
                        </w:rPr>
                        <w:t xml:space="preserve">Ιστοσελίδα: </w:t>
                      </w:r>
                      <w:r w:rsidRPr="00163856">
                        <w:rPr>
                          <w:rFonts w:ascii="Times New Roman" w:hAnsi="Times New Roman"/>
                          <w:color w:val="404040" w:themeColor="text1" w:themeTint="BF"/>
                        </w:rPr>
                        <w:t>www</w:t>
                      </w:r>
                      <w:r w:rsidRPr="00163856">
                        <w:rPr>
                          <w:rFonts w:ascii="Times New Roman" w:hAnsi="Times New Roman"/>
                          <w:color w:val="404040" w:themeColor="text1" w:themeTint="BF"/>
                          <w:lang w:val="el-GR"/>
                        </w:rPr>
                        <w:t>.</w:t>
                      </w:r>
                      <w:proofErr w:type="spellStart"/>
                      <w:r w:rsidRPr="00163856">
                        <w:rPr>
                          <w:rFonts w:ascii="Times New Roman" w:hAnsi="Times New Roman"/>
                          <w:color w:val="404040" w:themeColor="text1" w:themeTint="BF"/>
                        </w:rPr>
                        <w:t>kykpee</w:t>
                      </w:r>
                      <w:proofErr w:type="spellEnd"/>
                      <w:r w:rsidRPr="00163856">
                        <w:rPr>
                          <w:rFonts w:ascii="Times New Roman" w:hAnsi="Times New Roman"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163856">
                        <w:rPr>
                          <w:rFonts w:ascii="Times New Roman" w:hAnsi="Times New Roman"/>
                          <w:color w:val="404040" w:themeColor="text1" w:themeTint="BF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1369CC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-5080</wp:posOffset>
            </wp:positionV>
            <wp:extent cx="1360805" cy="791210"/>
            <wp:effectExtent l="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0C37E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-1477010</wp:posOffset>
                </wp:positionH>
                <wp:positionV relativeFrom="paragraph">
                  <wp:posOffset>81280</wp:posOffset>
                </wp:positionV>
                <wp:extent cx="1388110" cy="256540"/>
                <wp:effectExtent l="0" t="0" r="0" b="0"/>
                <wp:wrapNone/>
                <wp:docPr id="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FD" w:rsidRPr="00806ED3" w:rsidRDefault="00693BFD">
                            <w:pPr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4"/>
                                <w:szCs w:val="14"/>
                                <w:lang w:val="en-GB"/>
                              </w:rPr>
                              <w:t xml:space="preserve">  </w:t>
                            </w:r>
                            <w:r w:rsidRPr="00806ED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4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margin-left:-116.3pt;margin-top:6.4pt;width:109.3pt;height:2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4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" filled="f" stroked="f">
                <v:textbox style="mso-fit-shape-to-text:t">
                  <w:txbxContent>
                    <w:p w:rsidR="00693BFD" w:rsidRPr="00806ED3" w:rsidRDefault="00693BFD">
                      <w:pPr>
                        <w:rPr>
                          <w:color w:val="404040" w:themeColor="text1" w:themeTint="BF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4"/>
                          <w:szCs w:val="14"/>
                          <w:lang w:val="en-GB"/>
                        </w:rPr>
                        <w:t xml:space="preserve">  </w:t>
                      </w:r>
                      <w:r w:rsidRPr="00806ED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4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  <w:bookmarkStart w:id="0" w:name="_GoBack"/>
      <w:bookmarkEnd w:id="0"/>
    </w:p>
    <w:p w:rsidR="00806ED3" w:rsidRPr="00D10D6E" w:rsidRDefault="000C37E9" w:rsidP="001369CC">
      <w:pPr>
        <w:spacing w:line="235" w:lineRule="auto"/>
        <w:rPr>
          <w:sz w:val="10"/>
          <w:szCs w:val="10"/>
          <w:lang w:val="el-GR"/>
        </w:rPr>
      </w:pPr>
      <w:r>
        <w:rPr>
          <w:rFonts w:asciiTheme="minorHAnsi" w:hAnsiTheme="minorHAnsi"/>
          <w:b/>
          <w:bCs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1904</wp:posOffset>
                </wp:positionV>
                <wp:extent cx="7560945" cy="0"/>
                <wp:effectExtent l="0" t="0" r="2095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70.9pt,.15pt" to="52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 w:rsidR="005745DA"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880120" w:rsidRPr="00ED60C9" w:rsidRDefault="00C91F61" w:rsidP="00880120">
      <w:pPr>
        <w:pStyle w:val="Title"/>
        <w:spacing w:after="0"/>
        <w:rPr>
          <w:rFonts w:ascii="Arial Narrow" w:hAnsi="Arial Narrow"/>
          <w:bCs w:val="0"/>
          <w:sz w:val="24"/>
          <w:szCs w:val="21"/>
        </w:rPr>
      </w:pPr>
      <w:r>
        <w:rPr>
          <w:rFonts w:ascii="Arial Narrow" w:hAnsi="Arial Narrow"/>
          <w:bCs w:val="0"/>
          <w:sz w:val="24"/>
          <w:szCs w:val="21"/>
        </w:rPr>
        <w:t xml:space="preserve">ΠΑΓΚΥΠΡΙΑ ΠΕΡΙΒΑΛΛΟΝΤΙΚΑ </w:t>
      </w:r>
      <w:r w:rsidR="00880120" w:rsidRPr="00ED60C9">
        <w:rPr>
          <w:rFonts w:ascii="Arial Narrow" w:hAnsi="Arial Narrow"/>
          <w:bCs w:val="0"/>
          <w:sz w:val="24"/>
          <w:szCs w:val="21"/>
        </w:rPr>
        <w:t xml:space="preserve">ΒΡΑΒΕΙΑ </w:t>
      </w:r>
      <w:r w:rsidR="008F0816">
        <w:rPr>
          <w:rFonts w:ascii="Arial Narrow" w:hAnsi="Arial Narrow"/>
          <w:bCs w:val="0"/>
          <w:sz w:val="24"/>
          <w:szCs w:val="21"/>
        </w:rPr>
        <w:t>ΓΙΑ</w:t>
      </w:r>
      <w:r w:rsidR="00880120" w:rsidRPr="00ED60C9">
        <w:rPr>
          <w:rFonts w:ascii="Arial Narrow" w:hAnsi="Arial Narrow"/>
          <w:bCs w:val="0"/>
          <w:sz w:val="24"/>
          <w:szCs w:val="21"/>
        </w:rPr>
        <w:t xml:space="preserve"> ΟΡΓΑΝΙΣΜΟΥΣ ΚΑΙ</w:t>
      </w:r>
      <w:r w:rsidR="00880120" w:rsidRPr="00ED60C9">
        <w:rPr>
          <w:rFonts w:ascii="Arial Narrow" w:hAnsi="Arial Narrow"/>
          <w:sz w:val="24"/>
          <w:szCs w:val="21"/>
        </w:rPr>
        <w:t xml:space="preserve"> </w:t>
      </w:r>
      <w:r w:rsidR="00880120" w:rsidRPr="00ED60C9">
        <w:rPr>
          <w:rFonts w:ascii="Arial Narrow" w:hAnsi="Arial Narrow"/>
          <w:bCs w:val="0"/>
          <w:sz w:val="24"/>
          <w:szCs w:val="21"/>
        </w:rPr>
        <w:t xml:space="preserve">ΕΠΙΧΕΙΡΗΣΕΙΣ </w:t>
      </w:r>
    </w:p>
    <w:p w:rsidR="00880120" w:rsidRPr="00ED60C9" w:rsidRDefault="008F0816" w:rsidP="00880120">
      <w:pPr>
        <w:pStyle w:val="Title"/>
        <w:rPr>
          <w:rFonts w:ascii="Arial" w:hAnsi="Arial" w:cs="Arial"/>
          <w:sz w:val="36"/>
          <w:szCs w:val="22"/>
        </w:rPr>
      </w:pPr>
      <w:r>
        <w:rPr>
          <w:bCs w:val="0"/>
          <w:noProof/>
          <w:sz w:val="21"/>
          <w:szCs w:val="21"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74B96DB" wp14:editId="79E7044E">
                <wp:simplePos x="0" y="0"/>
                <wp:positionH relativeFrom="column">
                  <wp:posOffset>1886857</wp:posOffset>
                </wp:positionH>
                <wp:positionV relativeFrom="paragraph">
                  <wp:posOffset>149860</wp:posOffset>
                </wp:positionV>
                <wp:extent cx="940435" cy="640715"/>
                <wp:effectExtent l="0" t="0" r="0" b="6985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640715"/>
                          <a:chOff x="32814" y="342"/>
                          <a:chExt cx="15925" cy="1001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Logo Eghrom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14" y="342"/>
                            <a:ext cx="15926" cy="80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14" y="8002"/>
                            <a:ext cx="15919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BFD" w:rsidRPr="009E77A3" w:rsidRDefault="00693BFD" w:rsidP="00D207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9E77A3">
                                <w:rPr>
                                  <w:rFonts w:ascii="Arial Narrow" w:eastAsia="Times New Roman" w:hAnsi="Arial Narrow" w:cs="Arial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l-GR"/>
                                </w:rPr>
                                <w:t>Ιεράς Μητρόπολης Λεμεσού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8" style="position:absolute;left:0;text-align:left;margin-left:148.55pt;margin-top:11.8pt;width:74.05pt;height:50.45pt;z-index:251700224" coordorigin="32814,342" coordsize="15925,10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Logo Eghromo" style="position:absolute;left:32814;top:342;width:15926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hk/CAAAA2gAAAA8AAABkcnMvZG93bnJldi54bWxEj0GLwjAUhO8L/ofwBG9rqisi1Sgiunrw&#10;4Lr+gGfzbIvNS0lSW/+9ERb2OMzMN8xi1ZlKPMj50rKC0TABQZxZXXKu4PK7+5yB8AFZY2WZFDzJ&#10;w2rZ+1hgqm3LP/Q4h1xECPsUFRQh1KmUPivIoB/amjh6N+sMhihdLrXDNsJNJcdJMpUGS44LBda0&#10;KSi7nxujwDeN3xy53c6uu+9Tecr2Wzf9UmrQ79ZzEIG68B/+ax+0ggm8r8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tYZPwgAAANoAAAAPAAAAAAAAAAAAAAAAAJ8C&#10;AABkcnMvZG93bnJldi54bWxQSwUGAAAAAAQABAD3AAAAjgMAAAAA&#10;">
                  <v:imagedata r:id="rId11" o:title="Logo Eghromo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32814;top:8002;width:15919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93BFD" w:rsidRPr="009E77A3" w:rsidRDefault="00693BFD" w:rsidP="00D2079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0"/>
                            <w:szCs w:val="10"/>
                          </w:rPr>
                        </w:pPr>
                        <w:r w:rsidRPr="009E77A3">
                          <w:rPr>
                            <w:rFonts w:ascii="Arial Narrow" w:eastAsia="Times New Roman" w:hAnsi="Arial Narrow" w:cs="Arial"/>
                            <w:color w:val="000000" w:themeColor="text1"/>
                            <w:kern w:val="24"/>
                            <w:sz w:val="10"/>
                            <w:szCs w:val="10"/>
                            <w:lang w:val="el-GR"/>
                          </w:rPr>
                          <w:t>Ιεράς Μητρόπολης Λεμεσού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3296" behindDoc="0" locked="0" layoutInCell="1" allowOverlap="1" wp14:anchorId="0539C98F" wp14:editId="14F6199D">
            <wp:simplePos x="0" y="0"/>
            <wp:positionH relativeFrom="column">
              <wp:posOffset>1359807</wp:posOffset>
            </wp:positionH>
            <wp:positionV relativeFrom="paragraph">
              <wp:posOffset>187960</wp:posOffset>
            </wp:positionV>
            <wp:extent cx="481330" cy="577215"/>
            <wp:effectExtent l="0" t="0" r="0" b="0"/>
            <wp:wrapNone/>
            <wp:docPr id="1030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7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98176" behindDoc="0" locked="0" layoutInCell="1" allowOverlap="1" wp14:anchorId="40416B62" wp14:editId="28C17627">
            <wp:simplePos x="0" y="0"/>
            <wp:positionH relativeFrom="column">
              <wp:posOffset>-221978</wp:posOffset>
            </wp:positionH>
            <wp:positionV relativeFrom="paragraph">
              <wp:posOffset>150495</wp:posOffset>
            </wp:positionV>
            <wp:extent cx="1597660" cy="586740"/>
            <wp:effectExtent l="0" t="0" r="0" b="3810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5976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22"/>
          <w:lang w:val="en-GB" w:eastAsia="en-GB"/>
        </w:rPr>
        <w:drawing>
          <wp:anchor distT="0" distB="0" distL="114300" distR="114300" simplePos="0" relativeHeight="251709440" behindDoc="1" locked="0" layoutInCell="1" allowOverlap="1" wp14:anchorId="20DE910F" wp14:editId="156FAC97">
            <wp:simplePos x="0" y="0"/>
            <wp:positionH relativeFrom="column">
              <wp:posOffset>-726440</wp:posOffset>
            </wp:positionH>
            <wp:positionV relativeFrom="paragraph">
              <wp:posOffset>36830</wp:posOffset>
            </wp:positionV>
            <wp:extent cx="587375" cy="750570"/>
            <wp:effectExtent l="0" t="0" r="3175" b="0"/>
            <wp:wrapTight wrapText="bothSides">
              <wp:wrapPolygon edited="0">
                <wp:start x="0" y="0"/>
                <wp:lineTo x="0" y="20832"/>
                <wp:lineTo x="21016" y="20832"/>
                <wp:lineTo x="210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itropou perivallond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AA9">
        <w:rPr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5344" behindDoc="0" locked="0" layoutInCell="1" allowOverlap="1" wp14:anchorId="783CE2E9" wp14:editId="52D9FE7A">
            <wp:simplePos x="0" y="0"/>
            <wp:positionH relativeFrom="column">
              <wp:posOffset>5904431</wp:posOffset>
            </wp:positionH>
            <wp:positionV relativeFrom="paragraph">
              <wp:posOffset>140268</wp:posOffset>
            </wp:positionV>
            <wp:extent cx="635468" cy="625642"/>
            <wp:effectExtent l="19050" t="0" r="0" b="0"/>
            <wp:wrapNone/>
            <wp:docPr id="1026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8" cy="625642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C5AA9">
        <w:rPr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1248" behindDoc="0" locked="0" layoutInCell="1" allowOverlap="1" wp14:anchorId="10047580" wp14:editId="161C678D">
            <wp:simplePos x="0" y="0"/>
            <wp:positionH relativeFrom="column">
              <wp:posOffset>4624471</wp:posOffset>
            </wp:positionH>
            <wp:positionV relativeFrom="paragraph">
              <wp:posOffset>130643</wp:posOffset>
            </wp:positionV>
            <wp:extent cx="1260910" cy="664143"/>
            <wp:effectExtent l="0" t="0" r="0" b="0"/>
            <wp:wrapNone/>
            <wp:docPr id="5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10" cy="66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C5AA9">
        <w:rPr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8416" behindDoc="0" locked="0" layoutInCell="1" allowOverlap="1" wp14:anchorId="5ABD3A9A" wp14:editId="287E107F">
            <wp:simplePos x="0" y="0"/>
            <wp:positionH relativeFrom="column">
              <wp:posOffset>2872473</wp:posOffset>
            </wp:positionH>
            <wp:positionV relativeFrom="paragraph">
              <wp:posOffset>169144</wp:posOffset>
            </wp:positionV>
            <wp:extent cx="1807210" cy="539015"/>
            <wp:effectExtent l="19050" t="0" r="2540" b="0"/>
            <wp:wrapNone/>
            <wp:docPr id="1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3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26" w:rsidRDefault="00E32426" w:rsidP="00806ED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D2079E" w:rsidP="00806ED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D2079E" w:rsidP="00806ED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93BFD" w:rsidRPr="00C61D2C" w:rsidRDefault="00693BFD" w:rsidP="00806ED3">
      <w:pPr>
        <w:pStyle w:val="Title"/>
        <w:spacing w:after="0"/>
        <w:rPr>
          <w:rFonts w:ascii="Arial" w:hAnsi="Arial" w:cs="Arial"/>
          <w:sz w:val="16"/>
          <w:szCs w:val="16"/>
        </w:rPr>
      </w:pPr>
    </w:p>
    <w:p w:rsidR="00D2079E" w:rsidRDefault="00880120" w:rsidP="00806ED3">
      <w:pPr>
        <w:pStyle w:val="Title"/>
        <w:spacing w:after="0"/>
        <w:rPr>
          <w:rFonts w:asciiTheme="minorHAnsi" w:hAnsiTheme="minorHAnsi"/>
          <w:sz w:val="20"/>
          <w:szCs w:val="16"/>
        </w:rPr>
      </w:pPr>
      <w:r w:rsidRPr="00ED60C9">
        <w:rPr>
          <w:rFonts w:ascii="Arial" w:hAnsi="Arial" w:cs="Arial"/>
          <w:sz w:val="36"/>
          <w:szCs w:val="22"/>
        </w:rPr>
        <w:t>ΔΗΛΩΣΗ</w:t>
      </w:r>
      <w:r>
        <w:rPr>
          <w:rFonts w:ascii="Arial" w:hAnsi="Arial" w:cs="Arial"/>
          <w:sz w:val="36"/>
          <w:szCs w:val="22"/>
        </w:rPr>
        <w:t xml:space="preserve"> ΣΥΜΜΕΤΟΧΗΣ</w:t>
      </w: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"/>
        <w:gridCol w:w="3413"/>
        <w:gridCol w:w="302"/>
        <w:gridCol w:w="1855"/>
        <w:gridCol w:w="2155"/>
        <w:gridCol w:w="2752"/>
      </w:tblGrid>
      <w:tr w:rsidR="00FA0916" w:rsidRPr="00ED60C9" w:rsidTr="00ED60C9">
        <w:trPr>
          <w:trHeight w:val="2499"/>
        </w:trPr>
        <w:tc>
          <w:tcPr>
            <w:tcW w:w="3568" w:type="dxa"/>
            <w:gridSpan w:val="2"/>
            <w:vAlign w:val="center"/>
          </w:tcPr>
          <w:p w:rsidR="00FA0916" w:rsidRDefault="008F0816" w:rsidP="005A59FE">
            <w:pPr>
              <w:jc w:val="center"/>
              <w:rPr>
                <w:rFonts w:asciiTheme="minorHAnsi" w:hAnsiTheme="minorHAnsi"/>
                <w:b/>
                <w:szCs w:val="19"/>
                <w:lang w:val="el-GR"/>
              </w:rPr>
            </w:pPr>
            <w:r>
              <w:rPr>
                <w:bCs/>
                <w:noProof/>
                <w:sz w:val="21"/>
                <w:szCs w:val="21"/>
                <w:lang w:val="en-GB" w:eastAsia="en-GB"/>
              </w:rPr>
              <w:drawing>
                <wp:anchor distT="0" distB="0" distL="114300" distR="114300" simplePos="0" relativeHeight="251710464" behindDoc="1" locked="0" layoutInCell="1" allowOverlap="1" wp14:anchorId="6BD1DE76" wp14:editId="6D5034E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-1116965</wp:posOffset>
                  </wp:positionV>
                  <wp:extent cx="1602740" cy="1344295"/>
                  <wp:effectExtent l="0" t="0" r="0" b="8255"/>
                  <wp:wrapTight wrapText="bothSides">
                    <wp:wrapPolygon edited="0">
                      <wp:start x="7959" y="0"/>
                      <wp:lineTo x="5391" y="1530"/>
                      <wp:lineTo x="2311" y="4285"/>
                      <wp:lineTo x="513" y="9183"/>
                      <wp:lineTo x="770" y="11019"/>
                      <wp:lineTo x="1797" y="15917"/>
                      <wp:lineTo x="4878" y="19896"/>
                      <wp:lineTo x="7702" y="21427"/>
                      <wp:lineTo x="12067" y="21427"/>
                      <wp:lineTo x="18998" y="15917"/>
                      <wp:lineTo x="18998" y="14999"/>
                      <wp:lineTo x="20539" y="10101"/>
                      <wp:lineTo x="19512" y="5816"/>
                      <wp:lineTo x="19512" y="4285"/>
                      <wp:lineTo x="15147" y="918"/>
                      <wp:lineTo x="13094" y="0"/>
                      <wp:lineTo x="7959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aveio kykpee gia to perivallon se Organismous v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0C9" w:rsidRPr="00163856">
              <w:rPr>
                <w:noProof/>
                <w:sz w:val="22"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 wp14:anchorId="67649DDE" wp14:editId="1A092BD6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-33655</wp:posOffset>
                  </wp:positionV>
                  <wp:extent cx="1351915" cy="1351915"/>
                  <wp:effectExtent l="0" t="0" r="0" b="0"/>
                  <wp:wrapNone/>
                  <wp:docPr id="13" name="Εικόνα 13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gridSpan w:val="2"/>
            <w:vAlign w:val="center"/>
          </w:tcPr>
          <w:p w:rsidR="00FA0916" w:rsidRDefault="005A59FE" w:rsidP="005A59FE">
            <w:pPr>
              <w:jc w:val="center"/>
              <w:rPr>
                <w:rFonts w:asciiTheme="minorHAnsi" w:hAnsiTheme="minorHAnsi"/>
                <w:b/>
                <w:szCs w:val="19"/>
                <w:lang w:val="el-GR"/>
              </w:rPr>
            </w:pPr>
            <w:r w:rsidRPr="00C559CA"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 wp14:anchorId="6CE37094" wp14:editId="6C62D4AD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-100965</wp:posOffset>
                  </wp:positionV>
                  <wp:extent cx="1351915" cy="1351915"/>
                  <wp:effectExtent l="0" t="0" r="0" b="0"/>
                  <wp:wrapNone/>
                  <wp:docPr id="16" name="Εικόνα 1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5" w:type="dxa"/>
            <w:vAlign w:val="center"/>
          </w:tcPr>
          <w:p w:rsidR="00FA0916" w:rsidRDefault="00FA0916" w:rsidP="005A59FE">
            <w:pPr>
              <w:jc w:val="center"/>
              <w:rPr>
                <w:rFonts w:asciiTheme="minorHAnsi" w:hAnsiTheme="minorHAnsi"/>
                <w:b/>
                <w:szCs w:val="19"/>
                <w:lang w:val="el-GR"/>
              </w:rPr>
            </w:pPr>
          </w:p>
        </w:tc>
        <w:tc>
          <w:tcPr>
            <w:tcW w:w="2752" w:type="dxa"/>
            <w:vAlign w:val="center"/>
          </w:tcPr>
          <w:p w:rsidR="00FA0916" w:rsidRDefault="00FA0916" w:rsidP="005A59FE">
            <w:pPr>
              <w:jc w:val="center"/>
              <w:rPr>
                <w:rFonts w:asciiTheme="minorHAnsi" w:hAnsiTheme="minorHAnsi"/>
                <w:b/>
                <w:szCs w:val="19"/>
                <w:lang w:val="el-GR"/>
              </w:rPr>
            </w:pPr>
            <w:r w:rsidRPr="00163856">
              <w:rPr>
                <w:noProof/>
                <w:sz w:val="22"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2685D4E1" wp14:editId="7744821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-116840</wp:posOffset>
                  </wp:positionV>
                  <wp:extent cx="1367155" cy="1367155"/>
                  <wp:effectExtent l="0" t="0" r="0" b="0"/>
                  <wp:wrapNone/>
                  <wp:docPr id="14" name="Εικόνα 14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59FE" w:rsidTr="00C61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5" w:type="dxa"/>
          <w:trHeight w:val="417"/>
        </w:trPr>
        <w:tc>
          <w:tcPr>
            <w:tcW w:w="3715" w:type="dxa"/>
            <w:gridSpan w:val="2"/>
            <w:vAlign w:val="center"/>
          </w:tcPr>
          <w:p w:rsidR="005A59FE" w:rsidRDefault="005A59FE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Οργανισμός/Επιχείρηση</w:t>
            </w:r>
            <w:r w:rsidRPr="005A59FE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762" w:type="dxa"/>
            <w:gridSpan w:val="3"/>
            <w:vAlign w:val="center"/>
          </w:tcPr>
          <w:p w:rsidR="005A59FE" w:rsidRDefault="005A59FE" w:rsidP="00693BFD">
            <w:pPr>
              <w:rPr>
                <w:sz w:val="22"/>
                <w:lang w:val="el-GR"/>
              </w:rPr>
            </w:pPr>
          </w:p>
          <w:p w:rsidR="005A59FE" w:rsidRDefault="005A59FE" w:rsidP="00693BFD">
            <w:pPr>
              <w:rPr>
                <w:sz w:val="22"/>
                <w:lang w:val="el-GR"/>
              </w:rPr>
            </w:pPr>
          </w:p>
        </w:tc>
      </w:tr>
      <w:tr w:rsidR="005A59FE" w:rsidTr="00ED6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5" w:type="dxa"/>
          <w:trHeight w:val="512"/>
        </w:trPr>
        <w:tc>
          <w:tcPr>
            <w:tcW w:w="3715" w:type="dxa"/>
            <w:gridSpan w:val="2"/>
            <w:vAlign w:val="center"/>
          </w:tcPr>
          <w:p w:rsidR="005A59FE" w:rsidRP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τεπώνυμο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Διευθυντή</w:t>
            </w:r>
            <w:r w:rsidRPr="0079763F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762" w:type="dxa"/>
            <w:gridSpan w:val="3"/>
            <w:vAlign w:val="center"/>
          </w:tcPr>
          <w:p w:rsidR="005A59FE" w:rsidRDefault="005A59FE" w:rsidP="00693BFD">
            <w:pPr>
              <w:rPr>
                <w:sz w:val="22"/>
                <w:lang w:val="el-GR"/>
              </w:rPr>
            </w:pPr>
          </w:p>
        </w:tc>
      </w:tr>
      <w:tr w:rsidR="005A59FE" w:rsidRPr="008F0816" w:rsidTr="00ED6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5" w:type="dxa"/>
        </w:trPr>
        <w:tc>
          <w:tcPr>
            <w:tcW w:w="3715" w:type="dxa"/>
            <w:gridSpan w:val="2"/>
            <w:vAlign w:val="center"/>
          </w:tcPr>
          <w:p w:rsid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Υπεύθυνου</w:t>
            </w:r>
            <w:r w:rsidR="00E0743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79763F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762" w:type="dxa"/>
            <w:gridSpan w:val="3"/>
            <w:vAlign w:val="center"/>
          </w:tcPr>
          <w:p w:rsidR="005A59FE" w:rsidRDefault="005A59FE" w:rsidP="00693BFD">
            <w:pPr>
              <w:rPr>
                <w:sz w:val="22"/>
                <w:lang w:val="el-GR"/>
              </w:rPr>
            </w:pPr>
          </w:p>
        </w:tc>
      </w:tr>
    </w:tbl>
    <w:p w:rsidR="00191907" w:rsidRPr="00EE5DF1" w:rsidRDefault="00191907" w:rsidP="00693BFD">
      <w:pPr>
        <w:jc w:val="center"/>
        <w:rPr>
          <w:sz w:val="12"/>
          <w:szCs w:val="12"/>
          <w:lang w:val="el-GR"/>
        </w:rPr>
      </w:pPr>
    </w:p>
    <w:p w:rsidR="001369CC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Σημειώστε √ στο Πρόγραμμα Βράβευσης που θέλετε να ενταχθεί ο Οργανισμός/Επιχείρησή σας: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DD3C61" w:rsidRDefault="0079763F" w:rsidP="00693B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Βραβεία </w:t>
            </w:r>
            <w:r w:rsidR="00A7730B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ΚΥ.Κ.Π.Ε.Ε. για το Π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εριβάλλον</w:t>
            </w:r>
            <w:r w:rsidR="00DD3C61" w:rsidRP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 οποίο επιθυμούμε να ενταχθεί ο Οργανισμός/επιχείρησή μας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693B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3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Χάλκινος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Προστάτης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του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Περι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βάλλοντος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693BFD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Αργυρός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Προστάτης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του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Περι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693B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Χρυσός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Προστάτης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του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Περι</w:t>
            </w:r>
            <w:proofErr w:type="spellEnd"/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Στοιχεία Επικοινωνίας Οργανισμού/Επιχείρησης</w:t>
      </w: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DD3C61" w:rsidTr="00E07439">
        <w:tc>
          <w:tcPr>
            <w:tcW w:w="3544" w:type="dxa"/>
          </w:tcPr>
          <w:p w:rsidR="005A59FE" w:rsidRPr="0079763F" w:rsidRDefault="005A59FE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  <w:p w:rsidR="005A59FE" w:rsidRPr="005A59FE" w:rsidRDefault="005A59FE" w:rsidP="00693BFD">
            <w:pPr>
              <w:pStyle w:val="BodyTextIndent3"/>
              <w:tabs>
                <w:tab w:val="left" w:pos="-709"/>
              </w:tabs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  <w:vAlign w:val="center"/>
          </w:tcPr>
          <w:p w:rsidR="00FA0916" w:rsidRPr="007C5968" w:rsidRDefault="007C5968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Οργανισμού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/Επιχείρησης</w:t>
            </w:r>
          </w:p>
        </w:tc>
        <w:tc>
          <w:tcPr>
            <w:tcW w:w="3544" w:type="dxa"/>
            <w:vAlign w:val="center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Προγράμματος Βράβευσης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</w:t>
            </w:r>
            <w:proofErr w:type="spellStart"/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Fax</w:t>
            </w:r>
            <w:proofErr w:type="spellEnd"/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):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</w:t>
            </w:r>
            <w:proofErr w:type="spellStart"/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</w:t>
            </w:r>
            <w:proofErr w:type="spellEnd"/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l</w:t>
            </w: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37038C" w:rsidRPr="00A7730B" w:rsidRDefault="00191907" w:rsidP="00A7730B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Δηλώσεις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191907">
        <w:rPr>
          <w:rFonts w:ascii="Times New Roman" w:hAnsi="Times New Roman"/>
          <w:b/>
          <w:sz w:val="22"/>
          <w:szCs w:val="22"/>
          <w:lang w:val="el-GR"/>
        </w:rPr>
        <w:t>Συ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>μμετοχής</w:t>
      </w:r>
      <w:r w:rsidR="00F33EC9" w:rsidRPr="00A7730B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 xml:space="preserve">μπορούν να αποστέλλονται στο ΚΥ.Κ.Π.Ε.Ε μέσω </w:t>
      </w:r>
      <w:r w:rsidR="003463FB" w:rsidRPr="00A7730B">
        <w:rPr>
          <w:rFonts w:ascii="Times New Roman" w:hAnsi="Times New Roman"/>
          <w:sz w:val="22"/>
          <w:szCs w:val="22"/>
          <w:lang w:val="el-GR"/>
        </w:rPr>
        <w:t>τηλεομοιότυπο</w:t>
      </w:r>
      <w:r>
        <w:rPr>
          <w:rFonts w:ascii="Times New Roman" w:hAnsi="Times New Roman"/>
          <w:sz w:val="22"/>
          <w:szCs w:val="22"/>
          <w:lang w:val="el-GR"/>
        </w:rPr>
        <w:t>υ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(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25335682</w:t>
      </w:r>
      <w:r w:rsidRPr="00191907">
        <w:rPr>
          <w:rFonts w:ascii="Times New Roman" w:hAnsi="Times New Roman"/>
          <w:sz w:val="22"/>
          <w:szCs w:val="22"/>
          <w:lang w:val="el-GR"/>
        </w:rPr>
        <w:t xml:space="preserve">).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Μετά την παραλαβή της αίτησής </w:t>
      </w:r>
      <w:r>
        <w:rPr>
          <w:rFonts w:ascii="Times New Roman" w:hAnsi="Times New Roman"/>
          <w:sz w:val="22"/>
          <w:szCs w:val="22"/>
          <w:lang w:val="el-GR"/>
        </w:rPr>
        <w:t>σας,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θα </w:t>
      </w:r>
      <w:r w:rsidR="007D1B52" w:rsidRPr="00A7730B">
        <w:rPr>
          <w:rFonts w:ascii="Times New Roman" w:hAnsi="Times New Roman"/>
          <w:sz w:val="22"/>
          <w:szCs w:val="22"/>
          <w:lang w:val="el-GR"/>
        </w:rPr>
        <w:t>επικοινωνήσει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μαζί σας κάποιο μέλος της </w:t>
      </w:r>
      <w:r>
        <w:rPr>
          <w:rFonts w:ascii="Times New Roman" w:hAnsi="Times New Roman"/>
          <w:sz w:val="22"/>
          <w:szCs w:val="22"/>
          <w:lang w:val="el-GR"/>
        </w:rPr>
        <w:t>Επιστημονικής-Π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αιδαγωγική</w:t>
      </w:r>
      <w:r>
        <w:rPr>
          <w:rFonts w:ascii="Times New Roman" w:hAnsi="Times New Roman"/>
          <w:sz w:val="22"/>
          <w:szCs w:val="22"/>
          <w:lang w:val="el-GR"/>
        </w:rPr>
        <w:t>ς ομάδας του ΚΥ.Κ.Π.Ε.Ε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.</w:t>
      </w:r>
    </w:p>
    <w:p w:rsidR="00E07439" w:rsidRPr="00A7730B" w:rsidRDefault="00E07439" w:rsidP="00E07439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E07439" w:rsidP="001F343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</w:t>
      </w:r>
      <w:r w:rsidR="00F442E8" w:rsidRPr="00A7730B">
        <w:rPr>
          <w:rFonts w:ascii="Times New Roman" w:hAnsi="Times New Roman"/>
          <w:b/>
          <w:sz w:val="22"/>
          <w:szCs w:val="22"/>
          <w:lang w:val="el-GR"/>
        </w:rPr>
        <w:t xml:space="preserve"> Οργανισμού/Επιχείρησης</w:t>
      </w:r>
      <w:r w:rsidR="0000719C" w:rsidRPr="00A7730B">
        <w:rPr>
          <w:rFonts w:ascii="Times New Roman" w:hAnsi="Times New Roman"/>
          <w:b/>
          <w:lang w:val="el-GR"/>
        </w:rPr>
        <w:tab/>
      </w:r>
      <w:r w:rsidR="0000719C" w:rsidRPr="00A7730B">
        <w:rPr>
          <w:rFonts w:ascii="Times New Roman" w:hAnsi="Times New Roman"/>
          <w:b/>
          <w:lang w:val="el-GR"/>
        </w:rPr>
        <w:tab/>
        <w:t xml:space="preserve">  </w:t>
      </w:r>
      <w:r w:rsidR="00790F5D" w:rsidRPr="00A7730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A7730B">
        <w:rPr>
          <w:rFonts w:ascii="Times New Roman" w:hAnsi="Times New Roman"/>
          <w:b/>
          <w:sz w:val="22"/>
          <w:szCs w:val="22"/>
          <w:lang w:val="el-GR"/>
        </w:rPr>
        <w:t xml:space="preserve">          </w:t>
      </w:r>
      <w:r w:rsidR="0037038C" w:rsidRPr="00A7730B">
        <w:rPr>
          <w:rFonts w:ascii="Times New Roman" w:hAnsi="Times New Roman"/>
          <w:b/>
          <w:sz w:val="22"/>
          <w:szCs w:val="22"/>
          <w:lang w:val="el-GR"/>
        </w:rPr>
        <w:t>Ημερομηνία</w:t>
      </w:r>
    </w:p>
    <w:p w:rsidR="0037038C" w:rsidRPr="00A7730B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A7730B">
        <w:rPr>
          <w:rFonts w:ascii="Times New Roman" w:hAnsi="Times New Roman"/>
          <w:lang w:val="el-GR"/>
        </w:rPr>
        <w:t xml:space="preserve"> </w:t>
      </w:r>
      <w:r w:rsidR="00790F5D" w:rsidRPr="00A7730B">
        <w:rPr>
          <w:rFonts w:ascii="Times New Roman" w:hAnsi="Times New Roman"/>
          <w:lang w:val="el-GR"/>
        </w:rPr>
        <w:t>………………</w:t>
      </w:r>
      <w:r w:rsidR="0037038C" w:rsidRPr="00A7730B">
        <w:rPr>
          <w:rFonts w:ascii="Times New Roman" w:hAnsi="Times New Roman"/>
          <w:lang w:val="el-GR"/>
        </w:rPr>
        <w:t>.................</w:t>
      </w:r>
      <w:r w:rsidR="0005527E" w:rsidRPr="00A7730B">
        <w:rPr>
          <w:rFonts w:ascii="Times New Roman" w:hAnsi="Times New Roman"/>
          <w:lang w:val="el-GR"/>
        </w:rPr>
        <w:t>.....................</w:t>
      </w:r>
      <w:r w:rsidR="00F33EC9" w:rsidRPr="00A7730B">
        <w:rPr>
          <w:rFonts w:ascii="Times New Roman" w:hAnsi="Times New Roman"/>
          <w:lang w:val="el-GR"/>
        </w:rPr>
        <w:t>..................................</w:t>
      </w:r>
      <w:r w:rsidR="00191907">
        <w:rPr>
          <w:rFonts w:ascii="Times New Roman" w:hAnsi="Times New Roman"/>
          <w:lang w:val="el-GR"/>
        </w:rPr>
        <w:t>....</w:t>
      </w:r>
      <w:r w:rsidR="00790F5D" w:rsidRPr="00A7730B">
        <w:rPr>
          <w:rFonts w:ascii="Times New Roman" w:hAnsi="Times New Roman"/>
          <w:lang w:val="el-GR"/>
        </w:rPr>
        <w:tab/>
      </w:r>
      <w:r w:rsidR="001A46E5" w:rsidRPr="00A7730B">
        <w:rPr>
          <w:rFonts w:ascii="Times New Roman" w:hAnsi="Times New Roman"/>
          <w:lang w:val="el-GR"/>
        </w:rPr>
        <w:t xml:space="preserve"> </w:t>
      </w:r>
      <w:r w:rsidR="00F33EC9" w:rsidRPr="00A7730B">
        <w:rPr>
          <w:rFonts w:ascii="Times New Roman" w:hAnsi="Times New Roman"/>
          <w:lang w:val="el-GR"/>
        </w:rPr>
        <w:tab/>
      </w:r>
      <w:r w:rsidR="00F33EC9" w:rsidRPr="00A7730B">
        <w:rPr>
          <w:rFonts w:ascii="Times New Roman" w:hAnsi="Times New Roman"/>
          <w:lang w:val="el-GR"/>
        </w:rPr>
        <w:tab/>
      </w:r>
      <w:r w:rsidR="00A7730B">
        <w:rPr>
          <w:rFonts w:ascii="Times New Roman" w:hAnsi="Times New Roman"/>
          <w:lang w:val="el-GR"/>
        </w:rPr>
        <w:t xml:space="preserve">        </w:t>
      </w:r>
      <w:r w:rsidR="00A7730B" w:rsidRPr="00A7730B">
        <w:rPr>
          <w:rFonts w:ascii="Times New Roman" w:hAnsi="Times New Roman"/>
          <w:lang w:val="el-GR"/>
        </w:rPr>
        <w:t>……</w:t>
      </w:r>
      <w:r w:rsidR="00442724" w:rsidRPr="00A7730B">
        <w:rPr>
          <w:rFonts w:ascii="Times New Roman" w:hAnsi="Times New Roman"/>
          <w:lang w:val="el-GR"/>
        </w:rPr>
        <w:t>...................</w:t>
      </w:r>
      <w:r w:rsidR="00CE7E49" w:rsidRPr="00A7730B">
        <w:rPr>
          <w:rFonts w:ascii="Times New Roman" w:hAnsi="Times New Roman"/>
          <w:lang w:val="el-GR"/>
        </w:rPr>
        <w:t>.</w:t>
      </w:r>
      <w:r w:rsidR="0060292C" w:rsidRPr="00A7730B">
        <w:rPr>
          <w:rFonts w:ascii="Times New Roman" w:hAnsi="Times New Roman"/>
          <w:lang w:val="el-GR"/>
        </w:rPr>
        <w:t>.</w:t>
      </w:r>
    </w:p>
    <w:p w:rsidR="00F33EC9" w:rsidRPr="00BC5AA9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5920B9" w:rsidRDefault="0037038C" w:rsidP="001F343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n-GB"/>
        </w:rPr>
      </w:pPr>
      <w:r w:rsidRPr="00A7730B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Pr="00A7730B">
        <w:rPr>
          <w:rFonts w:ascii="Times New Roman" w:hAnsi="Times New Roman"/>
          <w:sz w:val="21"/>
          <w:szCs w:val="21"/>
          <w:lang w:val="el-GR"/>
        </w:rPr>
        <w:t xml:space="preserve"> 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..................</w:t>
      </w:r>
      <w:r w:rsidRPr="00A7730B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</w:t>
      </w:r>
      <w:r w:rsidR="00560493" w:rsidRPr="00A7730B">
        <w:rPr>
          <w:rFonts w:ascii="Times New Roman" w:hAnsi="Times New Roman"/>
          <w:sz w:val="21"/>
          <w:szCs w:val="21"/>
          <w:lang w:val="el-GR"/>
        </w:rPr>
        <w:t>......................</w:t>
      </w:r>
      <w:r w:rsidR="001F343E">
        <w:rPr>
          <w:rFonts w:ascii="Times New Roman" w:hAnsi="Times New Roman"/>
          <w:sz w:val="21"/>
          <w:szCs w:val="21"/>
          <w:lang w:val="el-GR"/>
        </w:rPr>
        <w:t>.......</w:t>
      </w:r>
      <w:r w:rsidR="005920B9">
        <w:rPr>
          <w:rFonts w:ascii="Times New Roman" w:hAnsi="Times New Roman"/>
          <w:sz w:val="21"/>
          <w:szCs w:val="21"/>
          <w:lang w:val="en-GB"/>
        </w:rPr>
        <w:t>....</w:t>
      </w:r>
    </w:p>
    <w:p w:rsidR="0005527E" w:rsidRPr="00ED60C9" w:rsidRDefault="00ED60C9" w:rsidP="00ED60C9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 w:rsidRPr="00A7730B">
        <w:rPr>
          <w:rFonts w:ascii="Times New Roman" w:hAnsi="Times New Roman"/>
          <w:sz w:val="21"/>
          <w:szCs w:val="21"/>
          <w:lang w:val="el-GR"/>
        </w:rPr>
        <w:t>....................</w:t>
      </w:r>
      <w:r>
        <w:rPr>
          <w:rFonts w:ascii="Times New Roman" w:hAnsi="Times New Roman"/>
          <w:sz w:val="21"/>
          <w:szCs w:val="21"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sectPr w:rsidR="0005527E" w:rsidRPr="00ED60C9" w:rsidSect="00C61D2C">
      <w:footerReference w:type="even" r:id="rId25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61" w:rsidRDefault="00291B61">
      <w:r>
        <w:separator/>
      </w:r>
    </w:p>
  </w:endnote>
  <w:endnote w:type="continuationSeparator" w:id="0">
    <w:p w:rsidR="00291B61" w:rsidRDefault="0029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FD" w:rsidRDefault="00821F77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61" w:rsidRDefault="00291B61">
      <w:r>
        <w:separator/>
      </w:r>
    </w:p>
  </w:footnote>
  <w:footnote w:type="continuationSeparator" w:id="0">
    <w:p w:rsidR="00291B61" w:rsidRDefault="0029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71191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64AE"/>
    <w:rsid w:val="00265679"/>
    <w:rsid w:val="0027450F"/>
    <w:rsid w:val="002765F4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A0400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A2D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2888"/>
    <w:rsid w:val="007E09F1"/>
    <w:rsid w:val="007E6A32"/>
    <w:rsid w:val="00804B98"/>
    <w:rsid w:val="00806ED3"/>
    <w:rsid w:val="008201CE"/>
    <w:rsid w:val="00821663"/>
    <w:rsid w:val="00821F77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0120"/>
    <w:rsid w:val="00883375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7E91"/>
    <w:rsid w:val="00BE2FE5"/>
    <w:rsid w:val="00BF60A9"/>
    <w:rsid w:val="00BF700E"/>
    <w:rsid w:val="00C05887"/>
    <w:rsid w:val="00C05D6E"/>
    <w:rsid w:val="00C12811"/>
    <w:rsid w:val="00C26892"/>
    <w:rsid w:val="00C33B92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C4E9E"/>
    <w:rsid w:val="00CC7488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546F"/>
    <w:rsid w:val="00D50AE1"/>
    <w:rsid w:val="00D60D9E"/>
    <w:rsid w:val="00D63C70"/>
    <w:rsid w:val="00D75238"/>
    <w:rsid w:val="00D85AE7"/>
    <w:rsid w:val="00D9243D"/>
    <w:rsid w:val="00DA1E8C"/>
    <w:rsid w:val="00DC7405"/>
    <w:rsid w:val="00DD3C61"/>
    <w:rsid w:val="00E00645"/>
    <w:rsid w:val="00E07439"/>
    <w:rsid w:val="00E123B3"/>
    <w:rsid w:val="00E212B1"/>
    <w:rsid w:val="00E2789C"/>
    <w:rsid w:val="00E32426"/>
    <w:rsid w:val="00E3751C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C6F92"/>
    <w:rsid w:val="00FD1A3A"/>
    <w:rsid w:val="00FD2E60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69FB84-5FA6-4CE0-A171-EEC127A2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development.dot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1658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2017-09-14T07:09:00Z</cp:lastPrinted>
  <dcterms:created xsi:type="dcterms:W3CDTF">2017-09-29T06:16:00Z</dcterms:created>
  <dcterms:modified xsi:type="dcterms:W3CDTF">2017-09-29T06:16:00Z</dcterms:modified>
</cp:coreProperties>
</file>