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9" w:rsidRPr="00AE2C3E" w:rsidRDefault="004A61E4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-170180</wp:posOffset>
            </wp:positionV>
            <wp:extent cx="1360805" cy="791210"/>
            <wp:effectExtent l="0" t="0" r="0" b="8890"/>
            <wp:wrapSquare wrapText="bothSides"/>
            <wp:docPr id="1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36B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-299085</wp:posOffset>
                </wp:positionV>
                <wp:extent cx="5420360" cy="1184910"/>
                <wp:effectExtent l="0" t="0" r="0" b="0"/>
                <wp:wrapNone/>
                <wp:docPr id="1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56" w:rsidRPr="00E521BF" w:rsidRDefault="00163856" w:rsidP="00D33A41">
                            <w:pPr>
                              <w:pStyle w:val="Heading2"/>
                              <w:spacing w:line="235" w:lineRule="auto"/>
                              <w:jc w:val="both"/>
                              <w:rPr>
                                <w:rFonts w:ascii="Arial Narrow" w:hAnsi="Arial Narrow"/>
                                <w:bCs/>
                                <w:i w:val="0"/>
                                <w:color w:val="404040" w:themeColor="text1" w:themeTint="BF"/>
                                <w:sz w:val="28"/>
                                <w:lang w:val="el-GR"/>
                              </w:rPr>
                            </w:pPr>
                            <w:r w:rsidRPr="00E521BF">
                              <w:rPr>
                                <w:rFonts w:ascii="Arial Narrow" w:hAnsi="Arial Narrow"/>
                                <w:bCs/>
                                <w:i w:val="0"/>
                                <w:color w:val="404040" w:themeColor="text1" w:themeTint="BF"/>
                                <w:sz w:val="28"/>
                                <w:lang w:val="el-GR"/>
                              </w:rPr>
                              <w:t>Κυπριακό Κέντρο Περιβαλλοντικής Έρευνας και Εκπαίδευσης</w:t>
                            </w:r>
                          </w:p>
                          <w:p w:rsidR="00D33A41" w:rsidRPr="00E521BF" w:rsidRDefault="00D33A41" w:rsidP="00D33A41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</w:pP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Αγίου Ανδρέου 306,  Τ.Θ. 56091,  3304  Λεμεσός</w:t>
                            </w:r>
                            <w:r w:rsidR="004A0400"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Κύπρος</w:t>
                            </w:r>
                          </w:p>
                          <w:p w:rsidR="00D33A41" w:rsidRPr="00E521BF" w:rsidRDefault="00D33A41" w:rsidP="00D33A41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</w:pPr>
                            <w:proofErr w:type="spellStart"/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.: </w:t>
                            </w:r>
                            <w:r w:rsidRPr="001C1D42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25954954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, 25864344,</w:t>
                            </w:r>
                            <w:r w:rsidR="00AC56D5"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99477309    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Τηλεομοιότυπο: </w:t>
                            </w:r>
                            <w:r w:rsidRPr="001C1D42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25335682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/ 25954901</w:t>
                            </w:r>
                          </w:p>
                          <w:p w:rsidR="00D33A41" w:rsidRPr="00E521BF" w:rsidRDefault="00D33A41" w:rsidP="00D33A41">
                            <w:pPr>
                              <w:spacing w:line="240" w:lineRule="auto"/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</w:pP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Ηλεκτρ. </w:t>
                            </w:r>
                            <w:proofErr w:type="spellStart"/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Ταχ</w:t>
                            </w:r>
                            <w:proofErr w:type="spellEnd"/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.: </w:t>
                            </w:r>
                            <w:proofErr w:type="spellStart"/>
                            <w:proofErr w:type="gramStart"/>
                            <w:r w:rsidRPr="001C1D42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</w:rPr>
                              <w:t>kykpee</w:t>
                            </w:r>
                            <w:proofErr w:type="spellEnd"/>
                            <w:r w:rsidRPr="001C1D42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1C1D42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</w:rPr>
                              <w:t>cytanet</w:t>
                            </w:r>
                            <w:proofErr w:type="spellEnd"/>
                            <w:r w:rsidRPr="001C1D42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.</w:t>
                            </w:r>
                            <w:r w:rsidRPr="001C1D42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</w:rPr>
                              <w:t>com</w:t>
                            </w:r>
                            <w:r w:rsidRPr="001C1D42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.</w:t>
                            </w:r>
                            <w:r w:rsidRPr="001C1D42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</w:rPr>
                              <w:t>cy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/</w:t>
                            </w:r>
                            <w:proofErr w:type="gramEnd"/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a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chadjihambi</w:t>
                            </w:r>
                            <w:proofErr w:type="spellEnd"/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cytanet</w:t>
                            </w:r>
                            <w:proofErr w:type="spellEnd"/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com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cy</w:t>
                            </w:r>
                          </w:p>
                          <w:p w:rsidR="00D33A41" w:rsidRPr="00E521BF" w:rsidRDefault="00D33A41" w:rsidP="00D33A41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</w:pP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Ιστοσελίδα: 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www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kykpee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1.75pt;margin-top:-23.55pt;width:426.8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Sg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" filled="f" stroked="f">
                <v:textbox>
                  <w:txbxContent>
                    <w:p w:rsidR="00163856" w:rsidRPr="00E521BF" w:rsidRDefault="00163856" w:rsidP="00D33A41">
                      <w:pPr>
                        <w:pStyle w:val="Heading2"/>
                        <w:spacing w:line="235" w:lineRule="auto"/>
                        <w:jc w:val="both"/>
                        <w:rPr>
                          <w:rFonts w:ascii="Arial Narrow" w:hAnsi="Arial Narrow"/>
                          <w:bCs/>
                          <w:i w:val="0"/>
                          <w:color w:val="404040" w:themeColor="text1" w:themeTint="BF"/>
                          <w:sz w:val="28"/>
                          <w:lang w:val="el-GR"/>
                        </w:rPr>
                      </w:pPr>
                      <w:r w:rsidRPr="00E521BF">
                        <w:rPr>
                          <w:rFonts w:ascii="Arial Narrow" w:hAnsi="Arial Narrow"/>
                          <w:bCs/>
                          <w:i w:val="0"/>
                          <w:color w:val="404040" w:themeColor="text1" w:themeTint="BF"/>
                          <w:sz w:val="28"/>
                          <w:lang w:val="el-GR"/>
                        </w:rPr>
                        <w:t>Κυπριακό Κέντρο Περιβαλλοντικής Έρευνας και Εκπαίδευσης</w:t>
                      </w:r>
                    </w:p>
                    <w:p w:rsidR="00D33A41" w:rsidRPr="00E521BF" w:rsidRDefault="00D33A41" w:rsidP="00D33A41">
                      <w:pPr>
                        <w:spacing w:line="240" w:lineRule="auto"/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</w:pP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Αγίου Ανδρέου 306,  Τ.Θ. 56091,  3304  Λεμεσός</w:t>
                      </w:r>
                      <w:r w:rsidR="004A0400"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 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Κύπρος</w:t>
                      </w:r>
                    </w:p>
                    <w:p w:rsidR="00D33A41" w:rsidRPr="00E521BF" w:rsidRDefault="00D33A41" w:rsidP="00D33A41">
                      <w:pPr>
                        <w:spacing w:line="240" w:lineRule="auto"/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</w:pPr>
                      <w:proofErr w:type="spellStart"/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Τηλ</w:t>
                      </w:r>
                      <w:proofErr w:type="spellEnd"/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.: </w:t>
                      </w:r>
                      <w:r w:rsidRPr="001C1D42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25954954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, 25864344,</w:t>
                      </w:r>
                      <w:r w:rsidR="00AC56D5"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99477309    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 Τηλεομοιότυπο: </w:t>
                      </w:r>
                      <w:r w:rsidRPr="001C1D42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25335682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/ 25954901</w:t>
                      </w:r>
                    </w:p>
                    <w:p w:rsidR="00D33A41" w:rsidRPr="00E521BF" w:rsidRDefault="00D33A41" w:rsidP="00D33A41">
                      <w:pPr>
                        <w:spacing w:line="240" w:lineRule="auto"/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</w:pP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Ηλεκτρ. </w:t>
                      </w:r>
                      <w:proofErr w:type="spellStart"/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Ταχ</w:t>
                      </w:r>
                      <w:proofErr w:type="spellEnd"/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.: </w:t>
                      </w:r>
                      <w:proofErr w:type="spellStart"/>
                      <w:proofErr w:type="gramStart"/>
                      <w:r w:rsidRPr="001C1D42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</w:rPr>
                        <w:t>kykpee</w:t>
                      </w:r>
                      <w:proofErr w:type="spellEnd"/>
                      <w:r w:rsidRPr="001C1D42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@</w:t>
                      </w:r>
                      <w:proofErr w:type="spellStart"/>
                      <w:r w:rsidRPr="001C1D42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</w:rPr>
                        <w:t>cytanet</w:t>
                      </w:r>
                      <w:proofErr w:type="spellEnd"/>
                      <w:r w:rsidRPr="001C1D42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.</w:t>
                      </w:r>
                      <w:r w:rsidRPr="001C1D42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</w:rPr>
                        <w:t>com</w:t>
                      </w:r>
                      <w:r w:rsidRPr="001C1D42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.</w:t>
                      </w:r>
                      <w:r w:rsidRPr="001C1D42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</w:rPr>
                        <w:t>cy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 /</w:t>
                      </w:r>
                      <w:proofErr w:type="gramEnd"/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 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a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proofErr w:type="spellStart"/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chadjihambi</w:t>
                      </w:r>
                      <w:proofErr w:type="spellEnd"/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@</w:t>
                      </w:r>
                      <w:proofErr w:type="spellStart"/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cytanet</w:t>
                      </w:r>
                      <w:proofErr w:type="spellEnd"/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com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cy</w:t>
                      </w:r>
                    </w:p>
                    <w:p w:rsidR="00D33A41" w:rsidRPr="00E521BF" w:rsidRDefault="00D33A41" w:rsidP="00D33A41">
                      <w:pPr>
                        <w:spacing w:line="240" w:lineRule="auto"/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</w:pP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Ιστοσελίδα: 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</w:rPr>
                        <w:t>www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</w:rPr>
                        <w:t>kykpee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4E036B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-1499235</wp:posOffset>
                </wp:positionH>
                <wp:positionV relativeFrom="paragraph">
                  <wp:posOffset>50165</wp:posOffset>
                </wp:positionV>
                <wp:extent cx="1388110" cy="256540"/>
                <wp:effectExtent l="0" t="0" r="0" b="0"/>
                <wp:wrapNone/>
                <wp:docPr id="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159E8" w:rsidRPr="00806ED3" w:rsidRDefault="00E07439">
                            <w:pPr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4"/>
                                <w:szCs w:val="14"/>
                                <w:lang w:val="en-GB"/>
                              </w:rPr>
                              <w:t xml:space="preserve">  </w:t>
                            </w:r>
                            <w:r w:rsidR="00B159E8" w:rsidRPr="00806ED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4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4" o:spid="_x0000_s1027" type="#_x0000_t202" style="position:absolute;margin-left:-118.05pt;margin-top:3.95pt;width:109.3pt;height:2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" filled="f" stroked="f">
                <v:textbox style="mso-fit-shape-to-text:t">
                  <w:txbxContent>
                    <w:p w:rsidR="00B159E8" w:rsidRPr="00806ED3" w:rsidRDefault="00E07439">
                      <w:pPr>
                        <w:rPr>
                          <w:color w:val="404040" w:themeColor="text1" w:themeTint="BF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4"/>
                          <w:szCs w:val="14"/>
                          <w:lang w:val="en-GB"/>
                        </w:rPr>
                        <w:t xml:space="preserve">  </w:t>
                      </w:r>
                      <w:r w:rsidR="00B159E8" w:rsidRPr="00806ED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4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  <w:r w:rsidR="006B4F8E">
        <w:rPr>
          <w:rFonts w:asciiTheme="minorHAnsi" w:hAnsiTheme="minorHAnsi"/>
          <w:b/>
          <w:bCs/>
          <w:lang w:val="el-GR"/>
        </w:rPr>
        <w:t xml:space="preserve"> </w:t>
      </w:r>
    </w:p>
    <w:p w:rsidR="00806ED3" w:rsidRPr="00D10D6E" w:rsidRDefault="005745DA" w:rsidP="001369CC">
      <w:pPr>
        <w:spacing w:line="235" w:lineRule="auto"/>
        <w:rPr>
          <w:sz w:val="10"/>
          <w:szCs w:val="10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A7730B" w:rsidRPr="00E521BF" w:rsidRDefault="004E036B" w:rsidP="00A7730B">
      <w:pPr>
        <w:pStyle w:val="Title"/>
        <w:rPr>
          <w:rFonts w:ascii="Arial Black" w:hAnsi="Arial Black"/>
          <w:szCs w:val="22"/>
        </w:rPr>
      </w:pPr>
      <w:r>
        <w:rPr>
          <w:rFonts w:asciiTheme="minorHAnsi" w:hAnsiTheme="minorHAnsi"/>
          <w:b w:val="0"/>
          <w:bCs w:val="0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30479</wp:posOffset>
                </wp:positionV>
                <wp:extent cx="7560945" cy="0"/>
                <wp:effectExtent l="0" t="0" r="2095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71.55pt,2.4pt" to="52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 w:rsidR="00F33EC9" w:rsidRPr="00E521BF">
        <w:rPr>
          <w:rFonts w:ascii="Arial Black" w:hAnsi="Arial Black"/>
          <w:szCs w:val="22"/>
        </w:rPr>
        <w:t>ΔΗΛΩΣΗ</w:t>
      </w:r>
      <w:r w:rsidR="00E521BF">
        <w:rPr>
          <w:rFonts w:ascii="Arial Black" w:hAnsi="Arial Black"/>
          <w:szCs w:val="22"/>
        </w:rPr>
        <w:t xml:space="preserve"> ΣΥΜΜΕΤΟΧΗΣ</w:t>
      </w:r>
    </w:p>
    <w:p w:rsidR="00E521BF" w:rsidRDefault="00C44F4E" w:rsidP="00A7730B">
      <w:pPr>
        <w:pStyle w:val="Title"/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Cs w:val="0"/>
          <w:sz w:val="21"/>
          <w:szCs w:val="21"/>
        </w:rPr>
        <w:t xml:space="preserve">ΠΑΓΚΥΠΡΙΑ </w:t>
      </w:r>
      <w:r w:rsidR="00163856" w:rsidRPr="00496681">
        <w:rPr>
          <w:rFonts w:ascii="Arial Narrow" w:hAnsi="Arial Narrow"/>
          <w:bCs w:val="0"/>
          <w:sz w:val="21"/>
          <w:szCs w:val="21"/>
        </w:rPr>
        <w:t>ΒΡΑΒΕΙ</w:t>
      </w:r>
      <w:r>
        <w:rPr>
          <w:rFonts w:ascii="Arial Narrow" w:hAnsi="Arial Narrow"/>
          <w:bCs w:val="0"/>
          <w:sz w:val="21"/>
          <w:szCs w:val="21"/>
        </w:rPr>
        <w:t>Α</w:t>
      </w:r>
      <w:r w:rsidR="00163856" w:rsidRPr="00496681">
        <w:rPr>
          <w:rFonts w:ascii="Arial Narrow" w:hAnsi="Arial Narrow"/>
          <w:bCs w:val="0"/>
          <w:sz w:val="21"/>
          <w:szCs w:val="21"/>
        </w:rPr>
        <w:t xml:space="preserve"> </w:t>
      </w:r>
      <w:r w:rsidR="00163856" w:rsidRPr="00496681">
        <w:rPr>
          <w:rFonts w:ascii="Arial Narrow" w:hAnsi="Arial Narrow"/>
          <w:sz w:val="21"/>
          <w:szCs w:val="21"/>
        </w:rPr>
        <w:t>ΚΥΠΡΙΑΚΟΥ ΚΕΝΤΡΟΥ ΠΕΡΙΒΑΛΛΟΝΤΙΚΗΣ ΕΡΕΥΝΑΣ ΚΑΙ ΕΚΠΑΙΔΕΥΣΗΣ</w:t>
      </w:r>
    </w:p>
    <w:p w:rsidR="00163856" w:rsidRPr="00E521BF" w:rsidRDefault="004A61E4" w:rsidP="00A7730B">
      <w:pPr>
        <w:pStyle w:val="Title"/>
        <w:spacing w:after="0"/>
        <w:rPr>
          <w:rFonts w:ascii="Arial Black" w:hAnsi="Arial Black"/>
          <w:bCs w:val="0"/>
          <w:sz w:val="21"/>
          <w:szCs w:val="21"/>
        </w:rPr>
      </w:pPr>
      <w:r w:rsidRPr="00E521BF">
        <w:rPr>
          <w:rFonts w:ascii="Arial Black" w:hAnsi="Arial Black"/>
          <w:sz w:val="21"/>
          <w:szCs w:val="21"/>
        </w:rPr>
        <w:t>ΠΡΑΣΙΝ</w:t>
      </w:r>
      <w:r w:rsidR="00C44F4E">
        <w:rPr>
          <w:rFonts w:ascii="Arial Black" w:hAnsi="Arial Black"/>
          <w:sz w:val="21"/>
          <w:szCs w:val="21"/>
        </w:rPr>
        <w:t>ΕΣ</w:t>
      </w:r>
      <w:r w:rsidRPr="00E521BF">
        <w:rPr>
          <w:rFonts w:ascii="Arial Black" w:hAnsi="Arial Black"/>
          <w:sz w:val="21"/>
          <w:szCs w:val="21"/>
        </w:rPr>
        <w:t xml:space="preserve"> ΠΟΛ</w:t>
      </w:r>
      <w:r w:rsidR="00C44F4E">
        <w:rPr>
          <w:rFonts w:ascii="Arial Black" w:hAnsi="Arial Black"/>
          <w:sz w:val="21"/>
          <w:szCs w:val="21"/>
        </w:rPr>
        <w:t>ΕΙΣ</w:t>
      </w:r>
      <w:r w:rsidRPr="00E521BF">
        <w:rPr>
          <w:rFonts w:ascii="Arial Black" w:hAnsi="Arial Black"/>
          <w:sz w:val="21"/>
          <w:szCs w:val="21"/>
        </w:rPr>
        <w:t xml:space="preserve"> </w:t>
      </w:r>
      <w:r w:rsidR="00C44F4E">
        <w:rPr>
          <w:rFonts w:ascii="Arial Black" w:hAnsi="Arial Black"/>
          <w:sz w:val="21"/>
          <w:szCs w:val="21"/>
        </w:rPr>
        <w:t>&amp;</w:t>
      </w:r>
      <w:r w:rsidRPr="00E521BF">
        <w:rPr>
          <w:rFonts w:ascii="Arial Black" w:hAnsi="Arial Black"/>
          <w:sz w:val="21"/>
          <w:szCs w:val="21"/>
        </w:rPr>
        <w:t xml:space="preserve"> </w:t>
      </w:r>
      <w:r w:rsidR="001C1D42">
        <w:rPr>
          <w:rFonts w:ascii="Arial Black" w:hAnsi="Arial Black"/>
          <w:sz w:val="21"/>
          <w:szCs w:val="21"/>
        </w:rPr>
        <w:t>ΠΡΑΣΙΝ</w:t>
      </w:r>
      <w:r w:rsidR="00C44F4E">
        <w:rPr>
          <w:rFonts w:ascii="Arial Black" w:hAnsi="Arial Black"/>
          <w:sz w:val="21"/>
          <w:szCs w:val="21"/>
        </w:rPr>
        <w:t>ΕΣ</w:t>
      </w:r>
      <w:r w:rsidR="001C1D42">
        <w:rPr>
          <w:rFonts w:ascii="Arial Black" w:hAnsi="Arial Black"/>
          <w:sz w:val="21"/>
          <w:szCs w:val="21"/>
        </w:rPr>
        <w:t xml:space="preserve"> </w:t>
      </w:r>
      <w:r w:rsidRPr="00E521BF">
        <w:rPr>
          <w:rFonts w:ascii="Arial Black" w:hAnsi="Arial Black"/>
          <w:sz w:val="21"/>
          <w:szCs w:val="21"/>
        </w:rPr>
        <w:t>ΚΟΙΝΟΤΗΤ</w:t>
      </w:r>
      <w:r w:rsidR="00C44F4E">
        <w:rPr>
          <w:rFonts w:ascii="Arial Black" w:hAnsi="Arial Black"/>
          <w:sz w:val="21"/>
          <w:szCs w:val="21"/>
        </w:rPr>
        <w:t>ΕΣ</w:t>
      </w:r>
      <w:r w:rsidRPr="00E521BF">
        <w:rPr>
          <w:rFonts w:ascii="Arial Black" w:hAnsi="Arial Black"/>
          <w:sz w:val="21"/>
          <w:szCs w:val="21"/>
        </w:rPr>
        <w:t xml:space="preserve"> ΤΗΣ ΚΥΠΡΟΥ</w:t>
      </w:r>
      <w:r w:rsidR="00163856" w:rsidRPr="00E521BF">
        <w:rPr>
          <w:rFonts w:ascii="Arial Black" w:hAnsi="Arial Black"/>
          <w:bCs w:val="0"/>
          <w:sz w:val="21"/>
          <w:szCs w:val="21"/>
        </w:rPr>
        <w:t xml:space="preserve"> </w:t>
      </w:r>
    </w:p>
    <w:p w:rsidR="004A61E4" w:rsidRPr="00496681" w:rsidRDefault="00406DCF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406DCF">
        <w:rPr>
          <w:rFonts w:ascii="Arial Narrow" w:hAnsi="Arial Narrow"/>
          <w:bCs w:val="0"/>
          <w:sz w:val="21"/>
          <w:szCs w:val="21"/>
          <w:lang w:val="en-GB"/>
        </w:rPr>
        <w:drawing>
          <wp:anchor distT="0" distB="0" distL="114300" distR="114300" simplePos="0" relativeHeight="251709440" behindDoc="1" locked="0" layoutInCell="1" allowOverlap="1" wp14:anchorId="247AD989" wp14:editId="17F814BE">
            <wp:simplePos x="0" y="0"/>
            <wp:positionH relativeFrom="column">
              <wp:posOffset>2933065</wp:posOffset>
            </wp:positionH>
            <wp:positionV relativeFrom="paragraph">
              <wp:posOffset>26670</wp:posOffset>
            </wp:positionV>
            <wp:extent cx="1044575" cy="1044575"/>
            <wp:effectExtent l="0" t="0" r="3175" b="3175"/>
            <wp:wrapTight wrapText="bothSides">
              <wp:wrapPolygon edited="0">
                <wp:start x="8666" y="0"/>
                <wp:lineTo x="6303" y="394"/>
                <wp:lineTo x="394" y="4727"/>
                <wp:lineTo x="0" y="8272"/>
                <wp:lineTo x="0" y="13393"/>
                <wp:lineTo x="2757" y="18908"/>
                <wp:lineTo x="3151" y="19302"/>
                <wp:lineTo x="7484" y="21272"/>
                <wp:lineTo x="8272" y="21272"/>
                <wp:lineTo x="12999" y="21272"/>
                <wp:lineTo x="13787" y="21272"/>
                <wp:lineTo x="18908" y="18908"/>
                <wp:lineTo x="21272" y="14181"/>
                <wp:lineTo x="21272" y="4727"/>
                <wp:lineTo x="14969" y="394"/>
                <wp:lineTo x="12605" y="0"/>
                <wp:lineTo x="8666" y="0"/>
              </wp:wrapPolygon>
            </wp:wrapTight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F8" w:rsidRPr="00D657F8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700224" behindDoc="1" locked="0" layoutInCell="1" allowOverlap="1" wp14:anchorId="758CA6DA" wp14:editId="2FE9DCDA">
            <wp:simplePos x="0" y="0"/>
            <wp:positionH relativeFrom="column">
              <wp:posOffset>502285</wp:posOffset>
            </wp:positionH>
            <wp:positionV relativeFrom="paragraph">
              <wp:posOffset>50165</wp:posOffset>
            </wp:positionV>
            <wp:extent cx="637540" cy="814070"/>
            <wp:effectExtent l="0" t="0" r="0" b="5080"/>
            <wp:wrapTight wrapText="bothSides">
              <wp:wrapPolygon edited="0">
                <wp:start x="6454" y="0"/>
                <wp:lineTo x="3873" y="3033"/>
                <wp:lineTo x="2582" y="6066"/>
                <wp:lineTo x="3873" y="8593"/>
                <wp:lineTo x="0" y="18197"/>
                <wp:lineTo x="645" y="20218"/>
                <wp:lineTo x="5163" y="21229"/>
                <wp:lineTo x="16781" y="21229"/>
                <wp:lineTo x="20008" y="19207"/>
                <wp:lineTo x="20008" y="18197"/>
                <wp:lineTo x="16781" y="16680"/>
                <wp:lineTo x="20653" y="11120"/>
                <wp:lineTo x="20653" y="6571"/>
                <wp:lineTo x="15490" y="2527"/>
                <wp:lineTo x="10972" y="0"/>
                <wp:lineTo x="6454" y="0"/>
              </wp:wrapPolygon>
            </wp:wrapTight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36B">
        <w:rPr>
          <w:rFonts w:ascii="Arial Narrow" w:hAnsi="Arial Narrow"/>
          <w:bCs w:val="0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CA6100" wp14:editId="23F8139F">
                <wp:simplePos x="0" y="0"/>
                <wp:positionH relativeFrom="column">
                  <wp:posOffset>4651375</wp:posOffset>
                </wp:positionH>
                <wp:positionV relativeFrom="paragraph">
                  <wp:posOffset>111760</wp:posOffset>
                </wp:positionV>
                <wp:extent cx="1013460" cy="629920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7F8" w:rsidRPr="00D657F8" w:rsidRDefault="00D657F8" w:rsidP="00D6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8064A2" w:themeColor="accent4"/>
                                <w:kern w:val="24"/>
                                <w:sz w:val="20"/>
                                <w:szCs w:val="22"/>
                                <w:lang w:val="el-GR"/>
                              </w:rPr>
                              <w:t xml:space="preserve">Ένωση </w:t>
                            </w:r>
                          </w:p>
                          <w:p w:rsidR="00D657F8" w:rsidRPr="00D657F8" w:rsidRDefault="00D657F8" w:rsidP="00D6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8064A2" w:themeColor="accent4"/>
                                <w:kern w:val="24"/>
                                <w:sz w:val="20"/>
                                <w:szCs w:val="22"/>
                                <w:lang w:val="el-GR"/>
                              </w:rPr>
                              <w:t xml:space="preserve">Κοινοτήτων </w:t>
                            </w:r>
                          </w:p>
                          <w:p w:rsidR="00D657F8" w:rsidRPr="00D657F8" w:rsidRDefault="00D657F8" w:rsidP="00D6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8064A2" w:themeColor="accent4"/>
                                <w:kern w:val="24"/>
                                <w:sz w:val="20"/>
                                <w:szCs w:val="22"/>
                                <w:lang w:val="el-GR"/>
                              </w:rPr>
                              <w:t xml:space="preserve">Κύπρου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left:0;text-align:left;margin-left:366.25pt;margin-top:8.8pt;width:79.8pt;height:4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" filled="f" stroked="f" strokeweight="2pt">
                <v:path arrowok="t"/>
                <v:textbox>
                  <w:txbxContent>
                    <w:p w:rsidR="00D657F8" w:rsidRPr="00D657F8" w:rsidRDefault="00D657F8" w:rsidP="00D657F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D657F8">
                        <w:rPr>
                          <w:rFonts w:asciiTheme="majorHAnsi" w:hAnsiTheme="majorHAnsi" w:cstheme="minorBidi"/>
                          <w:b/>
                          <w:bCs/>
                          <w:color w:val="8064A2" w:themeColor="accent4"/>
                          <w:kern w:val="24"/>
                          <w:sz w:val="20"/>
                          <w:szCs w:val="22"/>
                          <w:lang w:val="el-GR"/>
                        </w:rPr>
                        <w:t xml:space="preserve">Ένωση </w:t>
                      </w:r>
                    </w:p>
                    <w:p w:rsidR="00D657F8" w:rsidRPr="00D657F8" w:rsidRDefault="00D657F8" w:rsidP="00D657F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D657F8">
                        <w:rPr>
                          <w:rFonts w:asciiTheme="majorHAnsi" w:hAnsiTheme="majorHAnsi" w:cstheme="minorBidi"/>
                          <w:b/>
                          <w:bCs/>
                          <w:color w:val="8064A2" w:themeColor="accent4"/>
                          <w:kern w:val="24"/>
                          <w:sz w:val="20"/>
                          <w:szCs w:val="22"/>
                          <w:lang w:val="el-GR"/>
                        </w:rPr>
                        <w:t xml:space="preserve">Κοινοτήτων </w:t>
                      </w:r>
                    </w:p>
                    <w:p w:rsidR="00D657F8" w:rsidRPr="00D657F8" w:rsidRDefault="00D657F8" w:rsidP="00D657F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D657F8">
                        <w:rPr>
                          <w:rFonts w:asciiTheme="majorHAnsi" w:hAnsiTheme="majorHAnsi" w:cstheme="minorBidi"/>
                          <w:b/>
                          <w:bCs/>
                          <w:color w:val="8064A2" w:themeColor="accent4"/>
                          <w:kern w:val="24"/>
                          <w:sz w:val="20"/>
                          <w:szCs w:val="22"/>
                          <w:lang w:val="el-GR"/>
                        </w:rPr>
                        <w:t xml:space="preserve">Κύπρου </w:t>
                      </w:r>
                    </w:p>
                  </w:txbxContent>
                </v:textbox>
              </v:rect>
            </w:pict>
          </mc:Fallback>
        </mc:AlternateContent>
      </w:r>
      <w:r w:rsidR="004E036B">
        <w:rPr>
          <w:rFonts w:ascii="Arial Narrow" w:hAnsi="Arial Narrow"/>
          <w:bCs w:val="0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56D56" wp14:editId="74106D62">
                <wp:simplePos x="0" y="0"/>
                <wp:positionH relativeFrom="column">
                  <wp:posOffset>3444875</wp:posOffset>
                </wp:positionH>
                <wp:positionV relativeFrom="paragraph">
                  <wp:posOffset>104140</wp:posOffset>
                </wp:positionV>
                <wp:extent cx="719455" cy="645160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7F8" w:rsidRPr="00D657F8" w:rsidRDefault="00D657F8" w:rsidP="00D6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 xml:space="preserve">Ένωση </w:t>
                            </w:r>
                          </w:p>
                          <w:p w:rsidR="00D657F8" w:rsidRPr="00D657F8" w:rsidRDefault="00D657F8" w:rsidP="00D6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 xml:space="preserve">Δήμων </w:t>
                            </w:r>
                          </w:p>
                          <w:p w:rsidR="00D657F8" w:rsidRPr="00D657F8" w:rsidRDefault="00D657F8" w:rsidP="00D6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Κύπρου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left:0;text-align:left;margin-left:271.25pt;margin-top:8.2pt;width:56.65pt;height:5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" filled="f" stroked="f" strokeweight="2pt">
                <v:path arrowok="t"/>
                <v:textbox>
                  <w:txbxContent>
                    <w:p w:rsidR="00D657F8" w:rsidRPr="00D657F8" w:rsidRDefault="00D657F8" w:rsidP="00D657F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D657F8"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l-GR"/>
                        </w:rPr>
                        <w:t xml:space="preserve">Ένωση </w:t>
                      </w:r>
                    </w:p>
                    <w:p w:rsidR="00D657F8" w:rsidRPr="00D657F8" w:rsidRDefault="00D657F8" w:rsidP="00D657F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D657F8"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l-GR"/>
                        </w:rPr>
                        <w:t xml:space="preserve">Δήμων </w:t>
                      </w:r>
                    </w:p>
                    <w:p w:rsidR="00D657F8" w:rsidRPr="00D657F8" w:rsidRDefault="00D657F8" w:rsidP="00D657F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D657F8"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l-GR"/>
                        </w:rPr>
                        <w:t>Κύπρου</w:t>
                      </w:r>
                    </w:p>
                  </w:txbxContent>
                </v:textbox>
              </v:rect>
            </w:pict>
          </mc:Fallback>
        </mc:AlternateContent>
      </w:r>
      <w:r w:rsidR="00D657F8" w:rsidRPr="00D657F8">
        <w:rPr>
          <w:rFonts w:ascii="Arial Narrow" w:hAnsi="Arial Narrow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35412D15" wp14:editId="206B486F">
            <wp:simplePos x="0" y="0"/>
            <wp:positionH relativeFrom="column">
              <wp:posOffset>4154805</wp:posOffset>
            </wp:positionH>
            <wp:positionV relativeFrom="paragraph">
              <wp:posOffset>100330</wp:posOffset>
            </wp:positionV>
            <wp:extent cx="565785" cy="636905"/>
            <wp:effectExtent l="0" t="0" r="5715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9" t="56259" r="62516" b="24408"/>
                    <a:stretch/>
                  </pic:blipFill>
                  <pic:spPr bwMode="auto">
                    <a:xfrm>
                      <a:off x="0" y="0"/>
                      <a:ext cx="565785" cy="6369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657F8" w:rsidRPr="00D657F8">
        <w:rPr>
          <w:rFonts w:ascii="Arial Narrow" w:hAnsi="Arial Narrow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5344" behindDoc="0" locked="0" layoutInCell="1" allowOverlap="1" wp14:anchorId="4EC6A0F1" wp14:editId="3519167E">
            <wp:simplePos x="0" y="0"/>
            <wp:positionH relativeFrom="column">
              <wp:posOffset>2898140</wp:posOffset>
            </wp:positionH>
            <wp:positionV relativeFrom="paragraph">
              <wp:posOffset>48895</wp:posOffset>
            </wp:positionV>
            <wp:extent cx="591820" cy="699770"/>
            <wp:effectExtent l="0" t="0" r="0" b="508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4" t="55593" r="33487" b="15074"/>
                    <a:stretch/>
                  </pic:blipFill>
                  <pic:spPr bwMode="auto">
                    <a:xfrm>
                      <a:off x="0" y="0"/>
                      <a:ext cx="5918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4E036B">
        <w:rPr>
          <w:rFonts w:ascii="Arial Narrow" w:hAnsi="Arial Narrow"/>
          <w:noProof/>
          <w:szCs w:val="19"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E80AA8E" wp14:editId="491BC7B4">
                <wp:simplePos x="0" y="0"/>
                <wp:positionH relativeFrom="column">
                  <wp:posOffset>1181100</wp:posOffset>
                </wp:positionH>
                <wp:positionV relativeFrom="paragraph">
                  <wp:posOffset>26670</wp:posOffset>
                </wp:positionV>
                <wp:extent cx="1863090" cy="798195"/>
                <wp:effectExtent l="0" t="0" r="0" b="1905"/>
                <wp:wrapTight wrapText="bothSides">
                  <wp:wrapPolygon edited="0">
                    <wp:start x="15681" y="0"/>
                    <wp:lineTo x="14577" y="1031"/>
                    <wp:lineTo x="13914" y="4640"/>
                    <wp:lineTo x="13914" y="16496"/>
                    <wp:lineTo x="15460" y="21136"/>
                    <wp:lineTo x="15681" y="21136"/>
                    <wp:lineTo x="18331" y="21136"/>
                    <wp:lineTo x="18552" y="21136"/>
                    <wp:lineTo x="19877" y="16496"/>
                    <wp:lineTo x="19877" y="6186"/>
                    <wp:lineTo x="19215" y="1547"/>
                    <wp:lineTo x="18110" y="0"/>
                    <wp:lineTo x="15681" y="0"/>
                  </wp:wrapPolygon>
                </wp:wrapTight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3090" cy="798195"/>
                          <a:chOff x="-192100" y="-61472"/>
                          <a:chExt cx="1863379" cy="79870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-192100" y="-61472"/>
                            <a:ext cx="1863379" cy="798707"/>
                            <a:chOff x="-192100" y="-61472"/>
                            <a:chExt cx="1863379" cy="798707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-192100" y="0"/>
                              <a:ext cx="1270832" cy="587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A61E4" w:rsidRPr="001C1D42" w:rsidRDefault="004A61E4" w:rsidP="004A61E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proofErr w:type="spellStart"/>
                                <w:r w:rsidRPr="003E066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G</w:t>
                                </w:r>
                                <w:r w:rsidRPr="001C1D4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reen</w:t>
                                </w:r>
                                <w:r w:rsidRPr="003E066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C</w:t>
                                </w:r>
                                <w:r w:rsidRPr="001C1D4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ity</w:t>
                                </w:r>
                                <w:r w:rsidRPr="003E066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Cy</w:t>
                                </w:r>
                                <w:proofErr w:type="spellEnd"/>
                              </w:p>
                              <w:p w:rsidR="004A61E4" w:rsidRPr="001C1D42" w:rsidRDefault="004A61E4" w:rsidP="004A61E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A45DB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Awards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Σχετική εικόνα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chemeClr val="accent3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254" y="-61472"/>
                              <a:ext cx="799025" cy="7987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" name="Rectangle 3"/>
                        <wps:cNvSpPr/>
                        <wps:spPr>
                          <a:xfrm>
                            <a:off x="1095513" y="22054"/>
                            <a:ext cx="318151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61E4" w:rsidRPr="00496681" w:rsidRDefault="004A61E4" w:rsidP="004A61E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49668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4"/>
                                  <w:lang w:val="en-US"/>
                                </w:rPr>
                                <w:t>GC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103134" y="99745"/>
                            <a:ext cx="318151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61E4" w:rsidRPr="00496681" w:rsidRDefault="004A61E4" w:rsidP="004A61E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proofErr w:type="gramStart"/>
                              <w:r w:rsidRPr="0049668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4"/>
                                  <w:lang w:val="en-US"/>
                                </w:rPr>
                                <w:t>Cy</w:t>
                              </w:r>
                              <w:proofErr w:type="gramEnd"/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left:0;text-align:left;margin-left:93pt;margin-top:2.1pt;width:146.7pt;height:62.85pt;z-index:-251617280;mso-width-relative:margin;mso-height-relative:margin" coordorigin="-1921,-614" coordsize="18633,7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">
                <v:group id="Group 2" o:spid="_x0000_s1031" style="position:absolute;left:-1921;top:-614;width:18633;height:7986" coordorigin="-1921,-614" coordsize="18633,7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32" style="position:absolute;left:-1921;width:12708;height:5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4A61E4" w:rsidRPr="001C1D42" w:rsidRDefault="004A61E4" w:rsidP="004A61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 w:rsidRPr="003E0661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G</w:t>
                          </w:r>
                          <w:r w:rsidRPr="001C1D42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reen</w:t>
                          </w:r>
                          <w:r w:rsidRPr="003E0661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1C1D42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ity</w:t>
                          </w:r>
                          <w:r w:rsidRPr="003E0661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Cy</w:t>
                          </w:r>
                          <w:proofErr w:type="spellEnd"/>
                        </w:p>
                        <w:p w:rsidR="004A61E4" w:rsidRPr="001C1D42" w:rsidRDefault="004A61E4" w:rsidP="004A61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</w:pPr>
                          <w:r w:rsidRPr="00A45DB2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Awards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3" type="#_x0000_t75" alt="Σχετική εικόνα" style="position:absolute;left:8722;top:-614;width:7990;height:7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TdkzEAAAA2gAAAA8AAABkcnMvZG93bnJldi54bWxEj0FrwkAUhO+C/2F5ghfRTS2IpK4iYqil&#10;UDAKrbdH9jUJZt+G3VXjv3cLBY/DzHzDLFadacSVnK8tK3iZJCCIC6trLhUcD9l4DsIHZI2NZVJw&#10;Jw+rZb+3wFTbG+/pmodSRAj7FBVUIbSplL6oyKCf2JY4er/WGQxRulJqh7cIN42cJslMGqw5LlTY&#10;0qai4pxfTKRs3XyaHd+zn8+v0+j08Zpf+LtWajjo1m8gAnXhGf5v77SCGfxd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TdkzEAAAA2gAAAA8AAAAAAAAAAAAAAAAA&#10;nwIAAGRycy9kb3ducmV2LnhtbFBLBQYAAAAABAAEAPcAAACQAwAAAAA=&#10;">
                    <v:imagedata r:id="rId16" o:title="Σχετική εικόνα" chromakey="white" recolortarget="black"/>
                  </v:shape>
                </v:group>
                <v:rect id="Rectangle 3" o:spid="_x0000_s1034" style="position:absolute;left:10955;top:220;width:3181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:rsidR="004A61E4" w:rsidRPr="00496681" w:rsidRDefault="004A61E4" w:rsidP="004A61E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496681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4"/>
                            <w:lang w:val="en-US"/>
                          </w:rPr>
                          <w:t>GC</w:t>
                        </w:r>
                      </w:p>
                    </w:txbxContent>
                  </v:textbox>
                </v:rect>
                <v:rect id="Rectangle 4" o:spid="_x0000_s1035" style="position:absolute;left:11031;top:997;width:3181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4A61E4" w:rsidRPr="00496681" w:rsidRDefault="004A61E4" w:rsidP="004A61E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proofErr w:type="gramStart"/>
                        <w:r w:rsidRPr="00496681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4"/>
                            <w:lang w:val="en-US"/>
                          </w:rPr>
                          <w:t>Cy</w:t>
                        </w:r>
                        <w:proofErr w:type="gramEnd"/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D657F8" w:rsidRPr="00D657F8">
        <w:rPr>
          <w:rFonts w:ascii="Arial Narrow" w:hAnsi="Arial Narrow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3296" behindDoc="0" locked="0" layoutInCell="1" allowOverlap="1" wp14:anchorId="49C90E1F" wp14:editId="412F8AE9">
            <wp:simplePos x="0" y="0"/>
            <wp:positionH relativeFrom="column">
              <wp:posOffset>-731520</wp:posOffset>
            </wp:positionH>
            <wp:positionV relativeFrom="paragraph">
              <wp:posOffset>49530</wp:posOffset>
            </wp:positionV>
            <wp:extent cx="1029335" cy="598170"/>
            <wp:effectExtent l="0" t="0" r="0" b="0"/>
            <wp:wrapSquare wrapText="bothSides"/>
            <wp:docPr id="8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1E4" w:rsidRPr="00496681" w:rsidRDefault="004A61E4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4A61E4" w:rsidRPr="00496681" w:rsidRDefault="004A61E4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4A61E4" w:rsidRPr="00496681" w:rsidRDefault="004E036B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>
        <w:rPr>
          <w:rFonts w:ascii="Arial Narrow" w:hAnsi="Arial Narrow"/>
          <w:bCs w:val="0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F0E9B4" wp14:editId="50428F28">
                <wp:simplePos x="0" y="0"/>
                <wp:positionH relativeFrom="column">
                  <wp:posOffset>-2009775</wp:posOffset>
                </wp:positionH>
                <wp:positionV relativeFrom="paragraph">
                  <wp:posOffset>111125</wp:posOffset>
                </wp:positionV>
                <wp:extent cx="1147445" cy="256540"/>
                <wp:effectExtent l="0" t="0" r="0" b="0"/>
                <wp:wrapNone/>
                <wp:docPr id="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657F8" w:rsidRPr="00D657F8" w:rsidRDefault="00D657F8" w:rsidP="00D657F8">
                            <w:pPr>
                              <w:rPr>
                                <w:color w:val="404040" w:themeColor="text1" w:themeTint="BF"/>
                                <w:sz w:val="12"/>
                                <w:szCs w:val="14"/>
                              </w:rPr>
                            </w:pPr>
                            <w:r w:rsidRPr="00D657F8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2"/>
                                <w:szCs w:val="14"/>
                                <w:lang w:val="en-GB"/>
                              </w:rPr>
                              <w:t xml:space="preserve">  </w:t>
                            </w:r>
                            <w:r w:rsidRPr="00D657F8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2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58.25pt;margin-top:8.75pt;width:90.35pt;height:20.2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" filled="f" stroked="f">
                <v:textbox style="mso-fit-shape-to-text:t">
                  <w:txbxContent>
                    <w:p w:rsidR="00D657F8" w:rsidRPr="00D657F8" w:rsidRDefault="00D657F8" w:rsidP="00D657F8">
                      <w:pPr>
                        <w:rPr>
                          <w:color w:val="404040" w:themeColor="text1" w:themeTint="BF"/>
                          <w:sz w:val="12"/>
                          <w:szCs w:val="14"/>
                        </w:rPr>
                      </w:pPr>
                      <w:r w:rsidRPr="00D657F8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2"/>
                          <w:szCs w:val="14"/>
                          <w:lang w:val="en-GB"/>
                        </w:rPr>
                        <w:t xml:space="preserve">  </w:t>
                      </w:r>
                      <w:r w:rsidRPr="00D657F8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2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</w:p>
    <w:p w:rsidR="004A61E4" w:rsidRPr="00496681" w:rsidRDefault="004A61E4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4A61E4" w:rsidP="008E3D1D">
            <w:pPr>
              <w:pStyle w:val="Heading1"/>
              <w:spacing w:before="0" w:after="0" w:line="240" w:lineRule="exact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8E3D1D">
            <w:pPr>
              <w:spacing w:line="240" w:lineRule="exact"/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8E3D1D">
            <w:pPr>
              <w:spacing w:line="240" w:lineRule="exact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5A59FE" w:rsidP="008E3D1D">
            <w:pPr>
              <w:tabs>
                <w:tab w:val="left" w:pos="7425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96681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4A61E4" w:rsidRPr="00496681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Νομικά Υπεύθυνου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8E3D1D">
            <w:pPr>
              <w:spacing w:line="240" w:lineRule="exact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06DCF" w:rsidTr="004A61E4">
        <w:tc>
          <w:tcPr>
            <w:tcW w:w="3544" w:type="dxa"/>
            <w:vAlign w:val="center"/>
          </w:tcPr>
          <w:p w:rsidR="005A59FE" w:rsidRPr="00496681" w:rsidRDefault="005A59FE" w:rsidP="008E3D1D">
            <w:pPr>
              <w:tabs>
                <w:tab w:val="left" w:pos="7425"/>
              </w:tabs>
              <w:spacing w:line="240" w:lineRule="exact"/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Ονοματεπώνυμο Υπεύθυνου</w:t>
            </w:r>
            <w:r w:rsidR="00E07439" w:rsidRPr="00496681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  <w:r w:rsidRPr="00496681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A59FE" w:rsidRPr="00496681" w:rsidRDefault="005A59FE" w:rsidP="008E3D1D">
            <w:pPr>
              <w:tabs>
                <w:tab w:val="left" w:pos="7425"/>
              </w:tabs>
              <w:spacing w:line="240" w:lineRule="exact"/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/>
                <w:bCs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8E3D1D">
            <w:pPr>
              <w:spacing w:line="240" w:lineRule="exact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80815" w:rsidRPr="00580815" w:rsidTr="008E3D1D">
        <w:trPr>
          <w:trHeight w:val="345"/>
        </w:trPr>
        <w:tc>
          <w:tcPr>
            <w:tcW w:w="3544" w:type="dxa"/>
            <w:vAlign w:val="center"/>
          </w:tcPr>
          <w:p w:rsidR="00580815" w:rsidRDefault="00580815" w:rsidP="008E3D1D">
            <w:pPr>
              <w:tabs>
                <w:tab w:val="left" w:pos="7425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 1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580815" w:rsidRPr="00496681" w:rsidRDefault="00580815" w:rsidP="008E3D1D">
            <w:pPr>
              <w:tabs>
                <w:tab w:val="left" w:pos="7425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580815" w:rsidRPr="008E3D1D" w:rsidRDefault="00580815" w:rsidP="008E3D1D">
            <w:pPr>
              <w:spacing w:line="240" w:lineRule="exact"/>
              <w:rPr>
                <w:rFonts w:ascii="Arial Narrow" w:hAnsi="Arial Narrow"/>
                <w:sz w:val="16"/>
                <w:lang w:val="el-GR"/>
              </w:rPr>
            </w:pPr>
          </w:p>
        </w:tc>
      </w:tr>
      <w:tr w:rsidR="00580815" w:rsidRPr="00580815" w:rsidTr="008E3D1D">
        <w:trPr>
          <w:trHeight w:val="381"/>
        </w:trPr>
        <w:tc>
          <w:tcPr>
            <w:tcW w:w="3544" w:type="dxa"/>
            <w:vAlign w:val="center"/>
          </w:tcPr>
          <w:p w:rsidR="00580815" w:rsidRDefault="00580815" w:rsidP="008E3D1D">
            <w:pPr>
              <w:tabs>
                <w:tab w:val="left" w:pos="7425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 2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580815" w:rsidRPr="00496681" w:rsidRDefault="00580815" w:rsidP="008E3D1D">
            <w:pPr>
              <w:tabs>
                <w:tab w:val="left" w:pos="7425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580815" w:rsidRPr="00496681" w:rsidRDefault="00580815" w:rsidP="008E3D1D">
            <w:pPr>
              <w:spacing w:line="240" w:lineRule="exact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8E3D1D" w:rsidRDefault="008E3D1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369CC" w:rsidRPr="00496681" w:rsidRDefault="005A59FE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Σημειώστε √ στ</w:t>
      </w:r>
      <w:r w:rsidR="004A61E4" w:rsidRPr="00496681">
        <w:rPr>
          <w:rFonts w:ascii="Arial Narrow" w:hAnsi="Arial Narrow"/>
          <w:b/>
          <w:bCs/>
          <w:sz w:val="24"/>
          <w:szCs w:val="24"/>
          <w:lang w:val="el-GR"/>
        </w:rPr>
        <w:t>ην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 w:rsidR="004A61E4" w:rsidRPr="00496681">
        <w:rPr>
          <w:rFonts w:ascii="Arial Narrow" w:hAnsi="Arial Narrow"/>
          <w:b/>
          <w:bCs/>
          <w:sz w:val="24"/>
          <w:szCs w:val="24"/>
          <w:lang w:val="el-GR"/>
        </w:rPr>
        <w:t>Κατηγορία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 xml:space="preserve"> Βράβευσης που θέλετε να </w:t>
      </w:r>
      <w:r w:rsidR="004A61E4" w:rsidRPr="00496681">
        <w:rPr>
          <w:rFonts w:ascii="Arial Narrow" w:hAnsi="Arial Narrow"/>
          <w:b/>
          <w:bCs/>
          <w:sz w:val="24"/>
          <w:szCs w:val="24"/>
          <w:lang w:val="el-GR"/>
        </w:rPr>
        <w:t>είναι Υποψήφιος/α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 xml:space="preserve"> ο</w:t>
      </w:r>
      <w:r w:rsidR="004A61E4" w:rsidRPr="00496681">
        <w:rPr>
          <w:rFonts w:ascii="Arial Narrow" w:hAnsi="Arial Narrow"/>
          <w:b/>
          <w:bCs/>
          <w:sz w:val="24"/>
          <w:szCs w:val="24"/>
          <w:lang w:val="el-GR"/>
        </w:rPr>
        <w:t>/η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 w:rsidR="004A61E4" w:rsidRPr="00496681">
        <w:rPr>
          <w:rFonts w:ascii="Arial Narrow" w:hAnsi="Arial Narrow"/>
          <w:b/>
          <w:bCs/>
          <w:sz w:val="24"/>
          <w:szCs w:val="24"/>
          <w:lang w:val="el-GR"/>
        </w:rPr>
        <w:t>Δήμο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ς/</w:t>
      </w:r>
      <w:r w:rsidR="004A61E4" w:rsidRPr="00496681">
        <w:rPr>
          <w:rFonts w:ascii="Arial Narrow" w:hAnsi="Arial Narrow"/>
          <w:b/>
          <w:bCs/>
          <w:sz w:val="24"/>
          <w:szCs w:val="24"/>
          <w:lang w:val="el-GR"/>
        </w:rPr>
        <w:t>Κοινότητά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 xml:space="preserve"> σας:</w:t>
      </w:r>
      <w:bookmarkStart w:id="0" w:name="_GoBack"/>
      <w:bookmarkEnd w:id="0"/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4219"/>
        <w:gridCol w:w="709"/>
        <w:gridCol w:w="850"/>
        <w:gridCol w:w="3968"/>
        <w:gridCol w:w="710"/>
      </w:tblGrid>
      <w:tr w:rsidR="008E3D1D" w:rsidRPr="00496681" w:rsidTr="008E3D1D">
        <w:trPr>
          <w:trHeight w:val="410"/>
        </w:trPr>
        <w:tc>
          <w:tcPr>
            <w:tcW w:w="4219" w:type="dxa"/>
            <w:vAlign w:val="center"/>
          </w:tcPr>
          <w:p w:rsidR="008E3D1D" w:rsidRPr="00496681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</w:pPr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1.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Ατμοσφ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αιρικός α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έρ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ας</w:t>
            </w:r>
          </w:p>
        </w:tc>
        <w:tc>
          <w:tcPr>
            <w:tcW w:w="709" w:type="dxa"/>
            <w:vAlign w:val="center"/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</w:p>
        </w:tc>
        <w:tc>
          <w:tcPr>
            <w:tcW w:w="3968" w:type="dxa"/>
            <w:vAlign w:val="center"/>
          </w:tcPr>
          <w:p w:rsidR="008E3D1D" w:rsidRPr="00496681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8.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Αειφόρος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Τουρισμός</w:t>
            </w:r>
            <w:proofErr w:type="spellEnd"/>
          </w:p>
        </w:tc>
        <w:tc>
          <w:tcPr>
            <w:tcW w:w="710" w:type="dxa"/>
            <w:vAlign w:val="center"/>
          </w:tcPr>
          <w:p w:rsidR="008E3D1D" w:rsidRPr="00496681" w:rsidRDefault="008E3D1D" w:rsidP="008E3D1D">
            <w:pPr>
              <w:spacing w:line="240" w:lineRule="auto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</w:tr>
      <w:tr w:rsidR="008E3D1D" w:rsidRPr="00496681" w:rsidTr="008E3D1D">
        <w:trPr>
          <w:trHeight w:val="416"/>
        </w:trPr>
        <w:tc>
          <w:tcPr>
            <w:tcW w:w="4219" w:type="dxa"/>
            <w:vAlign w:val="center"/>
          </w:tcPr>
          <w:p w:rsidR="008E3D1D" w:rsidRPr="00496681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</w:pPr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2.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Αειφόρος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Δι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ακίνηση και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Μετ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αφορές</w:t>
            </w:r>
          </w:p>
        </w:tc>
        <w:tc>
          <w:tcPr>
            <w:tcW w:w="709" w:type="dxa"/>
            <w:vAlign w:val="center"/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</w:p>
        </w:tc>
        <w:tc>
          <w:tcPr>
            <w:tcW w:w="3968" w:type="dxa"/>
            <w:vAlign w:val="center"/>
          </w:tcPr>
          <w:p w:rsidR="008E3D1D" w:rsidRPr="00496681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9.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Αειφόρο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Δομημένο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Περι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βάλλον</w:t>
            </w:r>
          </w:p>
        </w:tc>
        <w:tc>
          <w:tcPr>
            <w:tcW w:w="710" w:type="dxa"/>
            <w:vAlign w:val="center"/>
          </w:tcPr>
          <w:p w:rsidR="008E3D1D" w:rsidRPr="00496681" w:rsidRDefault="008E3D1D" w:rsidP="008E3D1D">
            <w:pPr>
              <w:spacing w:line="240" w:lineRule="auto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</w:tr>
      <w:tr w:rsidR="008E3D1D" w:rsidRPr="00496681" w:rsidTr="008E3D1D">
        <w:trPr>
          <w:trHeight w:val="422"/>
        </w:trPr>
        <w:tc>
          <w:tcPr>
            <w:tcW w:w="4219" w:type="dxa"/>
            <w:vAlign w:val="center"/>
          </w:tcPr>
          <w:p w:rsidR="008E3D1D" w:rsidRPr="00496681" w:rsidRDefault="008E3D1D" w:rsidP="008E3D1D">
            <w:pPr>
              <w:shd w:val="clear" w:color="auto" w:fill="FFFFFF"/>
              <w:spacing w:line="200" w:lineRule="exact"/>
              <w:ind w:left="142" w:hanging="142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3.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Πράσινες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 π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εριοχές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 –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Αστική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β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ιο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ποικιλότητα</w:t>
            </w:r>
          </w:p>
        </w:tc>
        <w:tc>
          <w:tcPr>
            <w:tcW w:w="709" w:type="dxa"/>
            <w:vAlign w:val="center"/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</w:p>
        </w:tc>
        <w:tc>
          <w:tcPr>
            <w:tcW w:w="3968" w:type="dxa"/>
            <w:vAlign w:val="center"/>
          </w:tcPr>
          <w:p w:rsidR="008E3D1D" w:rsidRPr="00EB1D5F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10. </w:t>
            </w:r>
            <w:r w:rsidRPr="00EB1D5F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EB1D5F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Περιβ</w:t>
            </w:r>
            <w:proofErr w:type="spellEnd"/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. ευαισθητοποίηση-Ε</w:t>
            </w:r>
            <w:r w:rsidRPr="00EB1D5F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κπαίδευση</w:t>
            </w:r>
          </w:p>
        </w:tc>
        <w:tc>
          <w:tcPr>
            <w:tcW w:w="710" w:type="dxa"/>
            <w:vAlign w:val="center"/>
          </w:tcPr>
          <w:p w:rsidR="008E3D1D" w:rsidRPr="00496681" w:rsidRDefault="008E3D1D" w:rsidP="008E3D1D">
            <w:pPr>
              <w:spacing w:line="240" w:lineRule="auto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</w:tr>
      <w:tr w:rsidR="008E3D1D" w:rsidRPr="00496681" w:rsidTr="000149FF">
        <w:trPr>
          <w:trHeight w:val="557"/>
        </w:trPr>
        <w:tc>
          <w:tcPr>
            <w:tcW w:w="4219" w:type="dxa"/>
            <w:vAlign w:val="center"/>
          </w:tcPr>
          <w:p w:rsidR="008E3D1D" w:rsidRPr="00496681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</w:pPr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4.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Δι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αχείριση Αποβ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λήτων</w:t>
            </w:r>
            <w:proofErr w:type="spellEnd"/>
          </w:p>
        </w:tc>
        <w:tc>
          <w:tcPr>
            <w:tcW w:w="709" w:type="dxa"/>
            <w:vAlign w:val="center"/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</w:p>
        </w:tc>
        <w:tc>
          <w:tcPr>
            <w:tcW w:w="3968" w:type="dxa"/>
            <w:vAlign w:val="center"/>
          </w:tcPr>
          <w:p w:rsidR="003767ED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11. </w:t>
            </w:r>
            <w:r w:rsidRPr="000149FF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Κ</w:t>
            </w:r>
            <w:r w:rsidRPr="000149FF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λιματική αλλαγή</w:t>
            </w:r>
            <w:r w:rsidR="000149FF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- </w:t>
            </w:r>
            <w:r w:rsidR="000149FF" w:rsidRPr="00EB1D5F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  <w:p w:rsidR="008E3D1D" w:rsidRPr="000149FF" w:rsidRDefault="000149FF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proofErr w:type="spellStart"/>
            <w:r w:rsidRPr="00EB1D5F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Πε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ρ</w:t>
            </w:r>
            <w:proofErr w:type="spellEnd"/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. Πρότυπα &amp;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e</w:t>
            </w:r>
            <w:r w:rsidRPr="000149FF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-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Διακυβέρνηση</w:t>
            </w:r>
          </w:p>
        </w:tc>
        <w:tc>
          <w:tcPr>
            <w:tcW w:w="710" w:type="dxa"/>
            <w:vAlign w:val="center"/>
          </w:tcPr>
          <w:p w:rsidR="008E3D1D" w:rsidRPr="00496681" w:rsidRDefault="008E3D1D" w:rsidP="008E3D1D">
            <w:pPr>
              <w:spacing w:line="240" w:lineRule="auto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</w:tr>
      <w:tr w:rsidR="008E3D1D" w:rsidRPr="008E3D1D" w:rsidTr="008E3D1D">
        <w:trPr>
          <w:trHeight w:val="412"/>
        </w:trPr>
        <w:tc>
          <w:tcPr>
            <w:tcW w:w="4219" w:type="dxa"/>
            <w:vAlign w:val="center"/>
          </w:tcPr>
          <w:p w:rsidR="008E3D1D" w:rsidRPr="00496681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</w:pPr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6. </w:t>
            </w:r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Ήσυχη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 π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όλη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 – Επίπ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εδ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 xml:space="preserve">α </w:t>
            </w:r>
            <w:proofErr w:type="spellStart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Θορύ</w:t>
            </w:r>
            <w:proofErr w:type="spellEnd"/>
            <w:r w:rsidRPr="00496681">
              <w:rPr>
                <w:rFonts w:ascii="Arial Narrow" w:hAnsi="Arial Narrow"/>
                <w:b/>
                <w:color w:val="000000"/>
                <w:sz w:val="22"/>
                <w:szCs w:val="22"/>
                <w:lang w:eastAsia="en-GB"/>
              </w:rPr>
              <w:t>βου</w:t>
            </w:r>
          </w:p>
        </w:tc>
        <w:tc>
          <w:tcPr>
            <w:tcW w:w="709" w:type="dxa"/>
            <w:vAlign w:val="center"/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8E3D1D" w:rsidRPr="008E3D1D" w:rsidRDefault="000149FF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12. </w:t>
            </w:r>
            <w:r w:rsidR="008E3D1D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Πολιτισμός και Περιβάλλον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E3D1D" w:rsidRPr="00496681" w:rsidRDefault="008E3D1D" w:rsidP="008E3D1D">
            <w:pPr>
              <w:spacing w:line="240" w:lineRule="auto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</w:tr>
      <w:tr w:rsidR="008E3D1D" w:rsidRPr="008E3D1D" w:rsidTr="008E3D1D">
        <w:trPr>
          <w:trHeight w:val="404"/>
        </w:trPr>
        <w:tc>
          <w:tcPr>
            <w:tcW w:w="4219" w:type="dxa"/>
            <w:vAlign w:val="center"/>
          </w:tcPr>
          <w:p w:rsidR="008E3D1D" w:rsidRPr="00496681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7. </w:t>
            </w:r>
            <w:r w:rsidRPr="008E3D1D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Διαχείριση Υδατικών Πόρων</w:t>
            </w:r>
          </w:p>
        </w:tc>
        <w:tc>
          <w:tcPr>
            <w:tcW w:w="709" w:type="dxa"/>
            <w:vAlign w:val="center"/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  <w:r w:rsidRPr="00496681">
              <w:rPr>
                <w:rFonts w:ascii="Arial Narrow" w:hAnsi="Arial Narrow"/>
                <w:color w:val="000000"/>
                <w:lang w:val="el-GR"/>
              </w:rPr>
              <w:sym w:font="Wingdings" w:char="F0A8"/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8E3D1D" w:rsidRPr="00496681" w:rsidRDefault="008E3D1D" w:rsidP="008E3D1D">
            <w:pPr>
              <w:spacing w:line="200" w:lineRule="exact"/>
              <w:jc w:val="center"/>
              <w:rPr>
                <w:rFonts w:ascii="Arial Narrow" w:hAnsi="Arial Narrow"/>
                <w:color w:val="000000"/>
                <w:lang w:val="el-GR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  <w:vAlign w:val="center"/>
          </w:tcPr>
          <w:p w:rsidR="008E3D1D" w:rsidRDefault="008E3D1D" w:rsidP="008E3D1D">
            <w:pPr>
              <w:shd w:val="clear" w:color="auto" w:fill="FFFFFF"/>
              <w:spacing w:line="200" w:lineRule="exact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8E3D1D" w:rsidRPr="00496681" w:rsidRDefault="008E3D1D" w:rsidP="008E3D1D">
            <w:pPr>
              <w:spacing w:line="240" w:lineRule="auto"/>
              <w:jc w:val="center"/>
              <w:rPr>
                <w:rFonts w:ascii="Arial Narrow" w:hAnsi="Arial Narrow"/>
                <w:color w:val="000000"/>
                <w:lang w:val="el-GR"/>
              </w:rPr>
            </w:pPr>
          </w:p>
        </w:tc>
      </w:tr>
    </w:tbl>
    <w:p w:rsidR="00C02E34" w:rsidRPr="00496681" w:rsidRDefault="00C02E34" w:rsidP="00C02E34">
      <w:pPr>
        <w:jc w:val="center"/>
        <w:rPr>
          <w:rFonts w:ascii="Arial Narrow" w:hAnsi="Arial Narrow"/>
          <w:sz w:val="22"/>
          <w:lang w:val="el-GR"/>
        </w:rPr>
      </w:pPr>
    </w:p>
    <w:p w:rsidR="005A59FE" w:rsidRPr="00496681" w:rsidRDefault="005A59FE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496681">
        <w:rPr>
          <w:rFonts w:ascii="Arial Narrow" w:hAnsi="Arial Narrow"/>
          <w:b/>
          <w:bCs/>
          <w:sz w:val="24"/>
          <w:szCs w:val="24"/>
          <w:lang w:val="el-GR"/>
        </w:rPr>
        <w:t xml:space="preserve">Στοιχεία Επικοινωνίας </w:t>
      </w:r>
      <w:r w:rsidR="00C02E34">
        <w:rPr>
          <w:rFonts w:ascii="Arial Narrow" w:hAnsi="Arial Narrow"/>
          <w:b/>
          <w:bCs/>
          <w:sz w:val="24"/>
          <w:szCs w:val="24"/>
          <w:lang w:val="el-GR"/>
        </w:rPr>
        <w:t>Δήμου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/</w:t>
      </w:r>
      <w:r w:rsidR="00C02E34">
        <w:rPr>
          <w:rFonts w:ascii="Arial Narrow" w:hAnsi="Arial Narrow"/>
          <w:b/>
          <w:bCs/>
          <w:sz w:val="24"/>
          <w:szCs w:val="24"/>
          <w:lang w:val="el-GR"/>
        </w:rPr>
        <w:t>Κοινότητα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ς: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A59FE" w:rsidRPr="008E3D1D" w:rsidTr="00E07439">
        <w:tc>
          <w:tcPr>
            <w:tcW w:w="3544" w:type="dxa"/>
          </w:tcPr>
          <w:p w:rsidR="005A59FE" w:rsidRDefault="005A59FE" w:rsidP="008E3D1D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B263E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 xml:space="preserve"> </w:t>
            </w:r>
          </w:p>
          <w:p w:rsidR="008E3D1D" w:rsidRPr="008E3D1D" w:rsidRDefault="008E3D1D" w:rsidP="008E3D1D">
            <w:pPr>
              <w:rPr>
                <w:lang w:val="el-GR"/>
              </w:rPr>
            </w:pPr>
          </w:p>
        </w:tc>
        <w:tc>
          <w:tcPr>
            <w:tcW w:w="6946" w:type="dxa"/>
            <w:gridSpan w:val="2"/>
          </w:tcPr>
          <w:p w:rsidR="005A59FE" w:rsidRPr="00496681" w:rsidRDefault="005A59FE" w:rsidP="00273D60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FA0916" w:rsidRPr="00406DCF" w:rsidTr="00E07439">
        <w:tc>
          <w:tcPr>
            <w:tcW w:w="3544" w:type="dxa"/>
            <w:vAlign w:val="center"/>
          </w:tcPr>
          <w:p w:rsidR="00FA0916" w:rsidRPr="00496681" w:rsidRDefault="007C5968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2" w:type="dxa"/>
            <w:vAlign w:val="center"/>
          </w:tcPr>
          <w:p w:rsidR="00E07439" w:rsidRPr="00496681" w:rsidRDefault="004A61E4" w:rsidP="007C5968">
            <w:pPr>
              <w:pStyle w:val="Heading1"/>
              <w:spacing w:before="0" w:after="0" w:line="240" w:lineRule="auto"/>
              <w:jc w:val="center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Προέδρου</w:t>
            </w:r>
          </w:p>
          <w:p w:rsidR="00FA0916" w:rsidRPr="00496681" w:rsidRDefault="004A61E4" w:rsidP="004A61E4">
            <w:pPr>
              <w:pStyle w:val="Heading1"/>
              <w:spacing w:before="0" w:after="0" w:line="240" w:lineRule="auto"/>
              <w:jc w:val="center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Δήμου</w:t>
            </w:r>
            <w:r w:rsidR="00E07439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Κοινότητα</w:t>
            </w:r>
            <w:r w:rsidR="00E07439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ς</w:t>
            </w:r>
          </w:p>
        </w:tc>
        <w:tc>
          <w:tcPr>
            <w:tcW w:w="3544" w:type="dxa"/>
            <w:vAlign w:val="center"/>
          </w:tcPr>
          <w:p w:rsidR="004A61E4" w:rsidRPr="00496681" w:rsidRDefault="00FA0916" w:rsidP="007C5968">
            <w:pPr>
              <w:pStyle w:val="Heading1"/>
              <w:spacing w:before="0" w:after="0" w:line="240" w:lineRule="auto"/>
              <w:jc w:val="center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 xml:space="preserve">Υπεύθυνου Προγράμματος </w:t>
            </w:r>
          </w:p>
          <w:p w:rsidR="00FA0916" w:rsidRPr="00496681" w:rsidRDefault="004A61E4" w:rsidP="007C5968">
            <w:pPr>
              <w:pStyle w:val="Heading1"/>
              <w:spacing w:before="0" w:after="0" w:line="240" w:lineRule="auto"/>
              <w:jc w:val="center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</w:tr>
      <w:tr w:rsidR="00FA0916" w:rsidRPr="00496681" w:rsidTr="00E07439">
        <w:tc>
          <w:tcPr>
            <w:tcW w:w="3544" w:type="dxa"/>
          </w:tcPr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Τηλέφωνο </w:t>
            </w:r>
          </w:p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(κατά προτίμηση κινητό):</w:t>
            </w:r>
          </w:p>
        </w:tc>
        <w:tc>
          <w:tcPr>
            <w:tcW w:w="3402" w:type="dxa"/>
          </w:tcPr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496681" w:rsidTr="00E07439">
        <w:tc>
          <w:tcPr>
            <w:tcW w:w="3544" w:type="dxa"/>
          </w:tcPr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Τηλεομοιότυπο </w:t>
            </w:r>
          </w:p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(</w:t>
            </w:r>
            <w:proofErr w:type="spellStart"/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Fax</w:t>
            </w:r>
            <w:proofErr w:type="spellEnd"/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 xml:space="preserve">): </w:t>
            </w:r>
          </w:p>
        </w:tc>
        <w:tc>
          <w:tcPr>
            <w:tcW w:w="3402" w:type="dxa"/>
          </w:tcPr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496681" w:rsidTr="00E07439">
        <w:tc>
          <w:tcPr>
            <w:tcW w:w="3544" w:type="dxa"/>
          </w:tcPr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 xml:space="preserve">Ηλεκτρονικό Ταχυδρομείο </w:t>
            </w:r>
          </w:p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(Ε-</w:t>
            </w:r>
            <w:proofErr w:type="spellStart"/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ma</w:t>
            </w:r>
            <w:r w:rsidR="00E07439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i</w:t>
            </w:r>
            <w:proofErr w:type="spellEnd"/>
            <w:r w:rsidR="00E07439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l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496681" w:rsidRDefault="00FA0916" w:rsidP="007C5968">
            <w:pPr>
              <w:pStyle w:val="Heading1"/>
              <w:spacing w:before="0" w:after="0" w:line="240" w:lineRule="auto"/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E07439" w:rsidRPr="00496681" w:rsidRDefault="00E07439" w:rsidP="00E07439">
      <w:pPr>
        <w:spacing w:line="240" w:lineRule="auto"/>
        <w:jc w:val="both"/>
        <w:rPr>
          <w:rFonts w:ascii="Arial Narrow" w:hAnsi="Arial Narrow"/>
          <w:sz w:val="12"/>
          <w:szCs w:val="12"/>
          <w:lang w:val="el-GR"/>
        </w:rPr>
      </w:pPr>
    </w:p>
    <w:p w:rsidR="0037038C" w:rsidRPr="00496681" w:rsidRDefault="00191907" w:rsidP="00A7730B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Arial Narrow" w:hAnsi="Arial Narrow"/>
          <w:sz w:val="22"/>
          <w:szCs w:val="22"/>
          <w:lang w:val="el-GR"/>
        </w:rPr>
      </w:pPr>
      <w:r w:rsidRPr="00496681">
        <w:rPr>
          <w:rFonts w:ascii="Arial Narrow" w:hAnsi="Arial Narrow"/>
          <w:sz w:val="22"/>
          <w:szCs w:val="22"/>
          <w:lang w:val="el-GR"/>
        </w:rPr>
        <w:t xml:space="preserve">Οι </w:t>
      </w:r>
      <w:r w:rsidRPr="00496681">
        <w:rPr>
          <w:rFonts w:ascii="Arial Narrow" w:hAnsi="Arial Narrow"/>
          <w:b/>
          <w:sz w:val="22"/>
          <w:szCs w:val="22"/>
          <w:lang w:val="el-GR"/>
        </w:rPr>
        <w:t>Δηλώσεις</w:t>
      </w:r>
      <w:r w:rsidR="00F33EC9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Συ</w:t>
      </w:r>
      <w:r w:rsidR="00F33EC9" w:rsidRPr="00496681">
        <w:rPr>
          <w:rFonts w:ascii="Arial Narrow" w:hAnsi="Arial Narrow"/>
          <w:b/>
          <w:sz w:val="22"/>
          <w:szCs w:val="22"/>
          <w:lang w:val="el-GR"/>
        </w:rPr>
        <w:t>μμετοχής</w:t>
      </w:r>
      <w:r w:rsidR="00F33EC9" w:rsidRPr="00496681">
        <w:rPr>
          <w:rFonts w:ascii="Arial Narrow" w:hAnsi="Arial Narrow"/>
          <w:sz w:val="22"/>
          <w:szCs w:val="22"/>
          <w:lang w:val="el-GR"/>
        </w:rPr>
        <w:t xml:space="preserve"> </w:t>
      </w:r>
      <w:r w:rsidRPr="00496681">
        <w:rPr>
          <w:rFonts w:ascii="Arial Narrow" w:hAnsi="Arial Narrow"/>
          <w:sz w:val="22"/>
          <w:szCs w:val="22"/>
          <w:lang w:val="el-GR"/>
        </w:rPr>
        <w:t xml:space="preserve">να αποστέλλονται </w:t>
      </w:r>
      <w:r w:rsidR="00965158" w:rsidRPr="00965158">
        <w:rPr>
          <w:rFonts w:ascii="Arial Narrow" w:hAnsi="Arial Narrow"/>
          <w:b/>
          <w:sz w:val="22"/>
          <w:szCs w:val="22"/>
          <w:lang w:val="el-GR"/>
        </w:rPr>
        <w:t>μέχρι 30 Νοεμβρίου 2018</w:t>
      </w:r>
      <w:r w:rsidR="00965158">
        <w:rPr>
          <w:rFonts w:ascii="Arial Narrow" w:hAnsi="Arial Narrow"/>
          <w:sz w:val="22"/>
          <w:szCs w:val="22"/>
          <w:lang w:val="el-GR"/>
        </w:rPr>
        <w:t xml:space="preserve"> </w:t>
      </w:r>
      <w:r w:rsidRPr="00496681">
        <w:rPr>
          <w:rFonts w:ascii="Arial Narrow" w:hAnsi="Arial Narrow"/>
          <w:sz w:val="22"/>
          <w:szCs w:val="22"/>
          <w:lang w:val="el-GR"/>
        </w:rPr>
        <w:t xml:space="preserve">στο ΚΥ.Κ.Π.Ε.Ε μέσω </w:t>
      </w:r>
      <w:r w:rsidR="003463FB" w:rsidRPr="00496681">
        <w:rPr>
          <w:rFonts w:ascii="Arial Narrow" w:hAnsi="Arial Narrow"/>
          <w:sz w:val="22"/>
          <w:szCs w:val="22"/>
          <w:lang w:val="el-GR"/>
        </w:rPr>
        <w:t>τηλεομοιότυπο</w:t>
      </w:r>
      <w:r w:rsidRPr="00496681">
        <w:rPr>
          <w:rFonts w:ascii="Arial Narrow" w:hAnsi="Arial Narrow"/>
          <w:sz w:val="22"/>
          <w:szCs w:val="22"/>
          <w:lang w:val="el-GR"/>
        </w:rPr>
        <w:t>υ</w:t>
      </w:r>
      <w:r w:rsidR="0037038C" w:rsidRPr="00496681">
        <w:rPr>
          <w:rFonts w:ascii="Arial Narrow" w:hAnsi="Arial Narrow"/>
          <w:sz w:val="22"/>
          <w:szCs w:val="22"/>
          <w:lang w:val="el-GR"/>
        </w:rPr>
        <w:t xml:space="preserve"> (</w:t>
      </w:r>
      <w:r w:rsidRPr="00496681">
        <w:rPr>
          <w:rFonts w:ascii="Arial Narrow" w:hAnsi="Arial Narrow"/>
          <w:b/>
          <w:sz w:val="22"/>
          <w:szCs w:val="22"/>
          <w:u w:val="single"/>
          <w:lang w:val="el-GR"/>
        </w:rPr>
        <w:t>25335682</w:t>
      </w:r>
      <w:r w:rsidRPr="00496681">
        <w:rPr>
          <w:rFonts w:ascii="Arial Narrow" w:hAnsi="Arial Narrow"/>
          <w:sz w:val="22"/>
          <w:szCs w:val="22"/>
          <w:lang w:val="el-GR"/>
        </w:rPr>
        <w:t xml:space="preserve">). </w:t>
      </w:r>
      <w:r w:rsidR="0037038C" w:rsidRPr="00496681">
        <w:rPr>
          <w:rFonts w:ascii="Arial Narrow" w:hAnsi="Arial Narrow"/>
          <w:sz w:val="22"/>
          <w:szCs w:val="22"/>
          <w:lang w:val="el-GR"/>
        </w:rPr>
        <w:t xml:space="preserve">Μετά την παραλαβή της αίτησής </w:t>
      </w:r>
      <w:r w:rsidRPr="00496681">
        <w:rPr>
          <w:rFonts w:ascii="Arial Narrow" w:hAnsi="Arial Narrow"/>
          <w:sz w:val="22"/>
          <w:szCs w:val="22"/>
          <w:lang w:val="el-GR"/>
        </w:rPr>
        <w:t>σας,</w:t>
      </w:r>
      <w:r w:rsidR="0037038C" w:rsidRPr="00496681">
        <w:rPr>
          <w:rFonts w:ascii="Arial Narrow" w:hAnsi="Arial Narrow"/>
          <w:sz w:val="22"/>
          <w:szCs w:val="22"/>
          <w:lang w:val="el-GR"/>
        </w:rPr>
        <w:t xml:space="preserve"> θα </w:t>
      </w:r>
      <w:r w:rsidR="007D1B52" w:rsidRPr="00496681">
        <w:rPr>
          <w:rFonts w:ascii="Arial Narrow" w:hAnsi="Arial Narrow"/>
          <w:sz w:val="22"/>
          <w:szCs w:val="22"/>
          <w:lang w:val="el-GR"/>
        </w:rPr>
        <w:t>επικοινωνήσει</w:t>
      </w:r>
      <w:r w:rsidR="0037038C" w:rsidRPr="00496681">
        <w:rPr>
          <w:rFonts w:ascii="Arial Narrow" w:hAnsi="Arial Narrow"/>
          <w:sz w:val="22"/>
          <w:szCs w:val="22"/>
          <w:lang w:val="el-GR"/>
        </w:rPr>
        <w:t xml:space="preserve"> μαζί σας κάποιο μέλος της </w:t>
      </w:r>
      <w:r w:rsidR="004A61E4" w:rsidRPr="00496681">
        <w:rPr>
          <w:rFonts w:ascii="Arial Narrow" w:hAnsi="Arial Narrow"/>
          <w:sz w:val="22"/>
          <w:szCs w:val="22"/>
          <w:lang w:val="el-GR"/>
        </w:rPr>
        <w:t>Επιστημονικής Ο</w:t>
      </w:r>
      <w:r w:rsidRPr="00496681">
        <w:rPr>
          <w:rFonts w:ascii="Arial Narrow" w:hAnsi="Arial Narrow"/>
          <w:sz w:val="22"/>
          <w:szCs w:val="22"/>
          <w:lang w:val="el-GR"/>
        </w:rPr>
        <w:t>μάδας του ΚΥ.Κ.Π.Ε.Ε</w:t>
      </w:r>
      <w:r w:rsidR="0037038C" w:rsidRPr="00496681">
        <w:rPr>
          <w:rFonts w:ascii="Arial Narrow" w:hAnsi="Arial Narrow"/>
          <w:sz w:val="22"/>
          <w:szCs w:val="22"/>
          <w:lang w:val="el-GR"/>
        </w:rPr>
        <w:t>.</w:t>
      </w:r>
    </w:p>
    <w:p w:rsidR="00E07439" w:rsidRPr="00496681" w:rsidRDefault="00E07439" w:rsidP="00E07439">
      <w:pPr>
        <w:spacing w:line="240" w:lineRule="auto"/>
        <w:jc w:val="both"/>
        <w:rPr>
          <w:rFonts w:ascii="Arial Narrow" w:hAnsi="Arial Narrow"/>
          <w:sz w:val="12"/>
          <w:szCs w:val="12"/>
          <w:lang w:val="el-GR"/>
        </w:rPr>
      </w:pPr>
    </w:p>
    <w:p w:rsidR="0037038C" w:rsidRPr="00496681" w:rsidRDefault="00E07439" w:rsidP="001F343E">
      <w:pPr>
        <w:spacing w:line="240" w:lineRule="auto"/>
        <w:ind w:left="-709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4A61E4" w:rsidRPr="00496681">
        <w:rPr>
          <w:rFonts w:ascii="Arial Narrow" w:hAnsi="Arial Narrow"/>
          <w:b/>
          <w:sz w:val="22"/>
          <w:szCs w:val="22"/>
          <w:lang w:val="el-GR"/>
        </w:rPr>
        <w:t>Προέδρου</w:t>
      </w:r>
      <w:r w:rsidR="00F442E8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4A61E4" w:rsidRPr="00496681">
        <w:rPr>
          <w:rFonts w:ascii="Arial Narrow" w:hAnsi="Arial Narrow"/>
          <w:b/>
          <w:sz w:val="22"/>
          <w:szCs w:val="22"/>
          <w:lang w:val="el-GR"/>
        </w:rPr>
        <w:t>Δήμου</w:t>
      </w:r>
      <w:r w:rsidR="00F442E8" w:rsidRPr="00496681">
        <w:rPr>
          <w:rFonts w:ascii="Arial Narrow" w:hAnsi="Arial Narrow"/>
          <w:b/>
          <w:sz w:val="22"/>
          <w:szCs w:val="22"/>
          <w:lang w:val="el-GR"/>
        </w:rPr>
        <w:t>/</w:t>
      </w:r>
      <w:r w:rsidR="004A61E4" w:rsidRPr="00496681">
        <w:rPr>
          <w:rFonts w:ascii="Arial Narrow" w:hAnsi="Arial Narrow"/>
          <w:b/>
          <w:sz w:val="22"/>
          <w:szCs w:val="22"/>
          <w:lang w:val="el-GR"/>
        </w:rPr>
        <w:t>Κοινότητα</w:t>
      </w:r>
      <w:r w:rsidR="00F442E8" w:rsidRPr="00496681">
        <w:rPr>
          <w:rFonts w:ascii="Arial Narrow" w:hAnsi="Arial Narrow"/>
          <w:b/>
          <w:sz w:val="22"/>
          <w:szCs w:val="22"/>
          <w:lang w:val="el-GR"/>
        </w:rPr>
        <w:t>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00719C" w:rsidRPr="00496681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ab/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F33EC9" w:rsidRPr="00496681">
        <w:rPr>
          <w:rFonts w:ascii="Arial Narrow" w:hAnsi="Arial Narrow"/>
          <w:b/>
          <w:sz w:val="22"/>
          <w:szCs w:val="22"/>
          <w:lang w:val="el-GR"/>
        </w:rPr>
        <w:tab/>
      </w:r>
      <w:r w:rsidR="004A61E4" w:rsidRPr="00496681">
        <w:rPr>
          <w:rFonts w:ascii="Arial Narrow" w:hAnsi="Arial Narrow"/>
          <w:b/>
          <w:sz w:val="22"/>
          <w:szCs w:val="22"/>
          <w:lang w:val="el-GR"/>
        </w:rPr>
        <w:tab/>
      </w:r>
      <w:r w:rsidR="004A61E4" w:rsidRPr="00496681">
        <w:rPr>
          <w:rFonts w:ascii="Arial Narrow" w:hAnsi="Arial Narrow"/>
          <w:b/>
          <w:sz w:val="22"/>
          <w:szCs w:val="22"/>
          <w:lang w:val="el-GR"/>
        </w:rPr>
        <w:tab/>
      </w:r>
      <w:r w:rsidR="00F33EC9" w:rsidRPr="00496681">
        <w:rPr>
          <w:rFonts w:ascii="Arial Narrow" w:hAnsi="Arial Narrow"/>
          <w:b/>
          <w:sz w:val="22"/>
          <w:szCs w:val="22"/>
          <w:lang w:val="el-GR"/>
        </w:rPr>
        <w:tab/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</w:p>
    <w:p w:rsidR="0037038C" w:rsidRPr="00496681" w:rsidRDefault="0037038C" w:rsidP="0037038C">
      <w:pPr>
        <w:spacing w:line="240" w:lineRule="auto"/>
        <w:jc w:val="both"/>
        <w:rPr>
          <w:rFonts w:ascii="Arial Narrow" w:hAnsi="Arial Narrow"/>
          <w:sz w:val="12"/>
          <w:szCs w:val="12"/>
          <w:lang w:val="el-GR"/>
        </w:rPr>
      </w:pPr>
    </w:p>
    <w:p w:rsidR="00EB1D5F" w:rsidRDefault="00560493" w:rsidP="00EB1D5F">
      <w:pPr>
        <w:tabs>
          <w:tab w:val="left" w:pos="6379"/>
        </w:tabs>
        <w:spacing w:line="240" w:lineRule="auto"/>
        <w:ind w:left="-709"/>
        <w:jc w:val="both"/>
        <w:rPr>
          <w:rFonts w:ascii="Arial Narrow" w:hAnsi="Arial Narrow"/>
          <w:lang w:val="el-GR"/>
        </w:rPr>
      </w:pPr>
      <w:r w:rsidRPr="00496681">
        <w:rPr>
          <w:rFonts w:ascii="Arial Narrow" w:hAnsi="Arial Narrow"/>
          <w:lang w:val="el-GR"/>
        </w:rPr>
        <w:t xml:space="preserve"> </w:t>
      </w:r>
      <w:r w:rsidR="00790F5D" w:rsidRPr="00496681">
        <w:rPr>
          <w:rFonts w:ascii="Arial Narrow" w:hAnsi="Arial Narrow"/>
          <w:lang w:val="el-GR"/>
        </w:rPr>
        <w:t>………………</w:t>
      </w:r>
      <w:r w:rsidR="0037038C" w:rsidRPr="00496681">
        <w:rPr>
          <w:rFonts w:ascii="Arial Narrow" w:hAnsi="Arial Narrow"/>
          <w:lang w:val="el-GR"/>
        </w:rPr>
        <w:t>.................</w:t>
      </w:r>
      <w:r w:rsidR="0005527E" w:rsidRPr="00496681">
        <w:rPr>
          <w:rFonts w:ascii="Arial Narrow" w:hAnsi="Arial Narrow"/>
          <w:lang w:val="el-GR"/>
        </w:rPr>
        <w:t>.....................</w:t>
      </w:r>
      <w:r w:rsidR="00F33EC9" w:rsidRPr="00496681">
        <w:rPr>
          <w:rFonts w:ascii="Arial Narrow" w:hAnsi="Arial Narrow"/>
          <w:lang w:val="el-GR"/>
        </w:rPr>
        <w:t>..................................</w:t>
      </w:r>
      <w:r w:rsidR="00191907" w:rsidRPr="00496681">
        <w:rPr>
          <w:rFonts w:ascii="Arial Narrow" w:hAnsi="Arial Narrow"/>
          <w:lang w:val="el-GR"/>
        </w:rPr>
        <w:t>....</w:t>
      </w:r>
      <w:r w:rsidR="00790F5D" w:rsidRPr="00496681">
        <w:rPr>
          <w:rFonts w:ascii="Arial Narrow" w:hAnsi="Arial Narrow"/>
          <w:lang w:val="el-GR"/>
        </w:rPr>
        <w:tab/>
      </w:r>
      <w:r w:rsidR="001A46E5" w:rsidRPr="00496681">
        <w:rPr>
          <w:rFonts w:ascii="Arial Narrow" w:hAnsi="Arial Narrow"/>
          <w:lang w:val="el-GR"/>
        </w:rPr>
        <w:t xml:space="preserve"> </w:t>
      </w:r>
      <w:r w:rsidR="00EB1D5F">
        <w:rPr>
          <w:rFonts w:ascii="Arial Narrow" w:hAnsi="Arial Narrow"/>
          <w:lang w:val="el-GR"/>
        </w:rPr>
        <w:t xml:space="preserve">         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B263E1" w:rsidRDefault="00B263E1" w:rsidP="00EB1D5F">
      <w:pPr>
        <w:tabs>
          <w:tab w:val="left" w:pos="6379"/>
        </w:tabs>
        <w:spacing w:line="240" w:lineRule="auto"/>
        <w:ind w:left="-709"/>
        <w:jc w:val="both"/>
        <w:rPr>
          <w:rFonts w:ascii="Arial Narrow" w:hAnsi="Arial Narrow"/>
          <w:b/>
          <w:lang w:val="el-GR"/>
        </w:rPr>
      </w:pPr>
    </w:p>
    <w:p w:rsidR="00F33EC9" w:rsidRPr="00EB1D5F" w:rsidRDefault="00EB1D5F" w:rsidP="00EB1D5F">
      <w:pPr>
        <w:tabs>
          <w:tab w:val="left" w:pos="6379"/>
        </w:tabs>
        <w:spacing w:line="240" w:lineRule="auto"/>
        <w:ind w:left="-709"/>
        <w:jc w:val="both"/>
        <w:rPr>
          <w:rFonts w:ascii="Arial Narrow" w:hAnsi="Arial Narrow"/>
          <w:b/>
          <w:lang w:val="el-GR"/>
        </w:rPr>
      </w:pPr>
      <w:r w:rsidRPr="00EB1D5F">
        <w:rPr>
          <w:rFonts w:ascii="Arial Narrow" w:hAnsi="Arial Narrow"/>
          <w:b/>
          <w:lang w:val="el-GR"/>
        </w:rPr>
        <w:t>Σφραγίδα:</w:t>
      </w:r>
    </w:p>
    <w:p w:rsidR="0037038C" w:rsidRPr="00496681" w:rsidRDefault="0037038C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b/>
          <w:i/>
          <w:sz w:val="21"/>
          <w:szCs w:val="21"/>
          <w:lang w:val="el-GR"/>
        </w:rPr>
        <w:t>Σημειώσεις: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5920B9" w:rsidRPr="00496681">
        <w:rPr>
          <w:rFonts w:ascii="Arial Narrow" w:hAnsi="Arial Narrow"/>
          <w:sz w:val="21"/>
          <w:szCs w:val="21"/>
          <w:lang w:val="el-GR"/>
        </w:rPr>
        <w:t>....</w:t>
      </w:r>
      <w:r w:rsidR="00EB1D5F">
        <w:rPr>
          <w:rFonts w:ascii="Arial Narrow" w:hAnsi="Arial Narrow"/>
          <w:sz w:val="21"/>
          <w:szCs w:val="21"/>
          <w:lang w:val="el-GR"/>
        </w:rPr>
        <w:t>.......................</w:t>
      </w:r>
    </w:p>
    <w:p w:rsidR="0005527E" w:rsidRPr="00496681" w:rsidRDefault="005920B9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 w:rsidR="00EB1D5F"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sectPr w:rsidR="0005527E" w:rsidRPr="00496681" w:rsidSect="00580815">
      <w:footerReference w:type="even" r:id="rId17"/>
      <w:pgSz w:w="11907" w:h="16840" w:code="9"/>
      <w:pgMar w:top="450" w:right="1418" w:bottom="142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ED" w:rsidRDefault="00122CED">
      <w:r>
        <w:separator/>
      </w:r>
    </w:p>
  </w:endnote>
  <w:endnote w:type="continuationSeparator" w:id="0">
    <w:p w:rsidR="00122CED" w:rsidRDefault="0012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E0" w:rsidRDefault="004B7542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ED" w:rsidRDefault="00122CED">
      <w:r>
        <w:separator/>
      </w:r>
    </w:p>
  </w:footnote>
  <w:footnote w:type="continuationSeparator" w:id="0">
    <w:p w:rsidR="00122CED" w:rsidRDefault="0012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A"/>
    <w:rsid w:val="00003CA2"/>
    <w:rsid w:val="000066D4"/>
    <w:rsid w:val="0000719C"/>
    <w:rsid w:val="000149FF"/>
    <w:rsid w:val="00021093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22CED"/>
    <w:rsid w:val="00130D22"/>
    <w:rsid w:val="001369CC"/>
    <w:rsid w:val="00137C35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A46E5"/>
    <w:rsid w:val="001C1D42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3239"/>
    <w:rsid w:val="002D7C01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7038C"/>
    <w:rsid w:val="003767ED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0661"/>
    <w:rsid w:val="003E21BC"/>
    <w:rsid w:val="00406DCF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96681"/>
    <w:rsid w:val="004A0400"/>
    <w:rsid w:val="004A61E4"/>
    <w:rsid w:val="004B4B9D"/>
    <w:rsid w:val="004B7542"/>
    <w:rsid w:val="004C2360"/>
    <w:rsid w:val="004D0F52"/>
    <w:rsid w:val="004E036B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30EA"/>
    <w:rsid w:val="005745DA"/>
    <w:rsid w:val="00576089"/>
    <w:rsid w:val="00577AE5"/>
    <w:rsid w:val="0058081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53C55"/>
    <w:rsid w:val="00660B8C"/>
    <w:rsid w:val="006617DA"/>
    <w:rsid w:val="00661EBA"/>
    <w:rsid w:val="006833D6"/>
    <w:rsid w:val="00687FFB"/>
    <w:rsid w:val="0069010D"/>
    <w:rsid w:val="006929CF"/>
    <w:rsid w:val="006A532D"/>
    <w:rsid w:val="006B0063"/>
    <w:rsid w:val="006B4420"/>
    <w:rsid w:val="006B4F8E"/>
    <w:rsid w:val="006C368F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A3D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2888"/>
    <w:rsid w:val="007E09F1"/>
    <w:rsid w:val="007E6A3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00CC"/>
    <w:rsid w:val="00893452"/>
    <w:rsid w:val="008A6542"/>
    <w:rsid w:val="008B3B9B"/>
    <w:rsid w:val="008C1572"/>
    <w:rsid w:val="008D21A2"/>
    <w:rsid w:val="008D5229"/>
    <w:rsid w:val="008E32C5"/>
    <w:rsid w:val="008E380D"/>
    <w:rsid w:val="008E3D1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158"/>
    <w:rsid w:val="009655B1"/>
    <w:rsid w:val="009961E7"/>
    <w:rsid w:val="009A1A47"/>
    <w:rsid w:val="009A4CB7"/>
    <w:rsid w:val="009A75E5"/>
    <w:rsid w:val="009C2A41"/>
    <w:rsid w:val="009D3AD3"/>
    <w:rsid w:val="009D59A0"/>
    <w:rsid w:val="009D6B01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6B0C"/>
    <w:rsid w:val="00A92F5F"/>
    <w:rsid w:val="00A9316E"/>
    <w:rsid w:val="00AA64E2"/>
    <w:rsid w:val="00AA78A4"/>
    <w:rsid w:val="00AB3530"/>
    <w:rsid w:val="00AB6214"/>
    <w:rsid w:val="00AC56D5"/>
    <w:rsid w:val="00AD6FFB"/>
    <w:rsid w:val="00AE2C3E"/>
    <w:rsid w:val="00B0092A"/>
    <w:rsid w:val="00B02570"/>
    <w:rsid w:val="00B128F4"/>
    <w:rsid w:val="00B12DD4"/>
    <w:rsid w:val="00B159E8"/>
    <w:rsid w:val="00B263E1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5887"/>
    <w:rsid w:val="00C05D6E"/>
    <w:rsid w:val="00C12811"/>
    <w:rsid w:val="00C26892"/>
    <w:rsid w:val="00C33B92"/>
    <w:rsid w:val="00C44F4E"/>
    <w:rsid w:val="00C53E12"/>
    <w:rsid w:val="00C55217"/>
    <w:rsid w:val="00C65699"/>
    <w:rsid w:val="00C74018"/>
    <w:rsid w:val="00C81DEF"/>
    <w:rsid w:val="00C81E3D"/>
    <w:rsid w:val="00CB0EC9"/>
    <w:rsid w:val="00CB1BF2"/>
    <w:rsid w:val="00CC4E9E"/>
    <w:rsid w:val="00CC7488"/>
    <w:rsid w:val="00CD6C2C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60D9E"/>
    <w:rsid w:val="00D63C70"/>
    <w:rsid w:val="00D657F8"/>
    <w:rsid w:val="00D75238"/>
    <w:rsid w:val="00D85AE7"/>
    <w:rsid w:val="00D9243D"/>
    <w:rsid w:val="00DA1E8C"/>
    <w:rsid w:val="00DC7405"/>
    <w:rsid w:val="00DD3C61"/>
    <w:rsid w:val="00DF722A"/>
    <w:rsid w:val="00E00645"/>
    <w:rsid w:val="00E07439"/>
    <w:rsid w:val="00E123B3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A26"/>
    <w:rsid w:val="00E87CC9"/>
    <w:rsid w:val="00EB1246"/>
    <w:rsid w:val="00EB1D5F"/>
    <w:rsid w:val="00EB5999"/>
    <w:rsid w:val="00EB7B33"/>
    <w:rsid w:val="00EC18E2"/>
    <w:rsid w:val="00EC5C02"/>
    <w:rsid w:val="00EC6B0D"/>
    <w:rsid w:val="00ED40D1"/>
    <w:rsid w:val="00ED735C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66ED8"/>
    <w:rsid w:val="00F828EA"/>
    <w:rsid w:val="00F936E2"/>
    <w:rsid w:val="00F9796A"/>
    <w:rsid w:val="00FA0916"/>
    <w:rsid w:val="00FA1C5E"/>
    <w:rsid w:val="00FC6F92"/>
    <w:rsid w:val="00FD1A3A"/>
    <w:rsid w:val="00FD2E60"/>
    <w:rsid w:val="00FE7372"/>
    <w:rsid w:val="00FF0D35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A8CDC3E-4F33-4A30-88DA-FB4AE604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development.dot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1985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3</cp:revision>
  <cp:lastPrinted>2018-05-09T09:40:00Z</cp:lastPrinted>
  <dcterms:created xsi:type="dcterms:W3CDTF">2018-07-18T09:41:00Z</dcterms:created>
  <dcterms:modified xsi:type="dcterms:W3CDTF">2018-07-18T09:41:00Z</dcterms:modified>
</cp:coreProperties>
</file>