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D9" w:rsidRPr="00AE2C3E" w:rsidRDefault="004A61E4" w:rsidP="00900C6E">
      <w:pPr>
        <w:pStyle w:val="Heading2"/>
        <w:spacing w:line="235" w:lineRule="auto"/>
        <w:jc w:val="both"/>
        <w:rPr>
          <w:rFonts w:asciiTheme="minorHAnsi" w:hAnsiTheme="minorHAnsi"/>
          <w:i w:val="0"/>
          <w:color w:val="auto"/>
          <w:sz w:val="22"/>
          <w:szCs w:val="22"/>
          <w:lang w:val="el-GR"/>
        </w:rPr>
      </w:pPr>
      <w:r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-170180</wp:posOffset>
            </wp:positionV>
            <wp:extent cx="1360805" cy="791210"/>
            <wp:effectExtent l="0" t="0" r="0" b="8890"/>
            <wp:wrapSquare wrapText="bothSides"/>
            <wp:docPr id="1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A9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-299085</wp:posOffset>
                </wp:positionV>
                <wp:extent cx="5420360" cy="1184910"/>
                <wp:effectExtent l="0" t="0" r="0" b="0"/>
                <wp:wrapNone/>
                <wp:docPr id="10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036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856" w:rsidRPr="00E521BF" w:rsidRDefault="00163856" w:rsidP="00D33A41">
                            <w:pPr>
                              <w:pStyle w:val="Heading2"/>
                              <w:spacing w:line="235" w:lineRule="auto"/>
                              <w:jc w:val="both"/>
                              <w:rPr>
                                <w:rFonts w:ascii="Arial Narrow" w:hAnsi="Arial Narrow"/>
                                <w:bCs/>
                                <w:i w:val="0"/>
                                <w:color w:val="404040" w:themeColor="text1" w:themeTint="BF"/>
                                <w:sz w:val="28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i w:val="0"/>
                                <w:color w:val="404040" w:themeColor="text1" w:themeTint="BF"/>
                                <w:sz w:val="28"/>
                                <w:lang w:val="el-GR"/>
                              </w:rPr>
                              <w:t>Κυπριακό Κέντρο Περιβαλλοντικής Έρευνας και Εκπαίδευσης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Αγίου Ανδρέου 306,  Τ.Θ. 56091,  3304  Λεμεσός</w:t>
                            </w:r>
                            <w:r w:rsidR="004A0400"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Κύπρος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Τηλ.: 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25954954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, 25864344,</w:t>
                            </w:r>
                            <w:r w:rsidR="00AC56D5"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99477309    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Τηλεομοιότυπο: 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25335682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/ 25954901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Ηλεκτρ. Ταχ.: 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kykpee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@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cytanet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.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com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  <w:lang w:val="el-GR"/>
                              </w:rPr>
                              <w:t>.</w:t>
                            </w:r>
                            <w:r w:rsidRPr="001029EB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u w:val="single"/>
                              </w:rPr>
                              <w:t>cy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  /  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a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chadjihambi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@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cytanet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com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</w:rPr>
                              <w:t>cy</w:t>
                            </w:r>
                          </w:p>
                          <w:p w:rsidR="00D33A41" w:rsidRPr="00E521BF" w:rsidRDefault="00D33A41" w:rsidP="00D33A41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</w:pPr>
                            <w:r w:rsidRPr="00E521BF">
                              <w:rPr>
                                <w:rFonts w:ascii="Arial Narrow" w:hAnsi="Arial Narrow"/>
                                <w:bCs/>
                                <w:color w:val="404040" w:themeColor="text1" w:themeTint="BF"/>
                                <w:lang w:val="el-GR"/>
                              </w:rPr>
                              <w:t xml:space="preserve">Ιστοσελίδα: 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www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kykpee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  <w:lang w:val="el-GR"/>
                              </w:rPr>
                              <w:t>.</w:t>
                            </w:r>
                            <w:r w:rsidRPr="00E521BF">
                              <w:rPr>
                                <w:rFonts w:ascii="Arial Narrow" w:hAnsi="Arial Narrow"/>
                                <w:color w:val="404040" w:themeColor="text1" w:themeTint="BF"/>
                              </w:rPr>
                              <w:t>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26" type="#_x0000_t202" style="position:absolute;left:0;text-align:left;margin-left:1.75pt;margin-top:-23.55pt;width:426.8pt;height:9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Sg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" filled="f" stroked="f">
                <v:textbox>
                  <w:txbxContent>
                    <w:p w:rsidR="00163856" w:rsidRPr="00E521BF" w:rsidRDefault="00163856" w:rsidP="00D33A41">
                      <w:pPr>
                        <w:pStyle w:val="Heading2"/>
                        <w:spacing w:line="235" w:lineRule="auto"/>
                        <w:jc w:val="both"/>
                        <w:rPr>
                          <w:rFonts w:ascii="Arial Narrow" w:hAnsi="Arial Narrow"/>
                          <w:bCs/>
                          <w:i w:val="0"/>
                          <w:color w:val="404040" w:themeColor="text1" w:themeTint="BF"/>
                          <w:sz w:val="28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i w:val="0"/>
                          <w:color w:val="404040" w:themeColor="text1" w:themeTint="BF"/>
                          <w:sz w:val="28"/>
                          <w:lang w:val="el-GR"/>
                        </w:rPr>
                        <w:t>Κυπριακό Κέντρο Περιβαλλοντικής Έρευνας και Εκπαίδευσης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Αγίου Ανδρέου 306,  Τ.Θ. 56091,  3304  Λεμεσός</w:t>
                      </w:r>
                      <w:r w:rsidR="004A0400"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 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Κύπρος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Τηλ.: 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25954954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, 25864344,</w:t>
                      </w:r>
                      <w:r w:rsidR="00AC56D5"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99477309    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 Τηλεομοιότυπο: 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25335682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/ 25954901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Ηλεκτρ. Ταχ.: 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kykpee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@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cytanet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.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com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  <w:lang w:val="el-GR"/>
                        </w:rPr>
                        <w:t>.</w:t>
                      </w:r>
                      <w:r w:rsidRPr="001029EB">
                        <w:rPr>
                          <w:rFonts w:ascii="Arial Narrow" w:hAnsi="Arial Narrow"/>
                          <w:bCs/>
                          <w:color w:val="404040" w:themeColor="text1" w:themeTint="BF"/>
                          <w:u w:val="single"/>
                        </w:rPr>
                        <w:t>cy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  /  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a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chadjihambi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@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cytanet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com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</w:rPr>
                        <w:t>cy</w:t>
                      </w:r>
                    </w:p>
                    <w:p w:rsidR="00D33A41" w:rsidRPr="00E521BF" w:rsidRDefault="00D33A41" w:rsidP="00D33A41">
                      <w:pPr>
                        <w:spacing w:line="240" w:lineRule="auto"/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</w:pPr>
                      <w:r w:rsidRPr="00E521BF">
                        <w:rPr>
                          <w:rFonts w:ascii="Arial Narrow" w:hAnsi="Arial Narrow"/>
                          <w:bCs/>
                          <w:color w:val="404040" w:themeColor="text1" w:themeTint="BF"/>
                          <w:lang w:val="el-GR"/>
                        </w:rPr>
                        <w:t xml:space="preserve">Ιστοσελίδα: 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</w:rPr>
                        <w:t>www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</w:rPr>
                        <w:t>kykpee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  <w:lang w:val="el-GR"/>
                        </w:rPr>
                        <w:t>.</w:t>
                      </w:r>
                      <w:r w:rsidRPr="00E521BF">
                        <w:rPr>
                          <w:rFonts w:ascii="Arial Narrow" w:hAnsi="Arial Narrow"/>
                          <w:color w:val="404040" w:themeColor="text1" w:themeTint="BF"/>
                        </w:rPr>
                        <w:t>org</w:t>
                      </w:r>
                    </w:p>
                  </w:txbxContent>
                </v:textbox>
              </v:shape>
            </w:pict>
          </mc:Fallback>
        </mc:AlternateContent>
      </w:r>
    </w:p>
    <w:p w:rsidR="004321D9" w:rsidRPr="00AE2C3E" w:rsidRDefault="004321D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4321D9" w:rsidRPr="00F9796A" w:rsidRDefault="00FF15A9" w:rsidP="007C2610">
      <w:pPr>
        <w:spacing w:line="235" w:lineRule="auto"/>
        <w:rPr>
          <w:rFonts w:asciiTheme="minorHAnsi" w:hAnsiTheme="minorHAnsi"/>
          <w:b/>
          <w:bCs/>
          <w:lang w:val="el-GR"/>
        </w:rPr>
      </w:pPr>
      <w:r>
        <w:rPr>
          <w:rFonts w:asciiTheme="minorHAnsi" w:hAnsiTheme="minorHAnsi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-1477010</wp:posOffset>
                </wp:positionH>
                <wp:positionV relativeFrom="paragraph">
                  <wp:posOffset>43815</wp:posOffset>
                </wp:positionV>
                <wp:extent cx="1388110" cy="256540"/>
                <wp:effectExtent l="0" t="0" r="0" b="0"/>
                <wp:wrapNone/>
                <wp:docPr id="9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9E8" w:rsidRPr="00806ED3" w:rsidRDefault="00E07439">
                            <w:pPr>
                              <w:rPr>
                                <w:color w:val="404040" w:themeColor="text1" w:themeTint="B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4"/>
                                <w:szCs w:val="14"/>
                                <w:lang w:val="en-GB"/>
                              </w:rPr>
                              <w:t xml:space="preserve">  </w:t>
                            </w:r>
                            <w:r w:rsidR="00B159E8" w:rsidRPr="00806ED3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4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4" o:spid="_x0000_s1027" type="#_x0000_t202" style="position:absolute;margin-left:-116.3pt;margin-top:3.45pt;width:109.3pt;height:20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S4uQ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" filled="f" stroked="f">
                <v:textbox style="mso-fit-shape-to-text:t">
                  <w:txbxContent>
                    <w:p w:rsidR="00B159E8" w:rsidRPr="00806ED3" w:rsidRDefault="00E07439">
                      <w:pPr>
                        <w:rPr>
                          <w:color w:val="404040" w:themeColor="text1" w:themeTint="BF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4"/>
                          <w:szCs w:val="14"/>
                          <w:lang w:val="en-GB"/>
                        </w:rPr>
                        <w:t xml:space="preserve">  </w:t>
                      </w:r>
                      <w:r w:rsidR="00B159E8" w:rsidRPr="00806ED3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4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  <w:r w:rsidR="006B4F8E">
        <w:rPr>
          <w:rFonts w:asciiTheme="minorHAnsi" w:hAnsiTheme="minorHAnsi"/>
          <w:b/>
          <w:bCs/>
          <w:lang w:val="el-GR"/>
        </w:rPr>
        <w:t xml:space="preserve"> </w:t>
      </w:r>
    </w:p>
    <w:p w:rsidR="004321D9" w:rsidRDefault="004321D9" w:rsidP="006B4F8E">
      <w:pPr>
        <w:spacing w:line="235" w:lineRule="auto"/>
        <w:rPr>
          <w:rFonts w:asciiTheme="minorHAnsi" w:hAnsiTheme="minorHAnsi"/>
          <w:b/>
          <w:bCs/>
          <w:lang w:val="el-GR"/>
        </w:rPr>
      </w:pPr>
    </w:p>
    <w:p w:rsidR="00806ED3" w:rsidRPr="00D10D6E" w:rsidRDefault="00FF15A9" w:rsidP="001369CC">
      <w:pPr>
        <w:spacing w:line="235" w:lineRule="auto"/>
        <w:rPr>
          <w:sz w:val="10"/>
          <w:szCs w:val="10"/>
          <w:lang w:val="el-GR"/>
        </w:rPr>
      </w:pPr>
      <w:r>
        <w:rPr>
          <w:rFonts w:asciiTheme="minorHAnsi" w:hAnsiTheme="minorHAnsi"/>
          <w:b/>
          <w:bCs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-900430</wp:posOffset>
                </wp:positionH>
                <wp:positionV relativeFrom="paragraph">
                  <wp:posOffset>1904</wp:posOffset>
                </wp:positionV>
                <wp:extent cx="7560945" cy="0"/>
                <wp:effectExtent l="0" t="0" r="2095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609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70.9pt,.15pt" to="524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" strokecolor="black [3213]" strokeweight="1.5pt">
                <o:lock v:ext="edit" shapetype="f"/>
              </v:line>
            </w:pict>
          </mc:Fallback>
        </mc:AlternateContent>
      </w:r>
      <w:r w:rsidR="005745DA">
        <w:rPr>
          <w:rFonts w:asciiTheme="minorHAnsi" w:hAnsiTheme="minorHAnsi"/>
          <w:b/>
          <w:bCs/>
          <w:sz w:val="19"/>
          <w:szCs w:val="19"/>
          <w:lang w:val="el-GR"/>
        </w:rPr>
        <w:t xml:space="preserve"> </w:t>
      </w:r>
    </w:p>
    <w:p w:rsidR="00A7730B" w:rsidRPr="00E521BF" w:rsidRDefault="007F4A58" w:rsidP="00190A38">
      <w:pPr>
        <w:pStyle w:val="Title"/>
        <w:ind w:left="-567" w:right="-568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ΕΝΤΥΠΟ</w:t>
      </w:r>
      <w:r w:rsidR="00E521BF">
        <w:rPr>
          <w:rFonts w:ascii="Arial Black" w:hAnsi="Arial Black"/>
          <w:szCs w:val="22"/>
        </w:rPr>
        <w:t xml:space="preserve"> </w:t>
      </w:r>
      <w:r w:rsidR="00190A38">
        <w:rPr>
          <w:rFonts w:ascii="Arial Black" w:hAnsi="Arial Black"/>
          <w:szCs w:val="22"/>
        </w:rPr>
        <w:t>ΥΠΟΒΟΛΗΣ ΣΤΟΙΧΕΙΩΝ ΕΝΕΡΓΕΙΑΣ/ ΔΡΑΣΗΣ/ ΛΥΣΗΣ</w:t>
      </w:r>
    </w:p>
    <w:p w:rsidR="00E521BF" w:rsidRDefault="00163856" w:rsidP="00A7730B">
      <w:pPr>
        <w:pStyle w:val="Title"/>
        <w:spacing w:after="0"/>
        <w:rPr>
          <w:rFonts w:ascii="Arial Narrow" w:hAnsi="Arial Narrow"/>
          <w:sz w:val="21"/>
          <w:szCs w:val="21"/>
        </w:rPr>
      </w:pPr>
      <w:r w:rsidRPr="00496681">
        <w:rPr>
          <w:rFonts w:ascii="Arial Narrow" w:hAnsi="Arial Narrow"/>
          <w:bCs w:val="0"/>
          <w:sz w:val="21"/>
          <w:szCs w:val="21"/>
        </w:rPr>
        <w:t>ΒΡΑΒΕΙ</w:t>
      </w:r>
      <w:r w:rsidR="004A61E4" w:rsidRPr="00496681">
        <w:rPr>
          <w:rFonts w:ascii="Arial Narrow" w:hAnsi="Arial Narrow"/>
          <w:bCs w:val="0"/>
          <w:sz w:val="21"/>
          <w:szCs w:val="21"/>
        </w:rPr>
        <w:t>Ο</w:t>
      </w:r>
      <w:r w:rsidRPr="00496681">
        <w:rPr>
          <w:rFonts w:ascii="Arial Narrow" w:hAnsi="Arial Narrow"/>
          <w:bCs w:val="0"/>
          <w:sz w:val="21"/>
          <w:szCs w:val="21"/>
        </w:rPr>
        <w:t xml:space="preserve"> </w:t>
      </w:r>
      <w:r w:rsidRPr="00496681">
        <w:rPr>
          <w:rFonts w:ascii="Arial Narrow" w:hAnsi="Arial Narrow"/>
          <w:sz w:val="21"/>
          <w:szCs w:val="21"/>
        </w:rPr>
        <w:t>ΚΥΠΡΙΑΚΟΥ ΚΕΝΤΡΟΥ ΠΕΡΙΒΑΛΛΟΝΤΙΚΗΣ ΕΡΕΥΝΑΣ ΚΑΙ ΕΚΠΑΙΔΕΥΣΗΣ</w:t>
      </w:r>
    </w:p>
    <w:p w:rsidR="00AE6E6F" w:rsidRDefault="00EB261D" w:rsidP="00AE6E6F">
      <w:pPr>
        <w:pStyle w:val="Title"/>
        <w:spacing w:after="0"/>
        <w:rPr>
          <w:rFonts w:ascii="Arial Black" w:hAnsi="Arial Black"/>
          <w:bCs w:val="0"/>
          <w:sz w:val="21"/>
          <w:szCs w:val="21"/>
        </w:rPr>
      </w:pPr>
      <w:r>
        <w:rPr>
          <w:rFonts w:ascii="Arial Black" w:hAnsi="Arial Black"/>
          <w:sz w:val="21"/>
          <w:szCs w:val="21"/>
        </w:rPr>
        <w:t>ΠΡΑΣΙΝΕΣ ΠΟΛΕΣ &amp; ΠΡΑΣΙΝΕΣ ΚΟΙΝΟΤΗΤΕΣ</w:t>
      </w:r>
      <w:r w:rsidRPr="00E521BF">
        <w:rPr>
          <w:rFonts w:ascii="Arial Black" w:hAnsi="Arial Black"/>
          <w:sz w:val="21"/>
          <w:szCs w:val="21"/>
        </w:rPr>
        <w:t xml:space="preserve"> ΤΗΣ ΚΥΠΡΟΥ</w:t>
      </w:r>
      <w:r w:rsidR="00AE6E6F" w:rsidRPr="00E521BF">
        <w:rPr>
          <w:rFonts w:ascii="Arial Black" w:hAnsi="Arial Black"/>
          <w:bCs w:val="0"/>
          <w:sz w:val="21"/>
          <w:szCs w:val="21"/>
        </w:rPr>
        <w:t xml:space="preserve"> </w:t>
      </w:r>
    </w:p>
    <w:p w:rsidR="00AE6E6F" w:rsidRPr="00E521BF" w:rsidRDefault="00FF15A9" w:rsidP="00AE6E6F">
      <w:pPr>
        <w:pStyle w:val="Title"/>
        <w:spacing w:after="0"/>
        <w:rPr>
          <w:rFonts w:ascii="Arial Black" w:hAnsi="Arial Black"/>
          <w:bCs w:val="0"/>
          <w:sz w:val="21"/>
          <w:szCs w:val="21"/>
        </w:rPr>
      </w:pPr>
      <w:bookmarkStart w:id="0" w:name="_GoBack"/>
      <w:r w:rsidRPr="00406DCF"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8416" behindDoc="1" locked="0" layoutInCell="1" allowOverlap="1" wp14:anchorId="3998245B" wp14:editId="1CB79745">
            <wp:simplePos x="0" y="0"/>
            <wp:positionH relativeFrom="column">
              <wp:posOffset>2887345</wp:posOffset>
            </wp:positionH>
            <wp:positionV relativeFrom="paragraph">
              <wp:posOffset>27305</wp:posOffset>
            </wp:positionV>
            <wp:extent cx="1044575" cy="1044575"/>
            <wp:effectExtent l="0" t="0" r="0" b="0"/>
            <wp:wrapTight wrapText="bothSides">
              <wp:wrapPolygon edited="0">
                <wp:start x="8666" y="0"/>
                <wp:lineTo x="6303" y="394"/>
                <wp:lineTo x="394" y="4727"/>
                <wp:lineTo x="0" y="8272"/>
                <wp:lineTo x="0" y="13393"/>
                <wp:lineTo x="2757" y="18908"/>
                <wp:lineTo x="3151" y="19302"/>
                <wp:lineTo x="7484" y="21272"/>
                <wp:lineTo x="8272" y="21272"/>
                <wp:lineTo x="12999" y="21272"/>
                <wp:lineTo x="13787" y="21272"/>
                <wp:lineTo x="18908" y="18908"/>
                <wp:lineTo x="21272" y="14181"/>
                <wp:lineTo x="21272" y="4727"/>
                <wp:lineTo x="14969" y="394"/>
                <wp:lineTo x="12605" y="0"/>
                <wp:lineTo x="8666" y="0"/>
              </wp:wrapPolygon>
            </wp:wrapTight>
            <wp:docPr id="4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 w:rsidRPr="00D657F8">
        <w:rPr>
          <w:rFonts w:asciiTheme="minorHAnsi" w:hAnsiTheme="minorHAnsi"/>
          <w:noProof/>
          <w:lang w:val="en-GB" w:eastAsia="en-GB"/>
        </w:rPr>
        <w:drawing>
          <wp:anchor distT="0" distB="0" distL="114300" distR="114300" simplePos="0" relativeHeight="251700224" behindDoc="1" locked="0" layoutInCell="1" allowOverlap="1" wp14:anchorId="4CF17330" wp14:editId="65DCDCFD">
            <wp:simplePos x="0" y="0"/>
            <wp:positionH relativeFrom="column">
              <wp:posOffset>502285</wp:posOffset>
            </wp:positionH>
            <wp:positionV relativeFrom="paragraph">
              <wp:posOffset>50165</wp:posOffset>
            </wp:positionV>
            <wp:extent cx="637540" cy="814070"/>
            <wp:effectExtent l="0" t="0" r="0" b="5080"/>
            <wp:wrapTight wrapText="bothSides">
              <wp:wrapPolygon edited="0">
                <wp:start x="6454" y="0"/>
                <wp:lineTo x="3873" y="3033"/>
                <wp:lineTo x="2582" y="6066"/>
                <wp:lineTo x="3873" y="8593"/>
                <wp:lineTo x="0" y="18197"/>
                <wp:lineTo x="645" y="20218"/>
                <wp:lineTo x="5163" y="21229"/>
                <wp:lineTo x="16781" y="21229"/>
                <wp:lineTo x="20008" y="19207"/>
                <wp:lineTo x="20008" y="18197"/>
                <wp:lineTo x="16781" y="16680"/>
                <wp:lineTo x="20653" y="11120"/>
                <wp:lineTo x="20653" y="6571"/>
                <wp:lineTo x="15490" y="2527"/>
                <wp:lineTo x="10972" y="0"/>
                <wp:lineTo x="6454" y="0"/>
              </wp:wrapPolygon>
            </wp:wrapTight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5A9">
        <w:rPr>
          <w:rFonts w:ascii="Arial Narrow" w:hAnsi="Arial Narrow"/>
          <w:bCs w:val="0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111760</wp:posOffset>
                </wp:positionV>
                <wp:extent cx="1013460" cy="629920"/>
                <wp:effectExtent l="0" t="0" r="0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E6F" w:rsidRPr="00D657F8" w:rsidRDefault="00AE6E6F" w:rsidP="00AE6E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8064A2" w:themeColor="accent4"/>
                                <w:kern w:val="24"/>
                                <w:sz w:val="20"/>
                                <w:szCs w:val="22"/>
                                <w:lang w:val="el-GR"/>
                              </w:rPr>
                              <w:t xml:space="preserve">Ένωση </w:t>
                            </w:r>
                          </w:p>
                          <w:p w:rsidR="00AE6E6F" w:rsidRPr="00D657F8" w:rsidRDefault="00AE6E6F" w:rsidP="00AE6E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8064A2" w:themeColor="accent4"/>
                                <w:kern w:val="24"/>
                                <w:sz w:val="20"/>
                                <w:szCs w:val="22"/>
                                <w:lang w:val="el-GR"/>
                              </w:rPr>
                              <w:t xml:space="preserve">Κοινοτήτων </w:t>
                            </w:r>
                          </w:p>
                          <w:p w:rsidR="00AE6E6F" w:rsidRPr="00D657F8" w:rsidRDefault="00AE6E6F" w:rsidP="00AE6E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Theme="majorHAnsi" w:cstheme="minorBidi"/>
                                <w:b/>
                                <w:bCs/>
                                <w:color w:val="8064A2" w:themeColor="accent4"/>
                                <w:kern w:val="24"/>
                                <w:sz w:val="20"/>
                                <w:szCs w:val="22"/>
                                <w:lang w:val="el-GR"/>
                              </w:rPr>
                              <w:t xml:space="preserve">Κύπρου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8" style="position:absolute;left:0;text-align:left;margin-left:366.25pt;margin-top:8.8pt;width:79.8pt;height:4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" filled="f" stroked="f" strokeweight="2pt">
                <v:path arrowok="t"/>
                <v:textbox>
                  <w:txbxContent>
                    <w:p w:rsidR="00AE6E6F" w:rsidRPr="00D657F8" w:rsidRDefault="00AE6E6F" w:rsidP="00AE6E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D657F8">
                        <w:rPr>
                          <w:rFonts w:asciiTheme="majorHAnsi" w:hAnsiTheme="majorHAnsi" w:cstheme="minorBidi"/>
                          <w:b/>
                          <w:bCs/>
                          <w:color w:val="8064A2" w:themeColor="accent4"/>
                          <w:kern w:val="24"/>
                          <w:sz w:val="20"/>
                          <w:szCs w:val="22"/>
                          <w:lang w:val="el-GR"/>
                        </w:rPr>
                        <w:t xml:space="preserve">Ένωση </w:t>
                      </w:r>
                    </w:p>
                    <w:p w:rsidR="00AE6E6F" w:rsidRPr="00D657F8" w:rsidRDefault="00AE6E6F" w:rsidP="00AE6E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D657F8">
                        <w:rPr>
                          <w:rFonts w:asciiTheme="majorHAnsi" w:hAnsiTheme="majorHAnsi" w:cstheme="minorBidi"/>
                          <w:b/>
                          <w:bCs/>
                          <w:color w:val="8064A2" w:themeColor="accent4"/>
                          <w:kern w:val="24"/>
                          <w:sz w:val="20"/>
                          <w:szCs w:val="22"/>
                          <w:lang w:val="el-GR"/>
                        </w:rPr>
                        <w:t xml:space="preserve">Κοινοτήτων </w:t>
                      </w:r>
                    </w:p>
                    <w:p w:rsidR="00AE6E6F" w:rsidRPr="00D657F8" w:rsidRDefault="00AE6E6F" w:rsidP="00AE6E6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20"/>
                          <w:szCs w:val="22"/>
                        </w:rPr>
                      </w:pPr>
                      <w:r w:rsidRPr="00D657F8">
                        <w:rPr>
                          <w:rFonts w:asciiTheme="majorHAnsi" w:hAnsiTheme="majorHAnsi" w:cstheme="minorBidi"/>
                          <w:b/>
                          <w:bCs/>
                          <w:color w:val="8064A2" w:themeColor="accent4"/>
                          <w:kern w:val="24"/>
                          <w:sz w:val="20"/>
                          <w:szCs w:val="22"/>
                          <w:lang w:val="el-GR"/>
                        </w:rPr>
                        <w:t xml:space="preserve">Κύπρου </w:t>
                      </w:r>
                    </w:p>
                  </w:txbxContent>
                </v:textbox>
              </v:rect>
            </w:pict>
          </mc:Fallback>
        </mc:AlternateContent>
      </w:r>
      <w:r w:rsidR="00FF15A9">
        <w:rPr>
          <w:rFonts w:ascii="Arial Narrow" w:hAnsi="Arial Narrow"/>
          <w:bCs w:val="0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104140</wp:posOffset>
                </wp:positionV>
                <wp:extent cx="719455" cy="645160"/>
                <wp:effectExtent l="0" t="0" r="0" b="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9455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E6F" w:rsidRPr="00D657F8" w:rsidRDefault="00AE6E6F" w:rsidP="00AE6E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 xml:space="preserve">Ένωση </w:t>
                            </w:r>
                          </w:p>
                          <w:p w:rsidR="00AE6E6F" w:rsidRPr="00D657F8" w:rsidRDefault="00AE6E6F" w:rsidP="00AE6E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 xml:space="preserve">Δήμων </w:t>
                            </w:r>
                          </w:p>
                          <w:p w:rsidR="00AE6E6F" w:rsidRPr="00D657F8" w:rsidRDefault="00AE6E6F" w:rsidP="00AE6E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D657F8"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2"/>
                                <w:szCs w:val="22"/>
                                <w:lang w:val="el-GR"/>
                              </w:rPr>
                              <w:t>Κύπρου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9" style="position:absolute;left:0;text-align:left;margin-left:271.25pt;margin-top:8.2pt;width:56.65pt;height:5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" filled="f" stroked="f" strokeweight="2pt">
                <v:path arrowok="t"/>
                <v:textbox>
                  <w:txbxContent>
                    <w:p w:rsidR="00AE6E6F" w:rsidRPr="00D657F8" w:rsidRDefault="00AE6E6F" w:rsidP="00AE6E6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657F8"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l-GR"/>
                        </w:rPr>
                        <w:t xml:space="preserve">Ένωση </w:t>
                      </w:r>
                    </w:p>
                    <w:p w:rsidR="00AE6E6F" w:rsidRPr="00D657F8" w:rsidRDefault="00AE6E6F" w:rsidP="00AE6E6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657F8"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l-GR"/>
                        </w:rPr>
                        <w:t xml:space="preserve">Δήμων </w:t>
                      </w:r>
                    </w:p>
                    <w:p w:rsidR="00AE6E6F" w:rsidRPr="00D657F8" w:rsidRDefault="00AE6E6F" w:rsidP="00AE6E6F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D657F8"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2"/>
                          <w:szCs w:val="22"/>
                          <w:lang w:val="el-GR"/>
                        </w:rPr>
                        <w:t>Κύπρου</w:t>
                      </w:r>
                    </w:p>
                  </w:txbxContent>
                </v:textbox>
              </v:rect>
            </w:pict>
          </mc:Fallback>
        </mc:AlternateContent>
      </w:r>
      <w:r w:rsidRPr="00D657F8"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4320" behindDoc="0" locked="0" layoutInCell="1" allowOverlap="1" wp14:anchorId="6516CCF8" wp14:editId="36C237FC">
            <wp:simplePos x="0" y="0"/>
            <wp:positionH relativeFrom="column">
              <wp:posOffset>4154805</wp:posOffset>
            </wp:positionH>
            <wp:positionV relativeFrom="paragraph">
              <wp:posOffset>100330</wp:posOffset>
            </wp:positionV>
            <wp:extent cx="565785" cy="636905"/>
            <wp:effectExtent l="0" t="0" r="5715" b="0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09" t="56259" r="62516" b="24408"/>
                    <a:stretch/>
                  </pic:blipFill>
                  <pic:spPr bwMode="auto">
                    <a:xfrm>
                      <a:off x="0" y="0"/>
                      <a:ext cx="565785" cy="63690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D657F8"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3296" behindDoc="0" locked="0" layoutInCell="1" allowOverlap="1" wp14:anchorId="53EA9BFB" wp14:editId="6A6ED96D">
            <wp:simplePos x="0" y="0"/>
            <wp:positionH relativeFrom="column">
              <wp:posOffset>2898140</wp:posOffset>
            </wp:positionH>
            <wp:positionV relativeFrom="paragraph">
              <wp:posOffset>48895</wp:posOffset>
            </wp:positionV>
            <wp:extent cx="591820" cy="699770"/>
            <wp:effectExtent l="0" t="0" r="0" b="5080"/>
            <wp:wrapNone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4" t="55593" r="33487" b="15074"/>
                    <a:stretch/>
                  </pic:blipFill>
                  <pic:spPr bwMode="auto">
                    <a:xfrm>
                      <a:off x="0" y="0"/>
                      <a:ext cx="59182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FF15A9">
        <w:rPr>
          <w:rFonts w:ascii="Arial Narrow" w:hAnsi="Arial Narrow"/>
          <w:noProof/>
          <w:szCs w:val="19"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26670</wp:posOffset>
                </wp:positionV>
                <wp:extent cx="1863090" cy="798195"/>
                <wp:effectExtent l="0" t="0" r="0" b="1905"/>
                <wp:wrapTight wrapText="bothSides">
                  <wp:wrapPolygon edited="0">
                    <wp:start x="15681" y="0"/>
                    <wp:lineTo x="14577" y="1031"/>
                    <wp:lineTo x="13914" y="4640"/>
                    <wp:lineTo x="13914" y="16496"/>
                    <wp:lineTo x="15460" y="21136"/>
                    <wp:lineTo x="15681" y="21136"/>
                    <wp:lineTo x="18331" y="21136"/>
                    <wp:lineTo x="18552" y="21136"/>
                    <wp:lineTo x="19877" y="16496"/>
                    <wp:lineTo x="19877" y="6186"/>
                    <wp:lineTo x="19215" y="1547"/>
                    <wp:lineTo x="18110" y="0"/>
                    <wp:lineTo x="15681" y="0"/>
                  </wp:wrapPolygon>
                </wp:wrapTight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63090" cy="798195"/>
                          <a:chOff x="-192100" y="-61472"/>
                          <a:chExt cx="1863379" cy="79870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-192100" y="-61472"/>
                            <a:ext cx="1863379" cy="798707"/>
                            <a:chOff x="-192100" y="-61472"/>
                            <a:chExt cx="1863379" cy="798707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-192100" y="0"/>
                              <a:ext cx="1270635" cy="65849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E6E6F" w:rsidRPr="001C1D42" w:rsidRDefault="00AE6E6F" w:rsidP="00AE6E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3E066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G</w:t>
                                </w:r>
                                <w:r w:rsidRPr="001C1D4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reen</w:t>
                                </w:r>
                                <w:r w:rsidRPr="003E066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C</w:t>
                                </w:r>
                                <w:r w:rsidRPr="001C1D4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ity</w:t>
                                </w:r>
                                <w:r w:rsidRPr="003E0661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Cy</w:t>
                                </w:r>
                              </w:p>
                              <w:p w:rsidR="00AE6E6F" w:rsidRPr="001C1D42" w:rsidRDefault="00AE6E6F" w:rsidP="00AE6E6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A45DB2"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B050"/>
                                    <w:kern w:val="24"/>
                                    <w:sz w:val="32"/>
                                    <w:szCs w:val="32"/>
                                    <w:lang w:val="en-US"/>
                                  </w:rPr>
                                  <w:t>Awards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  <a:scene3d>
                              <a:camera prst="orthographicFront"/>
                              <a:lightRig rig="flat" dir="t">
                                <a:rot lat="0" lon="0" rev="18900000"/>
                              </a:lightRig>
                            </a:scene3d>
                            <a:sp3d extrusionH="31750" contourW="6350" prstMaterial="powder">
                              <a:bevelT w="19050" h="19050" prst="angle"/>
                              <a:contourClr>
                                <a:schemeClr val="accent3">
                                  <a:tint val="100000"/>
                                  <a:shade val="100000"/>
                                  <a:satMod val="100000"/>
                                  <a:hueMod val="100000"/>
                                </a:schemeClr>
                              </a:contourClr>
                            </a:sp3d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Σχετική εικόνα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prstClr val="black"/>
                                <a:schemeClr val="accent3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2254" y="-61472"/>
                              <a:ext cx="799025" cy="79870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" name="Rectangle 3"/>
                        <wps:cNvSpPr/>
                        <wps:spPr>
                          <a:xfrm>
                            <a:off x="1095513" y="22054"/>
                            <a:ext cx="318151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6E6F" w:rsidRPr="00496681" w:rsidRDefault="00AE6E6F" w:rsidP="00AE6E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49668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4"/>
                                  <w:lang w:val="en-US"/>
                                </w:rPr>
                                <w:t>GC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103134" y="99745"/>
                            <a:ext cx="318151" cy="2311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E6E6F" w:rsidRPr="00496681" w:rsidRDefault="00AE6E6F" w:rsidP="00AE6E6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49668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4"/>
                                  <w:lang w:val="en-US"/>
                                </w:rPr>
                                <w:t>Cy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  <a:scene3d>
                            <a:camera prst="orthographicFront"/>
                            <a:lightRig rig="flat" dir="t">
                              <a:rot lat="0" lon="0" rev="18900000"/>
                            </a:lightRig>
                          </a:scene3d>
                          <a:sp3d extrusionH="31750" contourW="6350" prstMaterial="powder">
                            <a:bevelT w="19050" h="19050" prst="angle"/>
                            <a:contourClr>
                              <a:schemeClr val="accent3">
                                <a:tint val="100000"/>
                                <a:shade val="100000"/>
                                <a:satMod val="100000"/>
                                <a:hueMod val="10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o:spid="_x0000_s1030" style="position:absolute;left:0;text-align:left;margin-left:93pt;margin-top:2.1pt;width:146.7pt;height:62.85pt;z-index:-251617280;mso-width-relative:margin;mso-height-relative:margin" coordorigin="-1921,-614" coordsize="18633,79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">
                <v:group id="Group 2" o:spid="_x0000_s1031" style="position:absolute;left:-1921;top:-614;width:18633;height:7986" coordorigin="-1921,-614" coordsize="18633,7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5" o:spid="_x0000_s1032" style="position:absolute;left:-1921;width:12706;height:6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AE6E6F" w:rsidRPr="001C1D42" w:rsidRDefault="00AE6E6F" w:rsidP="00AE6E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r w:rsidRPr="003E0661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G</w:t>
                          </w:r>
                          <w:r w:rsidRPr="001C1D42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reen</w:t>
                          </w:r>
                          <w:r w:rsidRPr="003E0661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C</w:t>
                          </w:r>
                          <w:r w:rsidRPr="001C1D42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ity</w:t>
                          </w:r>
                          <w:r w:rsidRPr="003E0661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Cy</w:t>
                          </w:r>
                        </w:p>
                        <w:p w:rsidR="00AE6E6F" w:rsidRPr="001C1D42" w:rsidRDefault="00AE6E6F" w:rsidP="00AE6E6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</w:pPr>
                          <w:r w:rsidRPr="00A45DB2">
                            <w:rPr>
                              <w:rFonts w:asciiTheme="minorHAnsi" w:hAnsi="Calibri" w:cstheme="minorBidi"/>
                              <w:b/>
                              <w:bCs/>
                              <w:color w:val="00B050"/>
                              <w:kern w:val="24"/>
                              <w:sz w:val="32"/>
                              <w:szCs w:val="32"/>
                              <w:lang w:val="en-US"/>
                            </w:rPr>
                            <w:t>Awards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3" type="#_x0000_t75" alt="Σχετική εικόνα" style="position:absolute;left:8722;top:-614;width:7990;height:79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dkzEAAAA2gAAAA8AAABkcnMvZG93bnJldi54bWxEj0FrwkAUhO+C/2F5ghfRTS2IpK4iYqil&#10;UDAKrbdH9jUJZt+G3VXjv3cLBY/DzHzDLFadacSVnK8tK3iZJCCIC6trLhUcD9l4DsIHZI2NZVJw&#10;Jw+rZb+3wFTbG+/pmodSRAj7FBVUIbSplL6oyKCf2JY4er/WGQxRulJqh7cIN42cJslMGqw5LlTY&#10;0qai4pxfTKRs3XyaHd+zn8+v0+j08Zpf+LtWajjo1m8gAnXhGf5v77SCGfxdiTdAL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TdkzEAAAA2gAAAA8AAAAAAAAAAAAAAAAA&#10;nwIAAGRycy9kb3ducmV2LnhtbFBLBQYAAAAABAAEAPcAAACQAwAAAAA=&#10;">
                    <v:imagedata r:id="rId16" o:title="Σχετική εικόνα" chromakey="white" recolortarget="black"/>
                  </v:shape>
                </v:group>
                <v:rect id="Rectangle 3" o:spid="_x0000_s1034" style="position:absolute;left:10955;top:220;width:3181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:rsidR="00AE6E6F" w:rsidRPr="00496681" w:rsidRDefault="00AE6E6F" w:rsidP="00AE6E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496681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4"/>
                            <w:lang w:val="en-US"/>
                          </w:rPr>
                          <w:t>GC</w:t>
                        </w:r>
                      </w:p>
                    </w:txbxContent>
                  </v:textbox>
                </v:rect>
                <v:rect id="Rectangle 4" o:spid="_x0000_s1035" style="position:absolute;left:11031;top:997;width:3181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<v:textbox style="mso-fit-shape-to-text:t">
                    <w:txbxContent>
                      <w:p w:rsidR="00AE6E6F" w:rsidRPr="00496681" w:rsidRDefault="00AE6E6F" w:rsidP="00AE6E6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496681">
                          <w:rPr>
                            <w:rFonts w:asciiTheme="minorHAnsi" w:hAnsi="Calibri" w:cstheme="minorBidi"/>
                            <w:b/>
                            <w:bCs/>
                            <w:color w:val="000000"/>
                            <w:kern w:val="24"/>
                            <w:sz w:val="18"/>
                            <w:szCs w:val="14"/>
                            <w:lang w:val="en-US"/>
                          </w:rPr>
                          <w:t>Cy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Pr="00D657F8">
        <w:rPr>
          <w:rFonts w:ascii="Arial Narrow" w:hAnsi="Arial Narrow"/>
          <w:bCs w:val="0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49530</wp:posOffset>
            </wp:positionV>
            <wp:extent cx="1029335" cy="598170"/>
            <wp:effectExtent l="0" t="0" r="0" b="0"/>
            <wp:wrapSquare wrapText="bothSides"/>
            <wp:docPr id="12" name="Picture 0" descr="Logo Egh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ghrom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AE6E6F" w:rsidRPr="00496681" w:rsidRDefault="00FF15A9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  <w:r>
        <w:rPr>
          <w:rFonts w:ascii="Arial Narrow" w:hAnsi="Arial Narrow"/>
          <w:bCs w:val="0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111125</wp:posOffset>
                </wp:positionV>
                <wp:extent cx="1147445" cy="256540"/>
                <wp:effectExtent l="0" t="0" r="0" b="0"/>
                <wp:wrapNone/>
                <wp:docPr id="7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E6E6F" w:rsidRPr="00D657F8" w:rsidRDefault="00AE6E6F" w:rsidP="00AE6E6F">
                            <w:pPr>
                              <w:rPr>
                                <w:color w:val="404040" w:themeColor="text1" w:themeTint="BF"/>
                                <w:sz w:val="12"/>
                                <w:szCs w:val="14"/>
                              </w:rPr>
                            </w:pPr>
                            <w:r w:rsidRPr="00D657F8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2"/>
                                <w:szCs w:val="14"/>
                                <w:lang w:val="en-GB"/>
                              </w:rPr>
                              <w:t xml:space="preserve">  </w:t>
                            </w:r>
                            <w:r w:rsidRPr="00D657F8">
                              <w:rPr>
                                <w:rFonts w:asciiTheme="minorHAnsi" w:hAnsiTheme="minorHAnsi"/>
                                <w:b/>
                                <w:color w:val="404040" w:themeColor="text1" w:themeTint="BF"/>
                                <w:sz w:val="12"/>
                                <w:szCs w:val="14"/>
                                <w:lang w:val="el-GR"/>
                              </w:rPr>
                              <w:t>Ιεράς Μητρόπολης Λεμεσού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58.25pt;margin-top:8.75pt;width:90.35pt;height:20.2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" filled="f" stroked="f">
                <v:textbox style="mso-fit-shape-to-text:t">
                  <w:txbxContent>
                    <w:p w:rsidR="00AE6E6F" w:rsidRPr="00D657F8" w:rsidRDefault="00AE6E6F" w:rsidP="00AE6E6F">
                      <w:pPr>
                        <w:rPr>
                          <w:color w:val="404040" w:themeColor="text1" w:themeTint="BF"/>
                          <w:sz w:val="12"/>
                          <w:szCs w:val="14"/>
                        </w:rPr>
                      </w:pPr>
                      <w:r w:rsidRPr="00D657F8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2"/>
                          <w:szCs w:val="14"/>
                          <w:lang w:val="en-GB"/>
                        </w:rPr>
                        <w:t xml:space="preserve">  </w:t>
                      </w:r>
                      <w:r w:rsidRPr="00D657F8">
                        <w:rPr>
                          <w:rFonts w:asciiTheme="minorHAnsi" w:hAnsiTheme="minorHAnsi"/>
                          <w:b/>
                          <w:color w:val="404040" w:themeColor="text1" w:themeTint="BF"/>
                          <w:sz w:val="12"/>
                          <w:szCs w:val="14"/>
                          <w:lang w:val="el-GR"/>
                        </w:rPr>
                        <w:t>Ιεράς Μητρόπολης Λεμεσού</w:t>
                      </w:r>
                    </w:p>
                  </w:txbxContent>
                </v:textbox>
              </v:shape>
            </w:pict>
          </mc:Fallback>
        </mc:AlternateContent>
      </w: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AE6E6F" w:rsidRPr="00496681" w:rsidRDefault="00AE6E6F" w:rsidP="00AE6E6F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p w:rsidR="00FA0916" w:rsidRPr="00496681" w:rsidRDefault="00FA0916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4A61E4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Δήμος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/</w:t>
            </w:r>
            <w:r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Κοινότητα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8E366E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Κατηγορία Βράβευσης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496681" w:rsidTr="00134A99">
        <w:trPr>
          <w:trHeight w:val="512"/>
        </w:trPr>
        <w:tc>
          <w:tcPr>
            <w:tcW w:w="3544" w:type="dxa"/>
            <w:vAlign w:val="center"/>
          </w:tcPr>
          <w:p w:rsidR="00AE6E6F" w:rsidRDefault="00AE6E6F" w:rsidP="00134A99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Ιδιότητα Υπεύθυνου Δράσης:</w:t>
            </w:r>
          </w:p>
        </w:tc>
        <w:tc>
          <w:tcPr>
            <w:tcW w:w="6946" w:type="dxa"/>
            <w:vAlign w:val="center"/>
          </w:tcPr>
          <w:p w:rsidR="00AE6E6F" w:rsidRPr="00496681" w:rsidRDefault="00AE6E6F" w:rsidP="00134A99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AE6E6F" w:rsidRPr="00580815" w:rsidTr="0068390B">
        <w:tc>
          <w:tcPr>
            <w:tcW w:w="3544" w:type="dxa"/>
            <w:vAlign w:val="center"/>
          </w:tcPr>
          <w:p w:rsidR="00AE6E6F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Υποψήφιο Έργο</w:t>
            </w:r>
            <w:r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  <w:p w:rsidR="00AE6E6F" w:rsidRPr="00496681" w:rsidRDefault="00AE6E6F" w:rsidP="0068390B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6946" w:type="dxa"/>
            <w:vAlign w:val="center"/>
          </w:tcPr>
          <w:p w:rsidR="00AE6E6F" w:rsidRPr="00496681" w:rsidRDefault="00AE6E6F" w:rsidP="0068390B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91907" w:rsidRPr="00496681" w:rsidRDefault="00191907" w:rsidP="00190A38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190A38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1. Ιδέα και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 Καινοτομία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 w:firstRow="1" w:lastRow="0" w:firstColumn="1" w:lastColumn="0" w:noHBand="0" w:noVBand="1"/>
      </w:tblPr>
      <w:tblGrid>
        <w:gridCol w:w="10461"/>
      </w:tblGrid>
      <w:tr w:rsidR="00190A38" w:rsidRPr="00F565C2" w:rsidTr="00190A38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8E366E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 δ</w:t>
            </w:r>
            <w:r w:rsidRPr="00C03A9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ημιουργική ιδέα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τα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καινοτόμα στοιχεία της </w:t>
            </w:r>
            <w:r w:rsidRPr="001A387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/δράσης /λύσης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για τη δημιουργία μιας αειφόρου πράσινης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πόλης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/κοινότητας. Δώστε έμφαση στην διατύπωση της αρτιότητας της ιδέας και καινοτομίας 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1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0% ποσοστό βαρύτητας).</w:t>
            </w:r>
          </w:p>
        </w:tc>
      </w:tr>
      <w:tr w:rsidR="00190A38" w:rsidRPr="00190A38" w:rsidTr="00190A38">
        <w:trPr>
          <w:trHeight w:val="5519"/>
          <w:jc w:val="center"/>
        </w:trPr>
        <w:tc>
          <w:tcPr>
            <w:tcW w:w="10461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90A38" w:rsidRDefault="00190A38" w:rsidP="00190A38">
      <w:pPr>
        <w:jc w:val="both"/>
        <w:rPr>
          <w:rFonts w:ascii="Arial Narrow" w:hAnsi="Arial Narrow"/>
          <w:sz w:val="22"/>
          <w:lang w:val="el-GR"/>
        </w:rPr>
      </w:pPr>
    </w:p>
    <w:p w:rsidR="00190A38" w:rsidRPr="00496681" w:rsidRDefault="00190A38" w:rsidP="00190A38">
      <w:pPr>
        <w:jc w:val="both"/>
        <w:rPr>
          <w:rFonts w:ascii="Arial Narrow" w:hAnsi="Arial Narrow"/>
          <w:sz w:val="22"/>
          <w:lang w:val="el-GR"/>
        </w:rPr>
      </w:pPr>
      <w:r>
        <w:rPr>
          <w:lang w:val="el-GR"/>
        </w:rPr>
        <w:br w:type="page"/>
      </w:r>
    </w:p>
    <w:p w:rsidR="00190A38" w:rsidRPr="00496681" w:rsidRDefault="00190A38" w:rsidP="00190A38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190A38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2. Στρατηγική και Στόχοι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 w:firstRow="1" w:lastRow="0" w:firstColumn="1" w:lastColumn="0" w:noHBand="0" w:noVBand="1"/>
      </w:tblPr>
      <w:tblGrid>
        <w:gridCol w:w="10461"/>
      </w:tblGrid>
      <w:tr w:rsidR="00190A38" w:rsidRPr="00F565C2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190A38" w:rsidRPr="007F6C42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8E366E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Ιδέα, Καινοτομία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:</w:t>
            </w:r>
            <w:r w:rsidRPr="00C03A98">
              <w:rPr>
                <w:lang w:val="el-GR"/>
              </w:rPr>
              <w:t xml:space="preserve">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στρατηγική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στόχ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ους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της ενέργειας /δράσης /λύσης στη δημιουργία μιας αειφόρου πράσινης πόλης/κοινότητας. </w:t>
            </w:r>
            <w:r w:rsidR="007F6C42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έμφαση στην διατύπωση της αρτιότητας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της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στρατηγικής και </w:t>
            </w:r>
            <w:r w:rsid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των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στόχων (10% ποσοστό βαρύτητας).</w:t>
            </w:r>
          </w:p>
        </w:tc>
      </w:tr>
      <w:tr w:rsidR="00190A38" w:rsidRPr="00190A38" w:rsidTr="00D621DA">
        <w:trPr>
          <w:trHeight w:val="5519"/>
          <w:jc w:val="center"/>
        </w:trPr>
        <w:tc>
          <w:tcPr>
            <w:tcW w:w="10461" w:type="dxa"/>
          </w:tcPr>
          <w:p w:rsidR="00190A38" w:rsidRDefault="00190A3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7F6C42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3. Σχεδιασμός και Μεθοδολογία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 w:firstRow="1" w:lastRow="0" w:firstColumn="1" w:lastColumn="0" w:noHBand="0" w:noVBand="1"/>
      </w:tblPr>
      <w:tblGrid>
        <w:gridCol w:w="10461"/>
      </w:tblGrid>
      <w:tr w:rsidR="007F6C42" w:rsidRPr="00F565C2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7F6C42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7F6C4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Σχεδιασμός και Μεθοδολογία: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τον σχεδιασμό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τη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μεθοδολογία της ενέργειας /δράσης /λύσης για τη δημιουργία μιας αειφόρου πράσινης πόλης/κοινότητας. Δώστε έμφαση στην διατύπωση της αρτιότητας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σχεδιασμού και μεθοδολογίας (10% ποσοστό βαρύτητας).</w:t>
            </w:r>
          </w:p>
        </w:tc>
      </w:tr>
      <w:tr w:rsidR="007F6C42" w:rsidRPr="00190A38" w:rsidTr="00D621DA">
        <w:trPr>
          <w:trHeight w:val="5519"/>
          <w:jc w:val="center"/>
        </w:trPr>
        <w:tc>
          <w:tcPr>
            <w:tcW w:w="10461" w:type="dxa"/>
          </w:tcPr>
          <w:p w:rsidR="007F6C42" w:rsidRDefault="007F6C42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Default="007F6C42" w:rsidP="007F6C42">
      <w:pPr>
        <w:spacing w:line="240" w:lineRule="auto"/>
        <w:rPr>
          <w:lang w:val="el-GR"/>
        </w:rPr>
      </w:pPr>
    </w:p>
    <w:p w:rsidR="00F571D4" w:rsidRDefault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 w:rsidRPr="00F571D4"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 xml:space="preserve">4. Υλοποίηση - Εκτέλεση </w:t>
      </w:r>
      <w:r>
        <w:rPr>
          <w:rFonts w:ascii="Arial Narrow" w:hAnsi="Arial Narrow"/>
          <w:b/>
          <w:bCs/>
          <w:sz w:val="24"/>
          <w:szCs w:val="24"/>
          <w:lang w:val="el-GR"/>
        </w:rPr>
        <w:t>της Ενέργειας/ Δράσης/ Λύσης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 w:firstRow="1" w:lastRow="0" w:firstColumn="1" w:lastColumn="0" w:noHBand="0" w:noVBand="1"/>
      </w:tblPr>
      <w:tblGrid>
        <w:gridCol w:w="10461"/>
      </w:tblGrid>
      <w:tr w:rsidR="00F571D4" w:rsidRPr="00F565C2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F571D4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Υλοποίηση - Εκτέλεση: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για την υ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λοποίηση και εκτέλεση της ενέργειας /δράσης /λύσης για τη δημιουργία μιας αειφόρου πράσινης πόλης/κοινότητας. Δώστε έμφαση στην διατύπωση της αρτιότητας τ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ης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υλοποίησης και εκτέλεσης (10% ποσοστό βαρύτητας).</w:t>
            </w:r>
          </w:p>
        </w:tc>
      </w:tr>
      <w:tr w:rsidR="00F571D4" w:rsidRPr="00190A38" w:rsidTr="00D621DA">
        <w:trPr>
          <w:trHeight w:val="5519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</w:p>
    <w:p w:rsidR="00F571D4" w:rsidRPr="00496681" w:rsidRDefault="00F571D4" w:rsidP="00F571D4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Συμμετοχή </w:t>
      </w:r>
      <w:r>
        <w:rPr>
          <w:rFonts w:ascii="Arial Narrow" w:hAnsi="Arial Narrow"/>
          <w:b/>
          <w:bCs/>
          <w:sz w:val="24"/>
          <w:szCs w:val="24"/>
          <w:lang w:val="el-GR"/>
        </w:rPr>
        <w:t xml:space="preserve">των </w:t>
      </w:r>
      <w:r w:rsidRPr="00F571D4">
        <w:rPr>
          <w:rFonts w:ascii="Arial Narrow" w:hAnsi="Arial Narrow"/>
          <w:b/>
          <w:bCs/>
          <w:sz w:val="24"/>
          <w:szCs w:val="24"/>
          <w:lang w:val="el-GR"/>
        </w:rPr>
        <w:t xml:space="preserve">πολιτών </w:t>
      </w:r>
      <w:r>
        <w:rPr>
          <w:rFonts w:ascii="Arial Narrow" w:hAnsi="Arial Narrow"/>
          <w:b/>
          <w:bCs/>
          <w:sz w:val="24"/>
          <w:szCs w:val="24"/>
          <w:lang w:val="el-GR"/>
        </w:rPr>
        <w:t>στην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 w:firstRow="1" w:lastRow="0" w:firstColumn="1" w:lastColumn="0" w:noHBand="0" w:noVBand="1"/>
      </w:tblPr>
      <w:tblGrid>
        <w:gridCol w:w="10461"/>
      </w:tblGrid>
      <w:tr w:rsidR="00F571D4" w:rsidRPr="00F565C2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F571D4" w:rsidRPr="007F6C42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F571D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Συμμετοχή πολιτών: 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στοιχεία για την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P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μπλοκή, συμμετοχή και συνεισφορά των πολιτών στην ενέργεια /δράση /λύση για τη δημιουργία μιας αειφόρου πράσινης πόλης/κοινότητας. Δώστε έμφαση στην διατύπωση της αρτιότητας συμμετοχής πολιτών (20% ποσοστό βαρύτητας).</w:t>
            </w:r>
          </w:p>
        </w:tc>
      </w:tr>
      <w:tr w:rsidR="00F571D4" w:rsidRPr="00190A38" w:rsidTr="00AA2758">
        <w:trPr>
          <w:trHeight w:val="7173"/>
          <w:jc w:val="center"/>
        </w:trPr>
        <w:tc>
          <w:tcPr>
            <w:tcW w:w="10461" w:type="dxa"/>
          </w:tcPr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200 λέξεις</w:t>
            </w:r>
          </w:p>
          <w:p w:rsidR="00F571D4" w:rsidRDefault="00F571D4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F571D4" w:rsidRDefault="00F571D4" w:rsidP="00F571D4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A2758" w:rsidRDefault="00AA2758" w:rsidP="00AA2758">
      <w:pPr>
        <w:spacing w:line="240" w:lineRule="auto"/>
        <w:rPr>
          <w:lang w:val="el-GR"/>
        </w:rPr>
      </w:pP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6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Οφέλη - Αποτελέσματα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 w:firstRow="1" w:lastRow="0" w:firstColumn="1" w:lastColumn="0" w:noHBand="0" w:noVBand="1"/>
      </w:tblPr>
      <w:tblGrid>
        <w:gridCol w:w="10461"/>
      </w:tblGrid>
      <w:tr w:rsidR="00AA2758" w:rsidRPr="00F565C2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A2758" w:rsidRPr="007F6C42" w:rsidRDefault="00AA2758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AA275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Οφέλη - Αποτελέσματα: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Δώστε στοιχεία για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ποσοτικά και ποιοτικά οφέλη και αποτελέσματα που έχουν προκύψει από την ενέργεια /δράση /λύση καθώς και 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για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Βασικ</w:t>
            </w:r>
            <w:r w:rsidR="00A816EB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ούς Δείκτες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Απόδοσης (Key Performance Indicators KPIs) για τη δημιουργία μιας αειφόρου πράσινης πόλης/κοινότητας (40% ποσοστό βαρύτητας).</w:t>
            </w:r>
          </w:p>
        </w:tc>
      </w:tr>
      <w:tr w:rsidR="00AA2758" w:rsidRPr="00190A38" w:rsidTr="00A816EB">
        <w:trPr>
          <w:trHeight w:val="12749"/>
          <w:jc w:val="center"/>
        </w:trPr>
        <w:tc>
          <w:tcPr>
            <w:tcW w:w="10461" w:type="dxa"/>
          </w:tcPr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16EB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4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00 λέξεις</w:t>
            </w:r>
          </w:p>
          <w:p w:rsidR="00AA2758" w:rsidRDefault="00AA2758" w:rsidP="00D621DA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AA2758" w:rsidRDefault="00AA2758" w:rsidP="00AA2758">
      <w:pPr>
        <w:spacing w:line="240" w:lineRule="auto"/>
        <w:rPr>
          <w:lang w:val="el-GR"/>
        </w:rPr>
      </w:pPr>
    </w:p>
    <w:p w:rsidR="00AA2758" w:rsidRDefault="00AA2758" w:rsidP="00AA2758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A816EB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7</w:t>
      </w:r>
      <w:r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Φωτογραφίες</w:t>
      </w:r>
      <w:r w:rsidRPr="00A816EB">
        <w:rPr>
          <w:rFonts w:ascii="Arial Narrow" w:hAnsi="Arial Narrow"/>
          <w:b/>
          <w:bCs/>
          <w:sz w:val="24"/>
          <w:szCs w:val="24"/>
          <w:lang w:val="el-GR"/>
        </w:rPr>
        <w:t xml:space="preserve"> </w:t>
      </w:r>
      <w:r>
        <w:rPr>
          <w:rFonts w:ascii="Arial Narrow" w:hAnsi="Arial Narrow"/>
          <w:b/>
          <w:bCs/>
          <w:sz w:val="24"/>
          <w:szCs w:val="24"/>
          <w:lang w:val="el-GR"/>
        </w:rPr>
        <w:t>από την Ενέργεια/ Δράση/ Λύση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Ind w:w="-3977" w:type="dxa"/>
        <w:tblLook w:val="04A0" w:firstRow="1" w:lastRow="0" w:firstColumn="1" w:lastColumn="0" w:noHBand="0" w:noVBand="1"/>
      </w:tblPr>
      <w:tblGrid>
        <w:gridCol w:w="10461"/>
      </w:tblGrid>
      <w:tr w:rsidR="00A816EB" w:rsidRPr="00F565C2" w:rsidTr="00D621DA">
        <w:trPr>
          <w:trHeight w:val="563"/>
          <w:jc w:val="center"/>
        </w:trPr>
        <w:tc>
          <w:tcPr>
            <w:tcW w:w="10461" w:type="dxa"/>
            <w:vAlign w:val="center"/>
          </w:tcPr>
          <w:p w:rsidR="00A816EB" w:rsidRPr="007F6C42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τουλάχιστον φωτογραφίες 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από την ενέργεια /δράση /λύση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με λεζάντες</w:t>
            </w:r>
            <w:r w:rsidRPr="00AA275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</w:tr>
      <w:tr w:rsidR="00A816EB" w:rsidRPr="00F565C2" w:rsidTr="00085F5E">
        <w:trPr>
          <w:trHeight w:val="10503"/>
          <w:jc w:val="center"/>
        </w:trPr>
        <w:tc>
          <w:tcPr>
            <w:tcW w:w="10461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DE705F" w:rsidRDefault="00DE705F" w:rsidP="00DE705F">
      <w:pPr>
        <w:rPr>
          <w:lang w:val="el-GR"/>
        </w:rPr>
      </w:pPr>
    </w:p>
    <w:p w:rsidR="00DE705F" w:rsidRPr="00A816EB" w:rsidRDefault="00DE705F" w:rsidP="00DE705F">
      <w:pPr>
        <w:spacing w:line="240" w:lineRule="auto"/>
        <w:rPr>
          <w:lang w:val="el-GR"/>
        </w:rPr>
      </w:pPr>
    </w:p>
    <w:p w:rsidR="00DE705F" w:rsidRPr="00A974CB" w:rsidRDefault="00DE705F" w:rsidP="00DE705F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>
        <w:rPr>
          <w:rFonts w:ascii="Arial Narrow" w:hAnsi="Arial Narrow"/>
          <w:b/>
          <w:sz w:val="22"/>
          <w:szCs w:val="22"/>
          <w:lang w:val="el-GR"/>
        </w:rPr>
        <w:t>Υπεύθυνου Δράσης:</w:t>
      </w:r>
      <w:r w:rsidRPr="00A974CB">
        <w:rPr>
          <w:rFonts w:ascii="Arial Narrow" w:hAnsi="Arial Narrow"/>
          <w:lang w:val="el-GR"/>
        </w:rPr>
        <w:t xml:space="preserve"> </w:t>
      </w:r>
      <w:r w:rsidRPr="00496681">
        <w:rPr>
          <w:rFonts w:ascii="Arial Narrow" w:hAnsi="Arial Narrow"/>
          <w:lang w:val="el-GR"/>
        </w:rPr>
        <w:t>..................................................................</w:t>
      </w:r>
      <w:r>
        <w:rPr>
          <w:rFonts w:ascii="Arial Narrow" w:hAnsi="Arial Narrow"/>
          <w:b/>
          <w:lang w:val="el-GR"/>
        </w:rPr>
        <w:tab/>
      </w:r>
      <w:r w:rsidRPr="00496681">
        <w:rPr>
          <w:rFonts w:ascii="Arial Narrow" w:hAnsi="Arial Narrow"/>
          <w:b/>
          <w:lang w:val="el-GR"/>
        </w:rPr>
        <w:t xml:space="preserve">  </w:t>
      </w: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           Ημερομηνία</w:t>
      </w:r>
      <w:r>
        <w:rPr>
          <w:rFonts w:ascii="Arial Narrow" w:hAnsi="Arial Narrow"/>
          <w:b/>
          <w:sz w:val="22"/>
          <w:szCs w:val="22"/>
          <w:lang w:val="el-GR"/>
        </w:rPr>
        <w:t>:</w:t>
      </w:r>
      <w:r w:rsidRPr="00496681">
        <w:rPr>
          <w:rFonts w:ascii="Arial Narrow" w:hAnsi="Arial Narrow"/>
          <w:lang w:val="el-GR"/>
        </w:rPr>
        <w:t>…….....................</w:t>
      </w:r>
    </w:p>
    <w:p w:rsidR="00DE705F" w:rsidRPr="00C02E34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Pr="00496681">
        <w:rPr>
          <w:rFonts w:ascii="Arial Narrow" w:hAnsi="Arial Narrow"/>
          <w:sz w:val="21"/>
          <w:szCs w:val="21"/>
          <w:lang w:val="el-GR"/>
        </w:rPr>
        <w:t xml:space="preserve"> 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........................</w:t>
      </w:r>
    </w:p>
    <w:p w:rsidR="00DE705F" w:rsidRPr="00496681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DE705F" w:rsidRPr="00F565C2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>
        <w:rPr>
          <w:rFonts w:ascii="Arial Narrow" w:hAnsi="Arial Narrow"/>
          <w:b/>
          <w:sz w:val="28"/>
          <w:szCs w:val="21"/>
          <w:u w:val="single"/>
          <w:lang w:val="el-GR"/>
        </w:rPr>
        <w:t>30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>
        <w:rPr>
          <w:rFonts w:ascii="Arial Narrow" w:hAnsi="Arial Narrow"/>
          <w:b/>
          <w:sz w:val="28"/>
          <w:szCs w:val="21"/>
          <w:u w:val="single"/>
          <w:lang w:val="el-GR"/>
        </w:rPr>
        <w:t>Νοεμβ</w:t>
      </w:r>
      <w:r w:rsidRPr="007532E5">
        <w:rPr>
          <w:rFonts w:ascii="Arial Narrow" w:hAnsi="Arial Narrow"/>
          <w:b/>
          <w:sz w:val="28"/>
          <w:szCs w:val="21"/>
          <w:u w:val="single"/>
          <w:lang w:val="el-GR"/>
        </w:rPr>
        <w:t>ρίου 201</w:t>
      </w:r>
      <w:r w:rsidR="00F565C2" w:rsidRPr="00F565C2">
        <w:rPr>
          <w:rFonts w:ascii="Arial Narrow" w:hAnsi="Arial Narrow"/>
          <w:b/>
          <w:sz w:val="28"/>
          <w:szCs w:val="21"/>
          <w:u w:val="single"/>
          <w:lang w:val="el-GR"/>
        </w:rPr>
        <w:t>8</w:t>
      </w:r>
    </w:p>
    <w:p w:rsidR="00DE705F" w:rsidRPr="007532E5" w:rsidRDefault="00DE705F" w:rsidP="00DE70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DE705F" w:rsidRPr="007532E5" w:rsidRDefault="00DE705F" w:rsidP="00DE705F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17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8E366E" w:rsidRPr="00085F5E" w:rsidRDefault="00DE705F" w:rsidP="00085F5E">
      <w:pPr>
        <w:pStyle w:val="ListParagraph"/>
        <w:numPr>
          <w:ilvl w:val="0"/>
          <w:numId w:val="13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Με ταχυδρομική Συστημένη Επιστολή στη Διεύθυνση: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ΚΥΚΠΕΕ, Αγίου Ανδρέου 306,  </w:t>
      </w:r>
      <w:r w:rsidR="00085F5E">
        <w:rPr>
          <w:rFonts w:ascii="Arial Narrow" w:hAnsi="Arial Narrow"/>
          <w:sz w:val="28"/>
          <w:szCs w:val="21"/>
          <w:lang w:val="el-GR"/>
        </w:rPr>
        <w:t xml:space="preserve">        </w:t>
      </w:r>
      <w:r w:rsidRPr="007532E5">
        <w:rPr>
          <w:rFonts w:ascii="Arial Narrow" w:hAnsi="Arial Narrow"/>
          <w:sz w:val="28"/>
          <w:szCs w:val="21"/>
          <w:lang w:val="el-GR"/>
        </w:rPr>
        <w:t>Τ.Θ. 56091,  3304  Λεμεσός   Κύπρος (θα ληφθεί υπόψη η ημερομηνία ταχυδρομικής αποστολής)</w:t>
      </w:r>
      <w:r>
        <w:rPr>
          <w:rFonts w:ascii="Arial Narrow" w:hAnsi="Arial Narrow"/>
          <w:sz w:val="28"/>
          <w:szCs w:val="21"/>
          <w:lang w:val="el-GR"/>
        </w:rPr>
        <w:t>.</w:t>
      </w:r>
    </w:p>
    <w:sectPr w:rsidR="008E366E" w:rsidRPr="00085F5E" w:rsidSect="00E17B36">
      <w:footerReference w:type="even" r:id="rId18"/>
      <w:footerReference w:type="default" r:id="rId19"/>
      <w:footerReference w:type="first" r:id="rId20"/>
      <w:pgSz w:w="11907" w:h="16840" w:code="9"/>
      <w:pgMar w:top="450" w:right="1418" w:bottom="568" w:left="1418" w:header="720" w:footer="336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13" w:rsidRDefault="00255913">
      <w:r>
        <w:separator/>
      </w:r>
    </w:p>
  </w:endnote>
  <w:endnote w:type="continuationSeparator" w:id="0">
    <w:p w:rsidR="00255913" w:rsidRDefault="0025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1E0" w:rsidRDefault="001D3115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61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61E0" w:rsidRDefault="005A6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36" w:rsidRDefault="00E17B36" w:rsidP="00E17B36">
    <w:pPr>
      <w:pStyle w:val="Foo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-208280</wp:posOffset>
          </wp:positionH>
          <wp:positionV relativeFrom="paragraph">
            <wp:posOffset>3746</wp:posOffset>
          </wp:positionV>
          <wp:extent cx="376517" cy="376517"/>
          <wp:effectExtent l="0" t="0" r="508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17" cy="376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631092257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1D3115">
          <w:fldChar w:fldCharType="begin"/>
        </w:r>
        <w:r>
          <w:instrText xml:space="preserve"> PAGE   \* MERGEFORMAT </w:instrText>
        </w:r>
        <w:r w:rsidR="001D3115">
          <w:fldChar w:fldCharType="separate"/>
        </w:r>
        <w:r w:rsidR="00FF15A9">
          <w:rPr>
            <w:noProof/>
          </w:rPr>
          <w:t>2</w:t>
        </w:r>
        <w:r w:rsidR="001D3115">
          <w:rPr>
            <w:noProof/>
          </w:rPr>
          <w:fldChar w:fldCharType="end"/>
        </w:r>
      </w:sdtContent>
    </w:sdt>
  </w:p>
  <w:p w:rsidR="00E17B36" w:rsidRPr="00E17B36" w:rsidRDefault="00E17B36">
    <w:pPr>
      <w:pStyle w:val="Footer"/>
      <w:rPr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36" w:rsidRDefault="00E17B36" w:rsidP="00E17B36">
    <w:pPr>
      <w:pStyle w:val="Footer"/>
      <w:rPr>
        <w:lang w:val="el-GR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-208867</wp:posOffset>
          </wp:positionH>
          <wp:positionV relativeFrom="paragraph">
            <wp:posOffset>9787</wp:posOffset>
          </wp:positionV>
          <wp:extent cx="376518" cy="376518"/>
          <wp:effectExtent l="0" t="0" r="508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160" cy="38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17B36" w:rsidRPr="00E17B36" w:rsidRDefault="00E17B36" w:rsidP="00E17B36">
    <w:pPr>
      <w:pStyle w:val="Footer"/>
      <w:pBdr>
        <w:top w:val="single" w:sz="4" w:space="1" w:color="D9D9D9" w:themeColor="background1" w:themeShade="D9"/>
      </w:pBdr>
      <w:jc w:val="right"/>
      <w:rPr>
        <w:lang w:val="el-GR"/>
      </w:rPr>
    </w:pPr>
    <w:r>
      <w:rPr>
        <w:lang w:val="el-GR"/>
      </w:rPr>
      <w:t xml:space="preserve">        </w:t>
    </w:r>
    <w:r w:rsidRPr="00E17B36">
      <w:t xml:space="preserve">ΠΡΑΣΙΝΗ ΠΟΛΗ / </w:t>
    </w:r>
    <w:r w:rsidR="00E83912">
      <w:rPr>
        <w:lang w:val="el-GR"/>
      </w:rPr>
      <w:t xml:space="preserve">ΠΡΑΣΙΝΗ </w:t>
    </w:r>
    <w:r w:rsidRPr="00E17B36">
      <w:t>ΚΟΙΝΟΤΗΤΑ ΤΗΣ ΚΥΠΡΟΥ</w:t>
    </w:r>
    <w:r>
      <w:rPr>
        <w:lang w:val="el-GR"/>
      </w:rPr>
      <w:t xml:space="preserve"> </w:t>
    </w:r>
    <w:r w:rsidRPr="00E17B36">
      <w:rPr>
        <w:lang w:val="el-GR"/>
      </w:rPr>
      <w:t xml:space="preserve">          </w:t>
    </w:r>
    <w:r>
      <w:rPr>
        <w:lang w:val="en-GB"/>
      </w:rPr>
      <w:t>GreenCityCy</w:t>
    </w:r>
    <w:r w:rsidRPr="00E17B36">
      <w:rPr>
        <w:lang w:val="el-GR"/>
      </w:rPr>
      <w:t xml:space="preserve"> </w:t>
    </w:r>
    <w:r>
      <w:rPr>
        <w:lang w:val="en-GB"/>
      </w:rPr>
      <w:t>Awards</w:t>
    </w:r>
    <w:r w:rsidRPr="00E17B36">
      <w:rPr>
        <w:lang w:val="el-GR"/>
      </w:rPr>
      <w:t xml:space="preserve">                        </w:t>
    </w:r>
    <w:r>
      <w:rPr>
        <w:lang w:val="el-GR"/>
      </w:rPr>
      <w:t xml:space="preserve">ΚΥΚΠΕΕ               </w:t>
    </w:r>
    <w:sdt>
      <w:sdtPr>
        <w:id w:val="-29282908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1D3115">
          <w:fldChar w:fldCharType="begin"/>
        </w:r>
        <w:r>
          <w:instrText xml:space="preserve"> PAGE   \* MERGEFORMAT </w:instrText>
        </w:r>
        <w:r w:rsidR="001D3115">
          <w:fldChar w:fldCharType="separate"/>
        </w:r>
        <w:r w:rsidR="00FF15A9">
          <w:rPr>
            <w:noProof/>
          </w:rPr>
          <w:t>1</w:t>
        </w:r>
        <w:r w:rsidR="001D311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13" w:rsidRDefault="00255913">
      <w:r>
        <w:separator/>
      </w:r>
    </w:p>
  </w:footnote>
  <w:footnote w:type="continuationSeparator" w:id="0">
    <w:p w:rsidR="00255913" w:rsidRDefault="0025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5BFE"/>
    <w:rsid w:val="00052A92"/>
    <w:rsid w:val="00054626"/>
    <w:rsid w:val="0005527E"/>
    <w:rsid w:val="00055354"/>
    <w:rsid w:val="00071191"/>
    <w:rsid w:val="000748CD"/>
    <w:rsid w:val="00085F5E"/>
    <w:rsid w:val="00092B38"/>
    <w:rsid w:val="000954BB"/>
    <w:rsid w:val="000A0B7F"/>
    <w:rsid w:val="000A62AA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29EB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4023"/>
    <w:rsid w:val="00186060"/>
    <w:rsid w:val="00190A38"/>
    <w:rsid w:val="00191907"/>
    <w:rsid w:val="001A387D"/>
    <w:rsid w:val="001A46E5"/>
    <w:rsid w:val="001C4F7E"/>
    <w:rsid w:val="001D1689"/>
    <w:rsid w:val="001D2D5E"/>
    <w:rsid w:val="001D3115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415EE"/>
    <w:rsid w:val="002532F5"/>
    <w:rsid w:val="00255913"/>
    <w:rsid w:val="002564AE"/>
    <w:rsid w:val="00265679"/>
    <w:rsid w:val="002732E6"/>
    <w:rsid w:val="0027450F"/>
    <w:rsid w:val="002765F4"/>
    <w:rsid w:val="00281B68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F1FE0"/>
    <w:rsid w:val="002F2520"/>
    <w:rsid w:val="0030065D"/>
    <w:rsid w:val="00303F00"/>
    <w:rsid w:val="00315847"/>
    <w:rsid w:val="003319EB"/>
    <w:rsid w:val="003463FB"/>
    <w:rsid w:val="00352078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5F31"/>
    <w:rsid w:val="003D7F54"/>
    <w:rsid w:val="003E0661"/>
    <w:rsid w:val="003E21BC"/>
    <w:rsid w:val="003E2A87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96681"/>
    <w:rsid w:val="004A0400"/>
    <w:rsid w:val="004A61E4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53DC3"/>
    <w:rsid w:val="00560493"/>
    <w:rsid w:val="005605C6"/>
    <w:rsid w:val="00560803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E32"/>
    <w:rsid w:val="005D7931"/>
    <w:rsid w:val="005E09AC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29CF"/>
    <w:rsid w:val="006A532D"/>
    <w:rsid w:val="006B0063"/>
    <w:rsid w:val="006B4420"/>
    <w:rsid w:val="006B4F8E"/>
    <w:rsid w:val="006D117F"/>
    <w:rsid w:val="006E3248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C7C9A"/>
    <w:rsid w:val="007D1B52"/>
    <w:rsid w:val="007D2888"/>
    <w:rsid w:val="007E09F1"/>
    <w:rsid w:val="007E6A32"/>
    <w:rsid w:val="007F4A58"/>
    <w:rsid w:val="007F6C42"/>
    <w:rsid w:val="00804B98"/>
    <w:rsid w:val="00806ED3"/>
    <w:rsid w:val="008201CE"/>
    <w:rsid w:val="00821663"/>
    <w:rsid w:val="00822B98"/>
    <w:rsid w:val="0082414A"/>
    <w:rsid w:val="00825D18"/>
    <w:rsid w:val="00846C3A"/>
    <w:rsid w:val="008558DC"/>
    <w:rsid w:val="00856392"/>
    <w:rsid w:val="0086193F"/>
    <w:rsid w:val="00861A05"/>
    <w:rsid w:val="00866BA0"/>
    <w:rsid w:val="00883375"/>
    <w:rsid w:val="00885A3B"/>
    <w:rsid w:val="00886D68"/>
    <w:rsid w:val="00893452"/>
    <w:rsid w:val="00896D3F"/>
    <w:rsid w:val="008A6542"/>
    <w:rsid w:val="008A733B"/>
    <w:rsid w:val="008B3B9B"/>
    <w:rsid w:val="008C1572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525D"/>
    <w:rsid w:val="009377D0"/>
    <w:rsid w:val="00945E05"/>
    <w:rsid w:val="00957474"/>
    <w:rsid w:val="00963FC7"/>
    <w:rsid w:val="009655B1"/>
    <w:rsid w:val="009961E7"/>
    <w:rsid w:val="009A1A47"/>
    <w:rsid w:val="009A4CB7"/>
    <w:rsid w:val="009A75E5"/>
    <w:rsid w:val="009C2A41"/>
    <w:rsid w:val="009D3AD3"/>
    <w:rsid w:val="009D3DF3"/>
    <w:rsid w:val="009D59A0"/>
    <w:rsid w:val="009D6B01"/>
    <w:rsid w:val="009E17C5"/>
    <w:rsid w:val="009F395B"/>
    <w:rsid w:val="009F5966"/>
    <w:rsid w:val="009F6DE4"/>
    <w:rsid w:val="00A000CD"/>
    <w:rsid w:val="00A00E99"/>
    <w:rsid w:val="00A022B5"/>
    <w:rsid w:val="00A2402D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F7"/>
    <w:rsid w:val="00A7730B"/>
    <w:rsid w:val="00A816EB"/>
    <w:rsid w:val="00A86B0C"/>
    <w:rsid w:val="00A9316E"/>
    <w:rsid w:val="00A974CB"/>
    <w:rsid w:val="00AA2758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AE6E6F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2811"/>
    <w:rsid w:val="00C26892"/>
    <w:rsid w:val="00C33B92"/>
    <w:rsid w:val="00C468CC"/>
    <w:rsid w:val="00C55217"/>
    <w:rsid w:val="00C65699"/>
    <w:rsid w:val="00C74018"/>
    <w:rsid w:val="00C81DEF"/>
    <w:rsid w:val="00C81E3D"/>
    <w:rsid w:val="00CB0EC9"/>
    <w:rsid w:val="00CB1BF2"/>
    <w:rsid w:val="00CC4E9E"/>
    <w:rsid w:val="00CC6C31"/>
    <w:rsid w:val="00CC7488"/>
    <w:rsid w:val="00CD6C2C"/>
    <w:rsid w:val="00CE41B1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75238"/>
    <w:rsid w:val="00D85AE7"/>
    <w:rsid w:val="00D9243D"/>
    <w:rsid w:val="00DA1E8C"/>
    <w:rsid w:val="00DC7405"/>
    <w:rsid w:val="00DD3C61"/>
    <w:rsid w:val="00DE705F"/>
    <w:rsid w:val="00DF722A"/>
    <w:rsid w:val="00E00645"/>
    <w:rsid w:val="00E07439"/>
    <w:rsid w:val="00E123B3"/>
    <w:rsid w:val="00E17B36"/>
    <w:rsid w:val="00E212B1"/>
    <w:rsid w:val="00E2789C"/>
    <w:rsid w:val="00E32426"/>
    <w:rsid w:val="00E3751C"/>
    <w:rsid w:val="00E43BA0"/>
    <w:rsid w:val="00E521BF"/>
    <w:rsid w:val="00E61555"/>
    <w:rsid w:val="00E71C7C"/>
    <w:rsid w:val="00E73487"/>
    <w:rsid w:val="00E75CFB"/>
    <w:rsid w:val="00E83912"/>
    <w:rsid w:val="00E83A26"/>
    <w:rsid w:val="00E87CC9"/>
    <w:rsid w:val="00EB1246"/>
    <w:rsid w:val="00EB1D5F"/>
    <w:rsid w:val="00EB261D"/>
    <w:rsid w:val="00EB5999"/>
    <w:rsid w:val="00EB7B33"/>
    <w:rsid w:val="00EC18E2"/>
    <w:rsid w:val="00EC6B0D"/>
    <w:rsid w:val="00ED40D1"/>
    <w:rsid w:val="00ED735C"/>
    <w:rsid w:val="00EE0A65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5D7C"/>
    <w:rsid w:val="00F565C2"/>
    <w:rsid w:val="00F571D4"/>
    <w:rsid w:val="00F66ED8"/>
    <w:rsid w:val="00F74737"/>
    <w:rsid w:val="00F828EA"/>
    <w:rsid w:val="00F936E2"/>
    <w:rsid w:val="00F9796A"/>
    <w:rsid w:val="00FA0916"/>
    <w:rsid w:val="00FA1C5E"/>
    <w:rsid w:val="00FC6F92"/>
    <w:rsid w:val="00FD1A3A"/>
    <w:rsid w:val="00FD2E60"/>
    <w:rsid w:val="00FF0D35"/>
    <w:rsid w:val="00FF15A9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kykpee@cytanet.com.c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D171EDE-319E-4F6B-87A6-9B4CE981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development.dot</Template>
  <TotalTime>0</TotalTime>
  <Pages>5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3683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2</cp:revision>
  <cp:lastPrinted>2017-09-29T15:53:00Z</cp:lastPrinted>
  <dcterms:created xsi:type="dcterms:W3CDTF">2018-07-20T08:14:00Z</dcterms:created>
  <dcterms:modified xsi:type="dcterms:W3CDTF">2018-07-20T08:14:00Z</dcterms:modified>
</cp:coreProperties>
</file>