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D9" w:rsidRPr="00AE2C3E" w:rsidRDefault="004A61E4" w:rsidP="00900C6E">
      <w:pPr>
        <w:pStyle w:val="Heading2"/>
        <w:spacing w:line="235" w:lineRule="auto"/>
        <w:jc w:val="both"/>
        <w:rPr>
          <w:rFonts w:asciiTheme="minorHAnsi" w:hAnsiTheme="minorHAnsi"/>
          <w:i w:val="0"/>
          <w:color w:val="auto"/>
          <w:sz w:val="22"/>
          <w:szCs w:val="22"/>
          <w:lang w:val="el-GR"/>
        </w:rPr>
      </w:pPr>
      <w:r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-170180</wp:posOffset>
            </wp:positionV>
            <wp:extent cx="1360805" cy="791210"/>
            <wp:effectExtent l="0" t="0" r="0" b="8890"/>
            <wp:wrapSquare wrapText="bothSides"/>
            <wp:docPr id="1" name="Picture 0" descr="Logo Eghr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ghrom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B28" w:rsidRPr="00056B28">
        <w:rPr>
          <w:rFonts w:asciiTheme="minorHAnsi" w:hAnsiTheme="minorHAnsi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6" o:spid="_x0000_s1026" type="#_x0000_t202" style="position:absolute;left:0;text-align:left;margin-left:1.75pt;margin-top:-23.55pt;width:426.8pt;height:93.3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msVuAIAAL0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" filled="f" stroked="f">
            <v:textbox>
              <w:txbxContent>
                <w:p w:rsidR="005B0AB7" w:rsidRPr="00E521BF" w:rsidRDefault="005B0AB7" w:rsidP="00D33A41">
                  <w:pPr>
                    <w:pStyle w:val="Heading2"/>
                    <w:spacing w:line="235" w:lineRule="auto"/>
                    <w:jc w:val="both"/>
                    <w:rPr>
                      <w:rFonts w:ascii="Arial Narrow" w:hAnsi="Arial Narrow"/>
                      <w:bCs/>
                      <w:i w:val="0"/>
                      <w:color w:val="404040" w:themeColor="text1" w:themeTint="BF"/>
                      <w:sz w:val="28"/>
                      <w:lang w:val="el-GR"/>
                    </w:rPr>
                  </w:pPr>
                  <w:r w:rsidRPr="00E521BF">
                    <w:rPr>
                      <w:rFonts w:ascii="Arial Narrow" w:hAnsi="Arial Narrow"/>
                      <w:bCs/>
                      <w:i w:val="0"/>
                      <w:color w:val="404040" w:themeColor="text1" w:themeTint="BF"/>
                      <w:sz w:val="28"/>
                      <w:lang w:val="el-GR"/>
                    </w:rPr>
                    <w:t>Κυπριακό Κέντρο Περιβαλλοντικής Έρευνας και Εκπαίδευσης</w:t>
                  </w:r>
                </w:p>
                <w:p w:rsidR="005B0AB7" w:rsidRPr="00E521BF" w:rsidRDefault="005B0AB7" w:rsidP="00D33A41">
                  <w:pPr>
                    <w:spacing w:line="240" w:lineRule="auto"/>
                    <w:rPr>
                      <w:rFonts w:ascii="Arial Narrow" w:hAnsi="Arial Narrow"/>
                      <w:color w:val="404040" w:themeColor="text1" w:themeTint="BF"/>
                      <w:lang w:val="el-GR"/>
                    </w:rPr>
                  </w:pP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>Αγίου Ανδρέου 306,  Τ.Θ. 56091,  3304  Λεμεσός   Κύπρος</w:t>
                  </w:r>
                </w:p>
                <w:p w:rsidR="005B0AB7" w:rsidRPr="00E521BF" w:rsidRDefault="005B0AB7" w:rsidP="00D33A41">
                  <w:pPr>
                    <w:spacing w:line="240" w:lineRule="auto"/>
                    <w:rPr>
                      <w:rFonts w:ascii="Arial Narrow" w:hAnsi="Arial Narrow"/>
                      <w:color w:val="404040" w:themeColor="text1" w:themeTint="BF"/>
                      <w:lang w:val="el-GR"/>
                    </w:rPr>
                  </w:pPr>
                  <w:proofErr w:type="spellStart"/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>Τηλ</w:t>
                  </w:r>
                  <w:proofErr w:type="spellEnd"/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 xml:space="preserve">.: </w:t>
                  </w:r>
                  <w:r w:rsidRPr="00E21B34">
                    <w:rPr>
                      <w:rFonts w:ascii="Arial Narrow" w:hAnsi="Arial Narrow"/>
                      <w:bCs/>
                      <w:color w:val="404040" w:themeColor="text1" w:themeTint="BF"/>
                      <w:u w:val="single"/>
                      <w:lang w:val="el-GR"/>
                    </w:rPr>
                    <w:t>25954954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 xml:space="preserve">, 25864344, 99477309      Τηλεομοιότυπο: </w:t>
                  </w:r>
                  <w:r w:rsidRPr="00E21B34">
                    <w:rPr>
                      <w:rFonts w:ascii="Arial Narrow" w:hAnsi="Arial Narrow"/>
                      <w:bCs/>
                      <w:color w:val="404040" w:themeColor="text1" w:themeTint="BF"/>
                      <w:u w:val="single"/>
                      <w:lang w:val="el-GR"/>
                    </w:rPr>
                    <w:t>25335682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 xml:space="preserve"> / 25954901</w:t>
                  </w:r>
                </w:p>
                <w:p w:rsidR="005B0AB7" w:rsidRPr="00E521BF" w:rsidRDefault="005B0AB7" w:rsidP="00D33A41">
                  <w:pPr>
                    <w:spacing w:line="240" w:lineRule="auto"/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</w:pP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 xml:space="preserve">Ηλεκτρ. </w:t>
                  </w:r>
                  <w:proofErr w:type="spellStart"/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>Ταχ</w:t>
                  </w:r>
                  <w:proofErr w:type="spellEnd"/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 xml:space="preserve">.: </w:t>
                  </w:r>
                  <w:proofErr w:type="gramStart"/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</w:rPr>
                    <w:t>kykpee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>@</w:t>
                  </w:r>
                  <w:proofErr w:type="spellStart"/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</w:rPr>
                    <w:t>cytanet</w:t>
                  </w:r>
                  <w:proofErr w:type="spellEnd"/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>.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</w:rPr>
                    <w:t>com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>.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</w:rPr>
                    <w:t>cy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 xml:space="preserve">  /</w:t>
                  </w:r>
                  <w:proofErr w:type="gramEnd"/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 xml:space="preserve">  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</w:rPr>
                    <w:t>a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>.</w:t>
                  </w:r>
                  <w:proofErr w:type="spellStart"/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</w:rPr>
                    <w:t>chadjihambi</w:t>
                  </w:r>
                  <w:proofErr w:type="spellEnd"/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>@</w:t>
                  </w:r>
                  <w:proofErr w:type="spellStart"/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</w:rPr>
                    <w:t>cytanet</w:t>
                  </w:r>
                  <w:proofErr w:type="spellEnd"/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>.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</w:rPr>
                    <w:t>com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>.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</w:rPr>
                    <w:t>cy</w:t>
                  </w:r>
                </w:p>
                <w:p w:rsidR="005B0AB7" w:rsidRPr="00E521BF" w:rsidRDefault="005B0AB7" w:rsidP="00D33A41">
                  <w:pPr>
                    <w:spacing w:line="240" w:lineRule="auto"/>
                    <w:rPr>
                      <w:rFonts w:ascii="Arial Narrow" w:hAnsi="Arial Narrow"/>
                      <w:color w:val="404040" w:themeColor="text1" w:themeTint="BF"/>
                      <w:lang w:val="el-GR"/>
                    </w:rPr>
                  </w:pP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 xml:space="preserve">Ιστοσελίδα: </w:t>
                  </w:r>
                  <w:r w:rsidRPr="00E521BF">
                    <w:rPr>
                      <w:rFonts w:ascii="Arial Narrow" w:hAnsi="Arial Narrow"/>
                      <w:color w:val="404040" w:themeColor="text1" w:themeTint="BF"/>
                    </w:rPr>
                    <w:t>www</w:t>
                  </w:r>
                  <w:r w:rsidRPr="00E521BF">
                    <w:rPr>
                      <w:rFonts w:ascii="Arial Narrow" w:hAnsi="Arial Narrow"/>
                      <w:color w:val="404040" w:themeColor="text1" w:themeTint="BF"/>
                      <w:lang w:val="el-GR"/>
                    </w:rPr>
                    <w:t>.</w:t>
                  </w:r>
                  <w:r w:rsidRPr="00E521BF">
                    <w:rPr>
                      <w:rFonts w:ascii="Arial Narrow" w:hAnsi="Arial Narrow"/>
                      <w:color w:val="404040" w:themeColor="text1" w:themeTint="BF"/>
                    </w:rPr>
                    <w:t>kykpee</w:t>
                  </w:r>
                  <w:r w:rsidRPr="00E521BF">
                    <w:rPr>
                      <w:rFonts w:ascii="Arial Narrow" w:hAnsi="Arial Narrow"/>
                      <w:color w:val="404040" w:themeColor="text1" w:themeTint="BF"/>
                      <w:lang w:val="el-GR"/>
                    </w:rPr>
                    <w:t>.</w:t>
                  </w:r>
                  <w:r w:rsidRPr="00E521BF">
                    <w:rPr>
                      <w:rFonts w:ascii="Arial Narrow" w:hAnsi="Arial Narrow"/>
                      <w:color w:val="404040" w:themeColor="text1" w:themeTint="BF"/>
                    </w:rPr>
                    <w:t>org</w:t>
                  </w:r>
                </w:p>
              </w:txbxContent>
            </v:textbox>
          </v:shape>
        </w:pict>
      </w:r>
    </w:p>
    <w:p w:rsidR="004321D9" w:rsidRPr="00AE2C3E" w:rsidRDefault="004321D9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</w:p>
    <w:p w:rsidR="004321D9" w:rsidRPr="00F9796A" w:rsidRDefault="00056B28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  <w:r w:rsidRPr="00056B28">
        <w:rPr>
          <w:rFonts w:asciiTheme="minorHAnsi" w:hAnsiTheme="minorHAnsi"/>
          <w:b/>
          <w:noProof/>
          <w:sz w:val="16"/>
          <w:szCs w:val="16"/>
          <w:lang w:val="en-GB" w:eastAsia="en-GB"/>
        </w:rPr>
        <w:pict>
          <v:shape id="Text Box 304" o:spid="_x0000_s1027" type="#_x0000_t202" style="position:absolute;margin-left:-116.3pt;margin-top:3.45pt;width:109.3pt;height:20.2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pjuQ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" filled="f" stroked="f">
            <v:textbox style="mso-fit-shape-to-text:t">
              <w:txbxContent>
                <w:p w:rsidR="005B0AB7" w:rsidRPr="00806ED3" w:rsidRDefault="005B0AB7">
                  <w:pPr>
                    <w:rPr>
                      <w:color w:val="404040" w:themeColor="text1" w:themeTint="BF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color w:val="404040" w:themeColor="text1" w:themeTint="BF"/>
                      <w:sz w:val="14"/>
                      <w:szCs w:val="14"/>
                      <w:lang w:val="en-GB"/>
                    </w:rPr>
                    <w:t xml:space="preserve">  </w:t>
                  </w:r>
                  <w:r w:rsidRPr="00806ED3">
                    <w:rPr>
                      <w:rFonts w:asciiTheme="minorHAnsi" w:hAnsiTheme="minorHAnsi"/>
                      <w:b/>
                      <w:color w:val="404040" w:themeColor="text1" w:themeTint="BF"/>
                      <w:sz w:val="14"/>
                      <w:szCs w:val="14"/>
                      <w:lang w:val="el-GR"/>
                    </w:rPr>
                    <w:t>Ιεράς Μητρόπολης Λεμεσού</w:t>
                  </w:r>
                </w:p>
              </w:txbxContent>
            </v:textbox>
          </v:shape>
        </w:pict>
      </w:r>
      <w:r w:rsidR="006B4F8E">
        <w:rPr>
          <w:rFonts w:asciiTheme="minorHAnsi" w:hAnsiTheme="minorHAnsi"/>
          <w:b/>
          <w:bCs/>
          <w:lang w:val="el-GR"/>
        </w:rPr>
        <w:t xml:space="preserve"> </w:t>
      </w:r>
    </w:p>
    <w:p w:rsidR="004321D9" w:rsidRDefault="007A216B" w:rsidP="006B4F8E">
      <w:pPr>
        <w:spacing w:line="235" w:lineRule="auto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noProof/>
          <w:lang w:val="en-GB" w:eastAsia="en-GB"/>
        </w:rPr>
        <w:pict>
          <v:group id="Group 37" o:spid="_x0000_s1033" style="position:absolute;margin-left:97.8pt;margin-top:40.25pt;width:68.9pt;height:49.85pt;z-index:251704320" coordorigin="32814,342" coordsize="15925,100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4" type="#_x0000_t75" alt="Logo Eghromo" style="position:absolute;left:32814;top:342;width:15926;height:80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1hk/CAAAA2gAAAA8AAABkcnMvZG93bnJldi54bWxEj0GLwjAUhO8L/ofwBG9rqisi1Sgiunrw&#10;4Lr+gGfzbIvNS0lSW/+9ERb2OMzMN8xi1ZlKPMj50rKC0TABQZxZXXKu4PK7+5yB8AFZY2WZFDzJ&#10;w2rZ+1hgqm3LP/Q4h1xECPsUFRQh1KmUPivIoB/amjh6N+sMhihdLrXDNsJNJcdJMpUGS44LBda0&#10;KSi7nxujwDeN3xy53c6uu+9Tecr2Wzf9UmrQ79ZzEIG68B/+ax+0ggm8r8QbIJ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tYZPwgAAANoAAAAPAAAAAAAAAAAAAAAAAJ8C&#10;AABkcnMvZG93bnJldi54bWxQSwUGAAAAAAQABAD3AAAAjgMAAAAA&#10;">
              <v:imagedata r:id="rId9" o:title="Logo Eghromo" chromakey="white"/>
              <v:path arrowok="t"/>
            </v:shape>
            <v:shape id="Text Box 2" o:spid="_x0000_s1035" type="#_x0000_t202" style="position:absolute;left:32814;top:8002;width:15919;height:23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 style="mso-next-textbox:#Text Box 2">
                <w:txbxContent>
                  <w:p w:rsidR="007A216B" w:rsidRPr="009E77A3" w:rsidRDefault="007A216B" w:rsidP="007A216B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10"/>
                        <w:szCs w:val="10"/>
                      </w:rPr>
                    </w:pPr>
                    <w:r w:rsidRPr="009E77A3">
                      <w:rPr>
                        <w:rFonts w:ascii="Arial Narrow" w:eastAsia="Times New Roman" w:hAnsi="Arial Narrow" w:cs="Arial"/>
                        <w:color w:val="000000" w:themeColor="text1"/>
                        <w:kern w:val="24"/>
                        <w:sz w:val="10"/>
                        <w:szCs w:val="10"/>
                        <w:lang w:val="el-GR"/>
                      </w:rPr>
                      <w:t>Ιεράς Μητρόπολης Λεμεσού</w:t>
                    </w:r>
                  </w:p>
                </w:txbxContent>
              </v:textbox>
            </v:shape>
          </v:group>
        </w:pict>
      </w:r>
    </w:p>
    <w:p w:rsidR="00806ED3" w:rsidRPr="00D10D6E" w:rsidRDefault="00056B28" w:rsidP="001369CC">
      <w:pPr>
        <w:spacing w:line="235" w:lineRule="auto"/>
        <w:rPr>
          <w:sz w:val="10"/>
          <w:szCs w:val="10"/>
          <w:lang w:val="el-GR"/>
        </w:rPr>
      </w:pPr>
      <w:r w:rsidRPr="00056B28">
        <w:rPr>
          <w:rFonts w:asciiTheme="minorHAnsi" w:hAnsiTheme="minorHAnsi"/>
          <w:b/>
          <w:bCs/>
          <w:noProof/>
          <w:sz w:val="19"/>
          <w:szCs w:val="19"/>
          <w:lang w:val="en-GB" w:eastAsia="en-GB"/>
        </w:rPr>
        <w:pict>
          <v:line id="Straight Connector 17" o:spid="_x0000_s1031" style="position:absolute;z-index:251696128;visibility:visible;mso-wrap-distance-top:-8e-5mm;mso-wrap-distance-bottom:-8e-5mm;mso-height-relative:margin" from="-70.9pt,.15pt" to="524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" strokecolor="black [3213]" strokeweight="1.5pt">
            <o:lock v:ext="edit" shapetype="f"/>
          </v:line>
        </w:pict>
      </w:r>
      <w:r w:rsidR="005745DA">
        <w:rPr>
          <w:rFonts w:asciiTheme="minorHAnsi" w:hAnsiTheme="minorHAnsi"/>
          <w:b/>
          <w:bCs/>
          <w:sz w:val="19"/>
          <w:szCs w:val="19"/>
          <w:lang w:val="el-GR"/>
        </w:rPr>
        <w:t xml:space="preserve"> </w:t>
      </w:r>
    </w:p>
    <w:p w:rsidR="00DF46F2" w:rsidRPr="0076429F" w:rsidRDefault="007A216B" w:rsidP="00DF46F2">
      <w:pPr>
        <w:spacing w:line="235" w:lineRule="auto"/>
        <w:jc w:val="center"/>
        <w:rPr>
          <w:rFonts w:ascii="Arial Narrow" w:hAnsi="Arial Narrow"/>
          <w:b/>
          <w:bCs/>
          <w:sz w:val="24"/>
          <w:szCs w:val="21"/>
          <w:lang w:val="el-GR"/>
        </w:rPr>
      </w:pPr>
      <w:r w:rsidRPr="007A216B">
        <w:rPr>
          <w:rFonts w:ascii="Arial Narrow" w:hAnsi="Arial Narrow"/>
          <w:b/>
          <w:noProof/>
          <w:sz w:val="24"/>
          <w:szCs w:val="21"/>
          <w:lang w:val="en-GB"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1807229</wp:posOffset>
            </wp:positionH>
            <wp:positionV relativeFrom="paragraph">
              <wp:posOffset>329537</wp:posOffset>
            </wp:positionV>
            <wp:extent cx="432435" cy="518614"/>
            <wp:effectExtent l="19050" t="0" r="5715" b="0"/>
            <wp:wrapNone/>
            <wp:docPr id="2" name="Picture 6" descr="Αποτέλεσμα εικόνας για οε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Αποτέλεσμα εικόνας για οε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5186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7A216B">
        <w:rPr>
          <w:rFonts w:ascii="Arial Narrow" w:hAnsi="Arial Narrow"/>
          <w:b/>
          <w:noProof/>
          <w:sz w:val="24"/>
          <w:szCs w:val="21"/>
          <w:lang w:val="en-GB"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512113</wp:posOffset>
            </wp:positionH>
            <wp:positionV relativeFrom="paragraph">
              <wp:posOffset>329537</wp:posOffset>
            </wp:positionV>
            <wp:extent cx="1241947" cy="457200"/>
            <wp:effectExtent l="0" t="0" r="0" b="0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264" t="31184" r="15689" b="30780"/>
                    <a:stretch/>
                  </pic:blipFill>
                  <pic:spPr>
                    <a:xfrm>
                      <a:off x="0" y="0"/>
                      <a:ext cx="124194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216B">
        <w:rPr>
          <w:rFonts w:ascii="Arial Narrow" w:hAnsi="Arial Narrow"/>
          <w:b/>
          <w:noProof/>
          <w:sz w:val="24"/>
          <w:szCs w:val="21"/>
          <w:lang w:val="en-GB" w:eastAsia="en-GB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5908381</wp:posOffset>
            </wp:positionH>
            <wp:positionV relativeFrom="paragraph">
              <wp:posOffset>268122</wp:posOffset>
            </wp:positionV>
            <wp:extent cx="626679" cy="620973"/>
            <wp:effectExtent l="19050" t="0" r="2540" b="0"/>
            <wp:wrapNone/>
            <wp:docPr id="3" name="Picture 2" descr="C:\Users\User\Documents\KYKΠEE\10. PROJECTS\2. We Protect the Environment Metallion\1. Ενημερωτικό\2017\imageedit_1_4559369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ocuments\KYKΠEE\10. PROJECTS\2. We Protect the Environment Metallion\1. Ενημερωτικό\2017\imageedit_1_455936973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0395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7A216B">
        <w:rPr>
          <w:rFonts w:ascii="Arial Narrow" w:hAnsi="Arial Narrow"/>
          <w:b/>
          <w:noProof/>
          <w:sz w:val="24"/>
          <w:szCs w:val="21"/>
          <w:lang w:val="en-GB"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4809736</wp:posOffset>
            </wp:positionH>
            <wp:positionV relativeFrom="paragraph">
              <wp:posOffset>315889</wp:posOffset>
            </wp:positionV>
            <wp:extent cx="1018180" cy="539086"/>
            <wp:effectExtent l="19050" t="0" r="0" b="0"/>
            <wp:wrapNone/>
            <wp:docPr id="9" name="Picture 5" descr="BPW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PW ne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80" cy="53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A216B">
        <w:rPr>
          <w:rFonts w:ascii="Arial Narrow" w:hAnsi="Arial Narrow"/>
          <w:b/>
          <w:noProof/>
          <w:sz w:val="24"/>
          <w:szCs w:val="21"/>
          <w:lang w:val="en-GB"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3315307</wp:posOffset>
            </wp:positionH>
            <wp:positionV relativeFrom="paragraph">
              <wp:posOffset>315889</wp:posOffset>
            </wp:positionV>
            <wp:extent cx="1468556" cy="436728"/>
            <wp:effectExtent l="19050" t="0" r="0" b="0"/>
            <wp:wrapNone/>
            <wp:docPr id="10" name="Picture 1" descr="X:\ΔΡΑΣΤΗΡΙΟΤΗΤΕΣ\ΒΡΑΒΕΙΑ ΚΥΚΠΕΕ\ΟΡΓΑΝΙΣΜΟΙ ΚΑΙ ΕΠΙΧΕΙΡΗΣΕΙΣ\ΑΝΑΝΕΩΜΕΝΑ ΕΝΤΥΠΑ 2017-2018\STEK_LOGO_2_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ΔΡΑΣΤΗΡΙΟΤΗΤΕΣ\ΒΡΑΒΕΙΑ ΚΥΚΠΕΕ\ΟΡΓΑΝΙΣΜΟΙ ΚΑΙ ΕΠΙΧΕΙΡΗΣΕΙΣ\ΑΝΑΝΕΩΜΕΝΑ ΕΝΤΥΠΑ 2017-2018\STEK_LOGO_2__compress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3850" t="24034" r="4013" b="24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56" cy="436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216B">
        <w:rPr>
          <w:rFonts w:ascii="Arial Narrow" w:hAnsi="Arial Narrow"/>
          <w:b/>
          <w:noProof/>
          <w:sz w:val="24"/>
          <w:szCs w:val="21"/>
          <w:lang w:val="en-GB" w:eastAsia="en-GB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-813141</wp:posOffset>
            </wp:positionH>
            <wp:positionV relativeFrom="paragraph">
              <wp:posOffset>315889</wp:posOffset>
            </wp:positionV>
            <wp:extent cx="1318430" cy="532262"/>
            <wp:effectExtent l="19050" t="0" r="0" b="0"/>
            <wp:wrapNone/>
            <wp:docPr id="11" name="Picture 1" descr="C:\Users\HP\Downloads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C:\Users\HP\Downloads\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46F2">
        <w:rPr>
          <w:rFonts w:ascii="Arial Narrow" w:hAnsi="Arial Narrow"/>
          <w:b/>
          <w:sz w:val="24"/>
          <w:szCs w:val="21"/>
          <w:lang w:val="el-GR"/>
        </w:rPr>
        <w:t xml:space="preserve">ΠΑΓΚΥΠΡΙΑ ΠΕΡΙΒΑΛΛΟΝΤΙΚΑ </w:t>
      </w:r>
      <w:r w:rsidR="00DF46F2" w:rsidRPr="0076429F">
        <w:rPr>
          <w:rFonts w:ascii="Arial Narrow" w:hAnsi="Arial Narrow"/>
          <w:b/>
          <w:sz w:val="24"/>
          <w:szCs w:val="21"/>
          <w:lang w:val="el-GR"/>
        </w:rPr>
        <w:t xml:space="preserve">ΒΡΑΒΕΙΑ </w:t>
      </w:r>
      <w:r w:rsidR="00DF46F2">
        <w:rPr>
          <w:rFonts w:ascii="Arial Narrow" w:hAnsi="Arial Narrow"/>
          <w:b/>
          <w:sz w:val="24"/>
          <w:szCs w:val="21"/>
          <w:lang w:val="el-GR"/>
        </w:rPr>
        <w:t>ΓΙΑ</w:t>
      </w:r>
      <w:r w:rsidR="00DF46F2" w:rsidRPr="0076429F">
        <w:rPr>
          <w:rFonts w:ascii="Arial Narrow" w:hAnsi="Arial Narrow"/>
          <w:b/>
          <w:sz w:val="24"/>
          <w:szCs w:val="21"/>
          <w:lang w:val="el-GR"/>
        </w:rPr>
        <w:t xml:space="preserve"> ΟΡΓΑΝΙΣΜΟΥΣ ΚΑΙ ΕΠΙΧΕΙΡΗΣΕΙΣ</w:t>
      </w:r>
    </w:p>
    <w:p w:rsidR="00DF46F2" w:rsidRPr="00ED60C9" w:rsidRDefault="00DF46F2" w:rsidP="00DF46F2">
      <w:pPr>
        <w:pStyle w:val="Title"/>
        <w:rPr>
          <w:rFonts w:ascii="Arial" w:hAnsi="Arial" w:cs="Arial"/>
          <w:sz w:val="36"/>
          <w:szCs w:val="22"/>
        </w:rPr>
      </w:pPr>
    </w:p>
    <w:p w:rsidR="00DF46F2" w:rsidRDefault="00DF46F2" w:rsidP="00DF46F2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DF46F2" w:rsidRDefault="00DF46F2" w:rsidP="00DF46F2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DF46F2" w:rsidRDefault="00DF46F2" w:rsidP="00DF46F2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6E079D" w:rsidRDefault="006E079D" w:rsidP="006E079D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6E079D" w:rsidRPr="00E521BF" w:rsidRDefault="006E079D" w:rsidP="006E079D">
      <w:pPr>
        <w:pStyle w:val="Title"/>
        <w:ind w:left="-567" w:right="-568"/>
        <w:rPr>
          <w:rFonts w:ascii="Arial Black" w:hAnsi="Arial Black"/>
          <w:szCs w:val="22"/>
        </w:rPr>
      </w:pPr>
      <w:r>
        <w:rPr>
          <w:rFonts w:ascii="Arial Black" w:hAnsi="Arial Black"/>
          <w:szCs w:val="22"/>
        </w:rPr>
        <w:t xml:space="preserve">ΕΝΤΥΠΟ ΥΠΟΒΟΛΗΣ ΣΤΟΙΧΕΙΩΝ </w:t>
      </w:r>
    </w:p>
    <w:p w:rsidR="00A25A3E" w:rsidRDefault="00DF46F2" w:rsidP="00A7730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  <w:r>
        <w:rPr>
          <w:rFonts w:ascii="Arial Narrow" w:hAnsi="Arial Narrow"/>
          <w:bCs w:val="0"/>
          <w:noProof/>
          <w:sz w:val="21"/>
          <w:szCs w:val="21"/>
          <w:lang w:val="en-GB" w:eastAsia="en-GB"/>
        </w:rPr>
        <w:drawing>
          <wp:inline distT="0" distB="0" distL="0" distR="0">
            <wp:extent cx="1960592" cy="164438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veio kykpee gia to perivallon se Organismous v1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417" cy="164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90" w:type="dxa"/>
        <w:tblInd w:w="-601" w:type="dxa"/>
        <w:tblLook w:val="04A0"/>
      </w:tblPr>
      <w:tblGrid>
        <w:gridCol w:w="3544"/>
        <w:gridCol w:w="6946"/>
      </w:tblGrid>
      <w:tr w:rsidR="005A59FE" w:rsidRPr="00496681" w:rsidTr="004A61E4">
        <w:tc>
          <w:tcPr>
            <w:tcW w:w="3544" w:type="dxa"/>
            <w:vAlign w:val="center"/>
          </w:tcPr>
          <w:p w:rsidR="005A59FE" w:rsidRPr="00496681" w:rsidRDefault="00A25A3E" w:rsidP="004A61E4">
            <w:pPr>
              <w:pStyle w:val="Heading1"/>
              <w:spacing w:before="0" w:after="0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Οργανισμός / Επιχείρηση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5A59F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5A59FE" w:rsidRPr="00496681" w:rsidRDefault="006E079D" w:rsidP="004A61E4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Υποψηφιότητα για </w:t>
            </w:r>
            <w:r w:rsidR="002010E0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Βραβείο</w:t>
            </w:r>
            <w:r w:rsidR="005A59FE"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8E366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8E366E" w:rsidRDefault="008E366E" w:rsidP="00190A38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Ονοματεπώνυμο </w:t>
            </w:r>
            <w:r w:rsidR="00190A38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Υπεύθυνου Δράσης:</w:t>
            </w:r>
          </w:p>
        </w:tc>
        <w:tc>
          <w:tcPr>
            <w:tcW w:w="6946" w:type="dxa"/>
            <w:vAlign w:val="center"/>
          </w:tcPr>
          <w:p w:rsidR="008E366E" w:rsidRPr="00496681" w:rsidRDefault="008E366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8E366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8E366E" w:rsidRDefault="008E366E" w:rsidP="00190A38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Ιδιότητα </w:t>
            </w:r>
            <w:r w:rsidR="00190A38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Υπεύθυνου Δράσης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6946" w:type="dxa"/>
            <w:vAlign w:val="center"/>
          </w:tcPr>
          <w:p w:rsidR="008E366E" w:rsidRPr="00496681" w:rsidRDefault="008E366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6131" w:rsidRPr="00496681" w:rsidTr="004A61E4">
        <w:trPr>
          <w:trHeight w:val="512"/>
        </w:trPr>
        <w:tc>
          <w:tcPr>
            <w:tcW w:w="3544" w:type="dxa"/>
            <w:vAlign w:val="center"/>
          </w:tcPr>
          <w:p w:rsidR="00E76131" w:rsidRPr="00E76131" w:rsidRDefault="00E76131" w:rsidP="00E4321F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Στοιχεία </w:t>
            </w:r>
            <w:r w:rsidR="00E4321F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Ε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πικοινωνίας</w:t>
            </w:r>
            <w:r w:rsidR="00E4321F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Υπευθύνου:</w:t>
            </w:r>
          </w:p>
        </w:tc>
        <w:tc>
          <w:tcPr>
            <w:tcW w:w="6946" w:type="dxa"/>
            <w:vAlign w:val="center"/>
          </w:tcPr>
          <w:p w:rsidR="00E76131" w:rsidRPr="00E4321F" w:rsidRDefault="00E4321F" w:rsidP="00E4321F">
            <w:pPr>
              <w:rPr>
                <w:rFonts w:ascii="Arial Narrow" w:hAnsi="Arial Narrow"/>
                <w:sz w:val="22"/>
                <w:lang w:val="el-GR"/>
              </w:rPr>
            </w:pPr>
            <w:proofErr w:type="spellStart"/>
            <w:r>
              <w:rPr>
                <w:rFonts w:ascii="Arial Narrow" w:hAnsi="Arial Narrow"/>
                <w:sz w:val="22"/>
                <w:lang w:val="el-GR"/>
              </w:rPr>
              <w:t>Κιν</w:t>
            </w:r>
            <w:proofErr w:type="spellEnd"/>
            <w:r>
              <w:rPr>
                <w:rFonts w:ascii="Arial Narrow" w:hAnsi="Arial Narrow"/>
                <w:sz w:val="22"/>
                <w:lang w:val="el-GR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lang w:val="el-GR"/>
              </w:rPr>
              <w:t>Τηλ</w:t>
            </w:r>
            <w:proofErr w:type="spellEnd"/>
            <w:r>
              <w:rPr>
                <w:rFonts w:ascii="Arial Narrow" w:hAnsi="Arial Narrow"/>
                <w:sz w:val="22"/>
                <w:lang w:val="el-GR"/>
              </w:rPr>
              <w:t xml:space="preserve">:                                        </w:t>
            </w:r>
            <w:r>
              <w:rPr>
                <w:rFonts w:ascii="Arial Narrow" w:hAnsi="Arial Narrow"/>
                <w:sz w:val="22"/>
                <w:lang w:val="en-GB"/>
              </w:rPr>
              <w:t>E-mail:</w:t>
            </w:r>
          </w:p>
        </w:tc>
      </w:tr>
    </w:tbl>
    <w:p w:rsidR="006E079D" w:rsidRDefault="006E079D" w:rsidP="006E079D">
      <w:pPr>
        <w:pStyle w:val="Title"/>
        <w:spacing w:after="0"/>
        <w:ind w:left="-993" w:right="-994"/>
        <w:jc w:val="both"/>
        <w:rPr>
          <w:rFonts w:ascii="Arial Narrow" w:hAnsi="Arial Narrow" w:cs="Arial"/>
          <w:b w:val="0"/>
          <w:sz w:val="24"/>
        </w:rPr>
      </w:pPr>
    </w:p>
    <w:p w:rsidR="006E079D" w:rsidRPr="00A4051B" w:rsidRDefault="006E079D" w:rsidP="006E079D">
      <w:pPr>
        <w:pStyle w:val="Title"/>
        <w:spacing w:after="0"/>
        <w:ind w:left="-993" w:right="-994"/>
        <w:jc w:val="both"/>
        <w:rPr>
          <w:rFonts w:ascii="Arial Narrow" w:hAnsi="Arial Narrow" w:cs="Arial"/>
          <w:sz w:val="24"/>
        </w:rPr>
      </w:pPr>
      <w:r w:rsidRPr="00A4051B">
        <w:rPr>
          <w:rFonts w:ascii="Arial Narrow" w:hAnsi="Arial Narrow" w:cs="Arial"/>
          <w:sz w:val="24"/>
        </w:rPr>
        <w:t xml:space="preserve">ΠΡΟΤΥΠΑ </w:t>
      </w:r>
      <w:r>
        <w:rPr>
          <w:rFonts w:ascii="Arial Narrow" w:hAnsi="Arial Narrow" w:cs="Arial"/>
          <w:sz w:val="24"/>
        </w:rPr>
        <w:t xml:space="preserve"> - ΔΙΑΚΡΙΣΕΙΣ - ΒΡΑΒΕΙΑ</w:t>
      </w:r>
      <w:r w:rsidRPr="00A4051B">
        <w:rPr>
          <w:rFonts w:ascii="Arial Narrow" w:hAnsi="Arial Narrow" w:cs="Arial"/>
          <w:sz w:val="24"/>
        </w:rPr>
        <w:t xml:space="preserve"> ΟΡΓΑΝΙΣΜΟ</w:t>
      </w:r>
      <w:r>
        <w:rPr>
          <w:rFonts w:ascii="Arial Narrow" w:hAnsi="Arial Narrow" w:cs="Arial"/>
          <w:sz w:val="24"/>
        </w:rPr>
        <w:t>Υ</w:t>
      </w:r>
      <w:r w:rsidRPr="00A4051B">
        <w:rPr>
          <w:rFonts w:ascii="Arial Narrow" w:hAnsi="Arial Narrow" w:cs="Arial"/>
          <w:sz w:val="24"/>
        </w:rPr>
        <w:t xml:space="preserve"> / ΕΠΙΧΕΙΡΗΣΗ</w:t>
      </w:r>
      <w:r>
        <w:rPr>
          <w:rFonts w:ascii="Arial Narrow" w:hAnsi="Arial Narrow" w:cs="Arial"/>
          <w:sz w:val="24"/>
        </w:rPr>
        <w:t>Σ</w:t>
      </w:r>
    </w:p>
    <w:p w:rsidR="006E079D" w:rsidRPr="00E76131" w:rsidRDefault="006E079D" w:rsidP="006E079D">
      <w:pPr>
        <w:pStyle w:val="Title"/>
        <w:spacing w:after="0"/>
        <w:ind w:left="-993" w:right="-994"/>
        <w:jc w:val="both"/>
        <w:rPr>
          <w:rFonts w:ascii="Arial Narrow" w:hAnsi="Arial Narrow" w:cs="Arial"/>
          <w:b w:val="0"/>
          <w:sz w:val="24"/>
        </w:rPr>
      </w:pPr>
      <w:r>
        <w:rPr>
          <w:rFonts w:ascii="Arial Narrow" w:hAnsi="Arial Narrow" w:cs="Arial"/>
          <w:b w:val="0"/>
          <w:sz w:val="24"/>
        </w:rPr>
        <w:t>π</w:t>
      </w:r>
      <w:r w:rsidRPr="00A4051B">
        <w:rPr>
          <w:rFonts w:ascii="Arial Narrow" w:hAnsi="Arial Narrow" w:cs="Arial"/>
          <w:b w:val="0"/>
          <w:sz w:val="24"/>
        </w:rPr>
        <w:t>.</w:t>
      </w:r>
      <w:r>
        <w:rPr>
          <w:rFonts w:ascii="Arial Narrow" w:hAnsi="Arial Narrow" w:cs="Arial"/>
          <w:b w:val="0"/>
          <w:sz w:val="24"/>
        </w:rPr>
        <w:t>χ</w:t>
      </w:r>
      <w:r w:rsidRPr="00A4051B">
        <w:rPr>
          <w:rFonts w:ascii="Arial Narrow" w:hAnsi="Arial Narrow" w:cs="Arial"/>
          <w:b w:val="0"/>
          <w:sz w:val="24"/>
        </w:rPr>
        <w:t xml:space="preserve">. </w:t>
      </w:r>
      <w:r>
        <w:rPr>
          <w:rFonts w:ascii="Arial Narrow" w:hAnsi="Arial Narrow" w:cs="Arial"/>
          <w:b w:val="0"/>
          <w:sz w:val="24"/>
          <w:lang w:val="en-GB"/>
        </w:rPr>
        <w:t>ISO</w:t>
      </w:r>
      <w:r w:rsidRPr="00A4051B">
        <w:rPr>
          <w:rFonts w:ascii="Arial Narrow" w:hAnsi="Arial Narrow" w:cs="Arial"/>
          <w:b w:val="0"/>
          <w:sz w:val="24"/>
        </w:rPr>
        <w:t xml:space="preserve"> 14001, </w:t>
      </w:r>
      <w:r>
        <w:rPr>
          <w:rFonts w:ascii="Arial Narrow" w:hAnsi="Arial Narrow" w:cs="Arial"/>
          <w:b w:val="0"/>
          <w:sz w:val="24"/>
          <w:lang w:val="en-GB"/>
        </w:rPr>
        <w:t>EMAS</w:t>
      </w:r>
      <w:r w:rsidRPr="00A4051B">
        <w:rPr>
          <w:rFonts w:ascii="Arial Narrow" w:hAnsi="Arial Narrow" w:cs="Arial"/>
          <w:b w:val="0"/>
          <w:sz w:val="24"/>
        </w:rPr>
        <w:t xml:space="preserve">, </w:t>
      </w:r>
      <w:r>
        <w:rPr>
          <w:rFonts w:ascii="Arial Narrow" w:hAnsi="Arial Narrow" w:cs="Arial"/>
          <w:b w:val="0"/>
          <w:sz w:val="24"/>
        </w:rPr>
        <w:t>ΒΡΑΒΕΙΟ</w:t>
      </w:r>
      <w:r w:rsidRPr="00A4051B">
        <w:rPr>
          <w:rFonts w:ascii="Arial Narrow" w:hAnsi="Arial Narrow" w:cs="Arial"/>
          <w:b w:val="0"/>
          <w:sz w:val="24"/>
        </w:rPr>
        <w:t xml:space="preserve"> </w:t>
      </w:r>
      <w:r>
        <w:rPr>
          <w:rFonts w:ascii="Arial Narrow" w:hAnsi="Arial Narrow" w:cs="Arial"/>
          <w:b w:val="0"/>
          <w:sz w:val="24"/>
        </w:rPr>
        <w:t xml:space="preserve">ΚΥΚΠΕΕ ΓΙΑ ΤΟ ΠΕΡΙΒΑΛΛΟΝ, </w:t>
      </w:r>
      <w:r>
        <w:rPr>
          <w:rFonts w:ascii="Arial Narrow" w:hAnsi="Arial Narrow" w:cs="Arial"/>
          <w:b w:val="0"/>
          <w:sz w:val="24"/>
          <w:lang w:val="en-GB"/>
        </w:rPr>
        <w:t>GREEN</w:t>
      </w:r>
      <w:r w:rsidRPr="00A4051B">
        <w:rPr>
          <w:rFonts w:ascii="Arial Narrow" w:hAnsi="Arial Narrow" w:cs="Arial"/>
          <w:b w:val="0"/>
          <w:sz w:val="24"/>
        </w:rPr>
        <w:t xml:space="preserve"> </w:t>
      </w:r>
      <w:r>
        <w:rPr>
          <w:rFonts w:ascii="Arial Narrow" w:hAnsi="Arial Narrow" w:cs="Arial"/>
          <w:b w:val="0"/>
          <w:sz w:val="24"/>
          <w:lang w:val="en-GB"/>
        </w:rPr>
        <w:t>OFFICES</w:t>
      </w:r>
      <w:r w:rsidR="00E76131">
        <w:rPr>
          <w:rFonts w:ascii="Arial Narrow" w:hAnsi="Arial Narrow" w:cs="Arial"/>
          <w:b w:val="0"/>
          <w:sz w:val="24"/>
        </w:rPr>
        <w:t xml:space="preserve">, </w:t>
      </w:r>
      <w:r w:rsidR="00DF46F2">
        <w:rPr>
          <w:rFonts w:ascii="Arial Narrow" w:hAnsi="Arial Narrow" w:cs="Arial"/>
          <w:b w:val="0"/>
          <w:sz w:val="24"/>
        </w:rPr>
        <w:t>Δ</w:t>
      </w:r>
      <w:r w:rsidR="00E76131">
        <w:rPr>
          <w:rFonts w:ascii="Arial Narrow" w:hAnsi="Arial Narrow" w:cs="Arial"/>
          <w:b w:val="0"/>
          <w:sz w:val="24"/>
        </w:rPr>
        <w:t xml:space="preserve">ιάκριση στα Περιβαλλοντικά Βραβεία του Τμήματος Περιβάλλοντος, </w:t>
      </w:r>
      <w:r w:rsidR="00E76131">
        <w:rPr>
          <w:rFonts w:ascii="Arial Narrow" w:hAnsi="Arial Narrow" w:cs="Arial"/>
          <w:b w:val="0"/>
          <w:sz w:val="24"/>
          <w:lang w:val="en-US"/>
        </w:rPr>
        <w:t>ISO</w:t>
      </w:r>
      <w:r w:rsidR="00E76131" w:rsidRPr="00E4321F">
        <w:rPr>
          <w:rFonts w:ascii="Arial Narrow" w:hAnsi="Arial Narrow" w:cs="Arial"/>
          <w:b w:val="0"/>
          <w:sz w:val="24"/>
        </w:rPr>
        <w:t xml:space="preserve"> 50001</w:t>
      </w:r>
    </w:p>
    <w:tbl>
      <w:tblPr>
        <w:tblStyle w:val="TableGrid"/>
        <w:tblW w:w="11200" w:type="dxa"/>
        <w:jc w:val="center"/>
        <w:tblInd w:w="-848" w:type="dxa"/>
        <w:tblLook w:val="04A0"/>
      </w:tblPr>
      <w:tblGrid>
        <w:gridCol w:w="4184"/>
        <w:gridCol w:w="1417"/>
        <w:gridCol w:w="5599"/>
      </w:tblGrid>
      <w:tr w:rsidR="006E079D" w:rsidRPr="00A4051B" w:rsidTr="00F37D0C">
        <w:trPr>
          <w:trHeight w:val="563"/>
          <w:jc w:val="center"/>
        </w:trPr>
        <w:tc>
          <w:tcPr>
            <w:tcW w:w="4184" w:type="dxa"/>
            <w:vAlign w:val="center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b/>
                <w:sz w:val="28"/>
                <w:lang w:val="el-GR"/>
              </w:rPr>
            </w:pPr>
            <w:r w:rsidRPr="00A4051B">
              <w:rPr>
                <w:rFonts w:ascii="Arial Narrow" w:hAnsi="Arial Narrow" w:cs="Arial"/>
                <w:b/>
                <w:sz w:val="28"/>
                <w:lang w:val="el-GR"/>
              </w:rPr>
              <w:t>ΠΡΟΤΥΠΟ</w:t>
            </w:r>
            <w:r>
              <w:rPr>
                <w:rFonts w:ascii="Arial Narrow" w:hAnsi="Arial Narrow" w:cs="Arial"/>
                <w:b/>
                <w:sz w:val="28"/>
                <w:lang w:val="en-GB"/>
              </w:rPr>
              <w:t xml:space="preserve"> - </w:t>
            </w:r>
            <w:r>
              <w:rPr>
                <w:rFonts w:ascii="Arial Narrow" w:hAnsi="Arial Narrow" w:cs="Arial"/>
                <w:b/>
                <w:sz w:val="28"/>
                <w:lang w:val="el-GR"/>
              </w:rPr>
              <w:t>ΔΙΑΚΡΙΣΕΙΣ</w:t>
            </w:r>
          </w:p>
        </w:tc>
        <w:tc>
          <w:tcPr>
            <w:tcW w:w="1417" w:type="dxa"/>
            <w:vAlign w:val="center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b/>
                <w:sz w:val="28"/>
                <w:lang w:val="el-GR"/>
              </w:rPr>
            </w:pPr>
            <w:r>
              <w:rPr>
                <w:rFonts w:ascii="Arial Narrow" w:hAnsi="Arial Narrow" w:cs="Arial"/>
                <w:b/>
                <w:sz w:val="28"/>
                <w:lang w:val="el-GR"/>
              </w:rPr>
              <w:t>ΕΤΟΣ</w:t>
            </w:r>
          </w:p>
        </w:tc>
        <w:tc>
          <w:tcPr>
            <w:tcW w:w="5599" w:type="dxa"/>
            <w:vAlign w:val="center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b/>
                <w:sz w:val="28"/>
                <w:lang w:val="el-GR"/>
              </w:rPr>
            </w:pPr>
            <w:r w:rsidRPr="00A4051B">
              <w:rPr>
                <w:rFonts w:ascii="Arial Narrow" w:hAnsi="Arial Narrow" w:cs="Arial"/>
                <w:b/>
                <w:sz w:val="28"/>
                <w:lang w:val="el-GR"/>
              </w:rPr>
              <w:t>ΣΧΟΛΙΟ</w:t>
            </w: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CE43D3" w:rsidP="00CE43D3">
            <w:pPr>
              <w:tabs>
                <w:tab w:val="left" w:pos="2590"/>
              </w:tabs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ab/>
            </w:r>
            <w:bookmarkStart w:id="0" w:name="_GoBack"/>
            <w:bookmarkEnd w:id="0"/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</w:tbl>
    <w:p w:rsidR="008D045A" w:rsidRDefault="008D045A">
      <w:pPr>
        <w:spacing w:line="240" w:lineRule="auto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br w:type="page"/>
      </w:r>
    </w:p>
    <w:p w:rsidR="006E079D" w:rsidRPr="00496681" w:rsidRDefault="006E079D" w:rsidP="006E079D">
      <w:pPr>
        <w:spacing w:line="240" w:lineRule="auto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>ΜΕΡΟΣ Α</w:t>
      </w:r>
      <w:r w:rsidRPr="00190A38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>
        <w:rPr>
          <w:rFonts w:ascii="Arial Narrow" w:hAnsi="Arial Narrow"/>
          <w:b/>
          <w:bCs/>
          <w:sz w:val="24"/>
          <w:szCs w:val="24"/>
          <w:lang w:val="el-GR"/>
        </w:rPr>
        <w:t>ΔΕΣΜΕΥΣΗ ΟΡΓΑΝΙΣΜΟΥ ΓΙΑ ΣΕΒΑΣΜΟ ΚΑΙ ΠΡΟΣΤΑΣΙΑ ΤΟΥ ΠΕΡΙΒΑΛΛΟΝΤΟΣ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Ind w:w="-3977" w:type="dxa"/>
        <w:tblLook w:val="04A0"/>
      </w:tblPr>
      <w:tblGrid>
        <w:gridCol w:w="10461"/>
      </w:tblGrid>
      <w:tr w:rsidR="006E079D" w:rsidRPr="007A216B" w:rsidTr="005B0AB7">
        <w:trPr>
          <w:trHeight w:val="563"/>
          <w:jc w:val="center"/>
        </w:trPr>
        <w:tc>
          <w:tcPr>
            <w:tcW w:w="10461" w:type="dxa"/>
            <w:vAlign w:val="center"/>
          </w:tcPr>
          <w:p w:rsidR="006E079D" w:rsidRPr="007F6C42" w:rsidRDefault="006E079D" w:rsidP="005B0AB7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στοιχεία που να υποδεικνύου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ν τη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Δέσμευση του Οργανισμού/Επιχείρησης για Σεβασμό και Προστασία του Περιβάλλοντος. Να δοθεί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έμφαση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στις μεθόδους κοινοποίησης και γνωστοποίησης στο ευρύτερο κοινό 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και προμηθευτές,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του σκοπού του Οργανισμού/Επιχείρησης για Σεβασμό και Προστασία του Περιβάλλοντος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.</w:t>
            </w:r>
          </w:p>
        </w:tc>
      </w:tr>
      <w:tr w:rsidR="006E079D" w:rsidRPr="00190A38" w:rsidTr="005B0AB7">
        <w:trPr>
          <w:trHeight w:val="5519"/>
          <w:jc w:val="center"/>
        </w:trPr>
        <w:tc>
          <w:tcPr>
            <w:tcW w:w="10461" w:type="dxa"/>
          </w:tcPr>
          <w:p w:rsidR="006E079D" w:rsidRDefault="006E079D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GB" w:eastAsia="en-GB"/>
              </w:rPr>
              <w:t>150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λέξεις</w:t>
            </w:r>
          </w:p>
          <w:p w:rsidR="006E079D" w:rsidRDefault="006E079D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6E079D" w:rsidRDefault="006E079D" w:rsidP="006E079D">
      <w:pPr>
        <w:spacing w:line="240" w:lineRule="auto"/>
        <w:ind w:left="-567"/>
        <w:jc w:val="both"/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</w:pPr>
      <w:r w:rsidRPr="00942A32">
        <w:rPr>
          <w:rFonts w:ascii="Arial Narrow" w:hAnsi="Arial Narrow"/>
          <w:b/>
          <w:i/>
          <w:sz w:val="18"/>
          <w:szCs w:val="18"/>
          <w:lang w:val="el-GR"/>
        </w:rPr>
        <w:t>Σημ</w:t>
      </w:r>
      <w:r w:rsidRPr="00942A32">
        <w:rPr>
          <w:rFonts w:ascii="Arial Narrow" w:hAnsi="Arial Narrow"/>
          <w:b/>
          <w:sz w:val="18"/>
          <w:szCs w:val="18"/>
          <w:lang w:val="el-GR"/>
        </w:rPr>
        <w:t xml:space="preserve">.:  </w:t>
      </w:r>
      <w:r w:rsidRPr="006E079D">
        <w:rPr>
          <w:rFonts w:ascii="Arial Narrow" w:hAnsi="Arial Narrow"/>
          <w:b/>
          <w:i/>
          <w:sz w:val="18"/>
          <w:szCs w:val="18"/>
          <w:u w:val="single"/>
          <w:lang w:val="el-GR"/>
        </w:rPr>
        <w:t>Επισυνάψετε</w:t>
      </w:r>
      <w:r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 </w:t>
      </w:r>
      <w:r w:rsidR="00D674EE">
        <w:rPr>
          <w:rFonts w:ascii="Arial Narrow" w:hAnsi="Arial Narrow"/>
          <w:b/>
          <w:i/>
          <w:sz w:val="18"/>
          <w:szCs w:val="18"/>
          <w:lang w:val="el-GR"/>
        </w:rPr>
        <w:t xml:space="preserve">(Σημειώστε √) </w:t>
      </w:r>
      <w:r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όλα τα απαραίτητα έγγραφα που να αναφέρουν </w:t>
      </w:r>
      <w:r w:rsidR="00F37D0C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τη</w:t>
      </w:r>
      <w:r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 xml:space="preserve"> Δέσμευση του Οργανισμού/Επιχείρησης για Σεβασμό και Προστασία του Περιβάλλοντος.</w:t>
      </w:r>
    </w:p>
    <w:p w:rsidR="006E079D" w:rsidRDefault="006E079D" w:rsidP="006E079D">
      <w:pPr>
        <w:jc w:val="both"/>
        <w:rPr>
          <w:rFonts w:ascii="Arial Narrow" w:hAnsi="Arial Narrow"/>
          <w:sz w:val="22"/>
          <w:lang w:val="el-GR"/>
        </w:rPr>
      </w:pPr>
    </w:p>
    <w:p w:rsidR="006E079D" w:rsidRPr="006E079D" w:rsidRDefault="006E079D" w:rsidP="006E079D">
      <w:pPr>
        <w:jc w:val="both"/>
        <w:rPr>
          <w:rFonts w:ascii="Arial Narrow" w:hAnsi="Arial Narrow"/>
          <w:b/>
          <w:sz w:val="22"/>
          <w:lang w:val="el-GR"/>
        </w:rPr>
      </w:pPr>
      <w:r w:rsidRPr="006E079D">
        <w:rPr>
          <w:rFonts w:ascii="Arial Narrow" w:hAnsi="Arial Narrow"/>
          <w:b/>
          <w:sz w:val="22"/>
          <w:lang w:val="el-GR"/>
        </w:rPr>
        <w:t>Κριτήρια Αξιολόγησης Μέρους Α:</w:t>
      </w:r>
    </w:p>
    <w:p w:rsidR="006E079D" w:rsidRDefault="006E079D" w:rsidP="00D674EE">
      <w:pPr>
        <w:ind w:right="-710"/>
        <w:jc w:val="both"/>
        <w:rPr>
          <w:rFonts w:ascii="Arial Narrow" w:hAnsi="Arial Narrow"/>
          <w:sz w:val="22"/>
          <w:lang w:val="el-GR"/>
        </w:rPr>
      </w:pPr>
      <w:r>
        <w:rPr>
          <w:rFonts w:ascii="Arial Narrow" w:hAnsi="Arial Narrow"/>
          <w:sz w:val="22"/>
          <w:lang w:val="el-GR"/>
        </w:rPr>
        <w:t>Δημιουργία και Προβολή Εγγράφου Δέσμευσης του οργανισμού για σεβασμό και προστασία του περιβάλλοντος</w:t>
      </w:r>
      <w:r w:rsidR="00D674EE">
        <w:rPr>
          <w:rFonts w:ascii="Arial Narrow" w:hAnsi="Arial Narrow"/>
          <w:sz w:val="22"/>
          <w:lang w:val="el-GR"/>
        </w:rPr>
        <w:t xml:space="preserve"> □</w:t>
      </w:r>
    </w:p>
    <w:p w:rsidR="006E079D" w:rsidRPr="006E079D" w:rsidRDefault="006E079D" w:rsidP="006E079D">
      <w:pPr>
        <w:jc w:val="both"/>
        <w:rPr>
          <w:rFonts w:ascii="Arial Narrow" w:hAnsi="Arial Narrow"/>
          <w:sz w:val="22"/>
          <w:lang w:val="el-GR"/>
        </w:rPr>
      </w:pPr>
      <w:r w:rsidRPr="006E079D">
        <w:rPr>
          <w:rFonts w:ascii="Arial Narrow" w:hAnsi="Arial Narrow"/>
          <w:sz w:val="22"/>
          <w:lang w:val="el-GR"/>
        </w:rPr>
        <w:t>Προβολή δέσμευσης σε κοινόχρηστους χώρους του οργανισμού</w:t>
      </w:r>
      <w:r w:rsidR="00D674EE">
        <w:rPr>
          <w:rFonts w:ascii="Arial Narrow" w:hAnsi="Arial Narrow"/>
          <w:sz w:val="22"/>
          <w:lang w:val="el-GR"/>
        </w:rPr>
        <w:t xml:space="preserve"> □</w:t>
      </w:r>
    </w:p>
    <w:p w:rsidR="006E079D" w:rsidRPr="006E079D" w:rsidRDefault="006E079D" w:rsidP="006E079D">
      <w:pPr>
        <w:jc w:val="both"/>
        <w:rPr>
          <w:rFonts w:ascii="Arial Narrow" w:hAnsi="Arial Narrow"/>
          <w:sz w:val="22"/>
          <w:lang w:val="el-GR"/>
        </w:rPr>
      </w:pPr>
      <w:r w:rsidRPr="006E079D">
        <w:rPr>
          <w:rFonts w:ascii="Arial Narrow" w:hAnsi="Arial Narrow"/>
          <w:sz w:val="22"/>
          <w:lang w:val="el-GR"/>
        </w:rPr>
        <w:t>Προβολή δέσμευσης στην ιστοσελίδα του και σε ηλεκτρονικά μέσα</w:t>
      </w:r>
      <w:r w:rsidR="00D674EE">
        <w:rPr>
          <w:rFonts w:ascii="Arial Narrow" w:hAnsi="Arial Narrow"/>
          <w:sz w:val="22"/>
          <w:lang w:val="el-GR"/>
        </w:rPr>
        <w:t xml:space="preserve"> □</w:t>
      </w:r>
    </w:p>
    <w:p w:rsidR="006E079D" w:rsidRPr="006E079D" w:rsidRDefault="006E079D" w:rsidP="006E079D">
      <w:pPr>
        <w:jc w:val="both"/>
        <w:rPr>
          <w:rFonts w:ascii="Arial Narrow" w:hAnsi="Arial Narrow"/>
          <w:sz w:val="22"/>
          <w:lang w:val="el-GR"/>
        </w:rPr>
      </w:pPr>
      <w:r w:rsidRPr="006E079D">
        <w:rPr>
          <w:rFonts w:ascii="Arial Narrow" w:hAnsi="Arial Narrow"/>
          <w:sz w:val="22"/>
          <w:lang w:val="el-GR"/>
        </w:rPr>
        <w:t>Έντυπη μορφή δέσμευσης σε έγγραφα οργανισμού</w:t>
      </w:r>
      <w:r w:rsidR="00D674EE">
        <w:rPr>
          <w:rFonts w:ascii="Arial Narrow" w:hAnsi="Arial Narrow"/>
          <w:sz w:val="22"/>
          <w:lang w:val="el-GR"/>
        </w:rPr>
        <w:t xml:space="preserve"> □</w:t>
      </w:r>
    </w:p>
    <w:p w:rsidR="006E079D" w:rsidRPr="006E079D" w:rsidRDefault="006E079D" w:rsidP="006E079D">
      <w:pPr>
        <w:jc w:val="both"/>
        <w:rPr>
          <w:rFonts w:ascii="Arial Narrow" w:hAnsi="Arial Narrow"/>
          <w:sz w:val="22"/>
          <w:lang w:val="el-GR"/>
        </w:rPr>
      </w:pPr>
      <w:r w:rsidRPr="006E079D">
        <w:rPr>
          <w:rFonts w:ascii="Arial Narrow" w:hAnsi="Arial Narrow"/>
          <w:sz w:val="22"/>
          <w:lang w:val="el-GR"/>
        </w:rPr>
        <w:t>Έντυπη μορφή δέσμευσης σε έγγραφα πελατών</w:t>
      </w:r>
      <w:r w:rsidR="00D674EE">
        <w:rPr>
          <w:rFonts w:ascii="Arial Narrow" w:hAnsi="Arial Narrow"/>
          <w:sz w:val="22"/>
          <w:lang w:val="el-GR"/>
        </w:rPr>
        <w:t xml:space="preserve"> □</w:t>
      </w:r>
    </w:p>
    <w:p w:rsidR="006E079D" w:rsidRPr="006E079D" w:rsidRDefault="006E079D" w:rsidP="006E079D">
      <w:pPr>
        <w:jc w:val="both"/>
        <w:rPr>
          <w:rFonts w:ascii="Arial Narrow" w:hAnsi="Arial Narrow"/>
          <w:sz w:val="22"/>
          <w:lang w:val="el-GR"/>
        </w:rPr>
      </w:pPr>
      <w:r w:rsidRPr="006E079D">
        <w:rPr>
          <w:rFonts w:ascii="Arial Narrow" w:hAnsi="Arial Narrow"/>
          <w:sz w:val="22"/>
          <w:lang w:val="el-GR"/>
        </w:rPr>
        <w:t>Έντυπη μορφή δέσμευσης σε έγγραφα προμηθευτών</w:t>
      </w:r>
      <w:r w:rsidR="00D674EE">
        <w:rPr>
          <w:rFonts w:ascii="Arial Narrow" w:hAnsi="Arial Narrow"/>
          <w:sz w:val="22"/>
          <w:lang w:val="el-GR"/>
        </w:rPr>
        <w:t xml:space="preserve"> □</w:t>
      </w:r>
    </w:p>
    <w:p w:rsidR="006E079D" w:rsidRDefault="006E079D" w:rsidP="006E079D">
      <w:pPr>
        <w:jc w:val="both"/>
        <w:rPr>
          <w:rFonts w:ascii="Arial Narrow" w:hAnsi="Arial Narrow"/>
          <w:sz w:val="22"/>
          <w:lang w:val="el-GR"/>
        </w:rPr>
      </w:pPr>
      <w:r w:rsidRPr="006E079D">
        <w:rPr>
          <w:rFonts w:ascii="Arial Narrow" w:hAnsi="Arial Narrow"/>
          <w:sz w:val="22"/>
          <w:lang w:val="el-GR"/>
        </w:rPr>
        <w:t>Έντυπη μορφή δέσμευσης σε έγγραφα προσωπικού</w:t>
      </w:r>
      <w:r w:rsidR="00D674EE">
        <w:rPr>
          <w:rFonts w:ascii="Arial Narrow" w:hAnsi="Arial Narrow"/>
          <w:sz w:val="22"/>
          <w:lang w:val="el-GR"/>
        </w:rPr>
        <w:t xml:space="preserve"> □</w:t>
      </w:r>
    </w:p>
    <w:p w:rsidR="00B155C8" w:rsidRDefault="00B155C8">
      <w:pPr>
        <w:spacing w:line="240" w:lineRule="auto"/>
        <w:rPr>
          <w:rFonts w:ascii="Arial Narrow" w:hAnsi="Arial Narrow"/>
          <w:sz w:val="22"/>
          <w:lang w:val="el-GR"/>
        </w:rPr>
      </w:pPr>
    </w:p>
    <w:p w:rsidR="006E079D" w:rsidRPr="00496681" w:rsidRDefault="006E079D" w:rsidP="006E079D">
      <w:pPr>
        <w:jc w:val="both"/>
        <w:rPr>
          <w:rFonts w:ascii="Arial Narrow" w:hAnsi="Arial Narrow"/>
          <w:sz w:val="22"/>
          <w:lang w:val="el-GR"/>
        </w:rPr>
      </w:pPr>
    </w:p>
    <w:p w:rsidR="001369CC" w:rsidRPr="00496681" w:rsidRDefault="006E079D" w:rsidP="005A59FE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ΜΕΡΟΣ Β</w:t>
      </w:r>
      <w:r w:rsidR="00190A38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FD267E">
        <w:rPr>
          <w:rFonts w:ascii="Arial Narrow" w:hAnsi="Arial Narrow"/>
          <w:b/>
          <w:bCs/>
          <w:sz w:val="24"/>
          <w:szCs w:val="24"/>
          <w:lang w:val="el-GR"/>
        </w:rPr>
        <w:t>ΠΕΡΙΒΑΛΛΟΝΤΙΚΗ</w:t>
      </w:r>
      <w:r>
        <w:rPr>
          <w:rFonts w:ascii="Arial Narrow" w:hAnsi="Arial Narrow"/>
          <w:b/>
          <w:bCs/>
          <w:sz w:val="24"/>
          <w:szCs w:val="24"/>
          <w:lang w:val="el-GR"/>
        </w:rPr>
        <w:t>/ΕΣ</w:t>
      </w:r>
      <w:r w:rsidR="00FD267E">
        <w:rPr>
          <w:rFonts w:ascii="Arial Narrow" w:hAnsi="Arial Narrow"/>
          <w:b/>
          <w:bCs/>
          <w:sz w:val="24"/>
          <w:szCs w:val="24"/>
          <w:lang w:val="el-GR"/>
        </w:rPr>
        <w:t xml:space="preserve"> ΠΟΛΙΤΙΚΗ</w:t>
      </w:r>
      <w:r>
        <w:rPr>
          <w:rFonts w:ascii="Arial Narrow" w:hAnsi="Arial Narrow"/>
          <w:b/>
          <w:bCs/>
          <w:sz w:val="24"/>
          <w:szCs w:val="24"/>
          <w:lang w:val="el-GR"/>
        </w:rPr>
        <w:t>/ΕΣ ΤΟΥ ΟΡΓΑΝΙΣΜΟΥ/ΕΠΙΧΕΙΡΗΣΗΣ</w:t>
      </w:r>
      <w:r w:rsidR="005A59FE"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567" w:type="dxa"/>
        <w:jc w:val="center"/>
        <w:tblInd w:w="-3977" w:type="dxa"/>
        <w:tblLook w:val="04A0"/>
      </w:tblPr>
      <w:tblGrid>
        <w:gridCol w:w="10567"/>
      </w:tblGrid>
      <w:tr w:rsidR="00190A38" w:rsidRPr="007A216B" w:rsidTr="00147B26">
        <w:trPr>
          <w:trHeight w:val="709"/>
          <w:jc w:val="center"/>
        </w:trPr>
        <w:tc>
          <w:tcPr>
            <w:tcW w:w="10567" w:type="dxa"/>
            <w:vAlign w:val="center"/>
          </w:tcPr>
          <w:p w:rsidR="00FB206D" w:rsidRPr="00FB206D" w:rsidRDefault="00190A38" w:rsidP="00E76131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την</w:t>
            </w:r>
            <w:r w:rsidR="007B5C4A" w:rsidRP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τις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εριβαλλοντική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/ες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ολιτική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/ές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που υιοθετείται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/ούνται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από τον 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ργανισμό/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πιχείρηση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.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Να δοθεί έμφαση στους άξονες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: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(α) 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Μείωση αποβλήτων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, (β) 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Μείωση της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Κατανάλωση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ς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Πόρων </w:t>
            </w:r>
            <w:r w:rsidR="00C549F3" w:rsidRP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π.χ. νερό</w:t>
            </w:r>
            <w:r w:rsidR="00C549F3" w:rsidRP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)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,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(γ) </w:t>
            </w:r>
            <w:r w:rsidR="00B92984" w:rsidRPr="00B9298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Μείωση της Κατανάλωσης 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Ενέργειας (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Χρήση Ανανεώσιμων Πηγών Ενέργειας, (ε) 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Άλλ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η Περιβαλλοντική Πολιτική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π.χ. κυκλικό επιχειρηματικό μοντέλο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. </w:t>
            </w:r>
          </w:p>
        </w:tc>
      </w:tr>
      <w:tr w:rsidR="00190A38" w:rsidRPr="00190A38" w:rsidTr="00B155C8">
        <w:trPr>
          <w:trHeight w:val="3495"/>
          <w:jc w:val="center"/>
        </w:trPr>
        <w:tc>
          <w:tcPr>
            <w:tcW w:w="10567" w:type="dxa"/>
          </w:tcPr>
          <w:p w:rsidR="00190A38" w:rsidRDefault="00190A38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 w:rsidR="00B155C8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50</w:t>
            </w:r>
            <w:r w:rsidR="007B5C4A">
              <w:rPr>
                <w:rFonts w:ascii="Arial Narrow" w:hAnsi="Arial Narrow"/>
                <w:b/>
                <w:color w:val="000000"/>
                <w:sz w:val="22"/>
                <w:szCs w:val="22"/>
                <w:lang w:val="en-GB" w:eastAsia="en-GB"/>
              </w:rPr>
              <w:t>0</w:t>
            </w:r>
            <w:r w:rsidR="00043EE2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λέξεις</w:t>
            </w:r>
          </w:p>
          <w:p w:rsidR="00F571D4" w:rsidRDefault="00F571D4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  <w:tr w:rsidR="00B155C8" w:rsidRPr="00190A38" w:rsidTr="00E35B2F">
        <w:trPr>
          <w:trHeight w:val="14447"/>
          <w:jc w:val="center"/>
        </w:trPr>
        <w:tc>
          <w:tcPr>
            <w:tcW w:w="10567" w:type="dxa"/>
          </w:tcPr>
          <w:p w:rsidR="00B155C8" w:rsidRDefault="00B155C8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lastRenderedPageBreak/>
              <w:t>Μέχρι 50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GB" w:eastAsia="en-GB"/>
              </w:rPr>
              <w:t>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λέξεις</w:t>
            </w:r>
          </w:p>
          <w:p w:rsidR="00B155C8" w:rsidRDefault="00B155C8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147B26" w:rsidRDefault="00147B26" w:rsidP="00190A38">
      <w:pPr>
        <w:jc w:val="both"/>
        <w:rPr>
          <w:rFonts w:ascii="Arial Narrow" w:hAnsi="Arial Narrow"/>
          <w:sz w:val="22"/>
          <w:lang w:val="el-GR"/>
        </w:rPr>
      </w:pPr>
    </w:p>
    <w:p w:rsidR="00285F20" w:rsidRPr="00942A32" w:rsidRDefault="00285F20" w:rsidP="00285F20">
      <w:pPr>
        <w:spacing w:line="240" w:lineRule="auto"/>
        <w:ind w:left="-567"/>
        <w:jc w:val="both"/>
        <w:rPr>
          <w:rFonts w:ascii="Arial Narrow" w:hAnsi="Arial Narrow"/>
          <w:b/>
          <w:sz w:val="18"/>
          <w:szCs w:val="18"/>
          <w:lang w:val="el-GR"/>
        </w:rPr>
      </w:pPr>
      <w:r w:rsidRPr="00942A32">
        <w:rPr>
          <w:rFonts w:ascii="Arial Narrow" w:hAnsi="Arial Narrow"/>
          <w:b/>
          <w:i/>
          <w:sz w:val="18"/>
          <w:szCs w:val="18"/>
          <w:lang w:val="el-GR"/>
        </w:rPr>
        <w:t>Σημ</w:t>
      </w:r>
      <w:r w:rsidRPr="00942A32">
        <w:rPr>
          <w:rFonts w:ascii="Arial Narrow" w:hAnsi="Arial Narrow"/>
          <w:b/>
          <w:sz w:val="18"/>
          <w:szCs w:val="18"/>
          <w:lang w:val="el-GR"/>
        </w:rPr>
        <w:t xml:space="preserve">.:  </w:t>
      </w:r>
      <w:r w:rsidRPr="006E079D">
        <w:rPr>
          <w:rFonts w:ascii="Arial Narrow" w:hAnsi="Arial Narrow"/>
          <w:b/>
          <w:i/>
          <w:sz w:val="18"/>
          <w:szCs w:val="18"/>
          <w:u w:val="single"/>
          <w:lang w:val="el-GR"/>
        </w:rPr>
        <w:t>Επισυνάψετε</w:t>
      </w:r>
      <w:r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 </w:t>
      </w:r>
      <w:r w:rsidR="00D674EE">
        <w:rPr>
          <w:rFonts w:ascii="Arial Narrow" w:hAnsi="Arial Narrow"/>
          <w:b/>
          <w:i/>
          <w:sz w:val="18"/>
          <w:szCs w:val="18"/>
          <w:lang w:val="el-GR"/>
        </w:rPr>
        <w:t xml:space="preserve">(Σημειώστε √) </w:t>
      </w:r>
      <w:r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όλα τα απαραίτητα έγγραφα που να πιστοποιούν </w:t>
      </w:r>
      <w:r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την/τις Περιβαλλοντική/ες Πολιτική/ές που υιοθετείται/ούνται από τον Οργανισμό/Επιχείρηση αναφορικά με τους πιο πάνω άξονες.</w:t>
      </w:r>
    </w:p>
    <w:p w:rsidR="00285F20" w:rsidRDefault="00285F20" w:rsidP="00655BDC">
      <w:pPr>
        <w:spacing w:line="240" w:lineRule="auto"/>
        <w:rPr>
          <w:rFonts w:ascii="Arial Narrow" w:hAnsi="Arial Narrow"/>
          <w:sz w:val="22"/>
          <w:lang w:val="el-GR"/>
        </w:rPr>
      </w:pPr>
    </w:p>
    <w:p w:rsidR="00B155C8" w:rsidRPr="006E079D" w:rsidRDefault="00B155C8" w:rsidP="00B155C8">
      <w:pPr>
        <w:jc w:val="both"/>
        <w:rPr>
          <w:rFonts w:ascii="Arial Narrow" w:hAnsi="Arial Narrow"/>
          <w:b/>
          <w:sz w:val="22"/>
          <w:lang w:val="el-GR"/>
        </w:rPr>
      </w:pPr>
      <w:r w:rsidRPr="006E079D">
        <w:rPr>
          <w:rFonts w:ascii="Arial Narrow" w:hAnsi="Arial Narrow"/>
          <w:b/>
          <w:sz w:val="22"/>
          <w:lang w:val="el-GR"/>
        </w:rPr>
        <w:lastRenderedPageBreak/>
        <w:t xml:space="preserve">Κριτήρια Αξιολόγησης Μέρους </w:t>
      </w:r>
      <w:r>
        <w:rPr>
          <w:rFonts w:ascii="Arial Narrow" w:hAnsi="Arial Narrow"/>
          <w:b/>
          <w:sz w:val="22"/>
          <w:lang w:val="el-GR"/>
        </w:rPr>
        <w:t>Β</w:t>
      </w:r>
      <w:r w:rsidRPr="006E079D">
        <w:rPr>
          <w:rFonts w:ascii="Arial Narrow" w:hAnsi="Arial Narrow"/>
          <w:b/>
          <w:sz w:val="22"/>
          <w:lang w:val="el-GR"/>
        </w:rPr>
        <w:t>:</w:t>
      </w:r>
    </w:p>
    <w:p w:rsidR="00B155C8" w:rsidRPr="00B155C8" w:rsidRDefault="00B155C8" w:rsidP="00B155C8">
      <w:pPr>
        <w:spacing w:line="240" w:lineRule="auto"/>
        <w:rPr>
          <w:rFonts w:ascii="Arial Narrow" w:hAnsi="Arial Narrow"/>
          <w:sz w:val="22"/>
          <w:lang w:val="el-GR"/>
        </w:rPr>
      </w:pPr>
      <w:r w:rsidRPr="00B155C8">
        <w:rPr>
          <w:rFonts w:ascii="Arial Narrow" w:hAnsi="Arial Narrow"/>
          <w:sz w:val="22"/>
          <w:lang w:val="el-GR"/>
        </w:rPr>
        <w:t xml:space="preserve">1. ΠΟΛΙΤΙΚΗ ΓΙΑ ΤΗ </w:t>
      </w:r>
      <w:r w:rsidR="00E76131">
        <w:rPr>
          <w:rFonts w:ascii="Arial Narrow" w:hAnsi="Arial Narrow"/>
          <w:sz w:val="22"/>
          <w:lang w:val="el-GR"/>
        </w:rPr>
        <w:t>ΜΕΙΩΣΗ ΑΠΟΒΛΗΤΩΝ</w:t>
      </w:r>
      <w:r w:rsidR="00D674EE">
        <w:rPr>
          <w:rFonts w:ascii="Arial Narrow" w:hAnsi="Arial Narrow"/>
          <w:sz w:val="22"/>
          <w:lang w:val="el-GR"/>
        </w:rPr>
        <w:t xml:space="preserve"> □</w:t>
      </w:r>
    </w:p>
    <w:p w:rsidR="00B155C8" w:rsidRPr="00E4321F" w:rsidRDefault="00B155C8" w:rsidP="00E4321F">
      <w:pPr>
        <w:pStyle w:val="ListParagraph"/>
        <w:numPr>
          <w:ilvl w:val="1"/>
          <w:numId w:val="16"/>
        </w:numPr>
        <w:tabs>
          <w:tab w:val="left" w:pos="426"/>
        </w:tabs>
        <w:spacing w:line="240" w:lineRule="auto"/>
        <w:rPr>
          <w:rFonts w:ascii="Arial Narrow" w:hAnsi="Arial Narrow"/>
          <w:sz w:val="22"/>
          <w:lang w:val="el-GR"/>
        </w:rPr>
      </w:pPr>
      <w:r w:rsidRPr="00E4321F">
        <w:rPr>
          <w:rFonts w:ascii="Arial Narrow" w:hAnsi="Arial Narrow"/>
          <w:sz w:val="22"/>
          <w:lang w:val="el-GR"/>
        </w:rPr>
        <w:t>ΜΕΙΩΣΗ</w:t>
      </w:r>
      <w:r w:rsidR="00D674EE" w:rsidRPr="00E4321F">
        <w:rPr>
          <w:rFonts w:ascii="Arial Narrow" w:hAnsi="Arial Narrow"/>
          <w:sz w:val="22"/>
          <w:lang w:val="el-GR"/>
        </w:rPr>
        <w:t xml:space="preserve"> □</w:t>
      </w:r>
    </w:p>
    <w:p w:rsidR="00B155C8" w:rsidRPr="00B155C8" w:rsidRDefault="00B155C8" w:rsidP="00E4321F">
      <w:pPr>
        <w:pStyle w:val="ListParagraph"/>
        <w:numPr>
          <w:ilvl w:val="1"/>
          <w:numId w:val="16"/>
        </w:numPr>
        <w:shd w:val="clear" w:color="auto" w:fill="FFFFFF"/>
        <w:spacing w:line="240" w:lineRule="auto"/>
        <w:rPr>
          <w:rFonts w:ascii="Arial Narrow" w:hAnsi="Arial Narrow"/>
          <w:color w:val="000000"/>
          <w:sz w:val="22"/>
          <w:szCs w:val="22"/>
          <w:lang w:val="el-GR" w:eastAsia="en-GB"/>
        </w:rPr>
      </w:pPr>
      <w:r w:rsidRPr="00B155C8">
        <w:rPr>
          <w:rFonts w:ascii="Arial Narrow" w:hAnsi="Arial Narrow"/>
          <w:color w:val="000000"/>
          <w:sz w:val="22"/>
          <w:szCs w:val="22"/>
          <w:lang w:val="el-GR" w:eastAsia="en-GB"/>
        </w:rPr>
        <w:t>ΑΝΑΚΥΚΛΩΣΗ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B155C8" w:rsidRDefault="00B155C8" w:rsidP="00E4321F">
      <w:pPr>
        <w:pStyle w:val="ListParagraph"/>
        <w:numPr>
          <w:ilvl w:val="1"/>
          <w:numId w:val="16"/>
        </w:numPr>
        <w:spacing w:line="240" w:lineRule="auto"/>
        <w:rPr>
          <w:rFonts w:ascii="Arial Narrow" w:hAnsi="Arial Narrow"/>
          <w:color w:val="000000"/>
          <w:sz w:val="22"/>
          <w:lang w:val="el-GR"/>
        </w:rPr>
      </w:pPr>
      <w:r w:rsidRPr="00B155C8">
        <w:rPr>
          <w:rFonts w:ascii="Arial Narrow" w:hAnsi="Arial Narrow"/>
          <w:color w:val="000000"/>
          <w:sz w:val="22"/>
          <w:lang w:val="el-GR"/>
        </w:rPr>
        <w:t>ΕΠΑΝΑΧΡΗΣΙΜΟΠΟΙΗΣΗ</w:t>
      </w:r>
      <w:r w:rsidR="00D674EE">
        <w:rPr>
          <w:rFonts w:ascii="Arial Narrow" w:hAnsi="Arial Narrow"/>
          <w:color w:val="000000"/>
          <w:sz w:val="22"/>
          <w:lang w:val="el-GR"/>
        </w:rPr>
        <w:t xml:space="preserve"> 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B155C8" w:rsidRDefault="00B155C8" w:rsidP="00E4321F">
      <w:pPr>
        <w:pStyle w:val="ListParagraph"/>
        <w:numPr>
          <w:ilvl w:val="1"/>
          <w:numId w:val="16"/>
        </w:numPr>
        <w:spacing w:line="240" w:lineRule="auto"/>
        <w:rPr>
          <w:rFonts w:ascii="Arial Narrow" w:hAnsi="Arial Narrow"/>
          <w:color w:val="000000"/>
          <w:sz w:val="22"/>
          <w:lang w:val="el-GR"/>
        </w:rPr>
      </w:pPr>
      <w:r w:rsidRPr="00B155C8">
        <w:rPr>
          <w:rFonts w:ascii="Arial Narrow" w:hAnsi="Arial Narrow"/>
          <w:color w:val="000000"/>
          <w:sz w:val="22"/>
          <w:lang w:val="el-GR"/>
        </w:rPr>
        <w:t>ΧΡΗΣΗ ΑΝΑΚΥΚΛΩΜΕΝΩΝ ΠΡΟΪΟΝΤΩΝ</w:t>
      </w:r>
      <w:r w:rsidR="00D674EE">
        <w:rPr>
          <w:rFonts w:ascii="Arial Narrow" w:hAnsi="Arial Narrow"/>
          <w:color w:val="000000"/>
          <w:sz w:val="22"/>
          <w:lang w:val="el-GR"/>
        </w:rPr>
        <w:t xml:space="preserve"> 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E4321F" w:rsidRDefault="00B155C8" w:rsidP="00E4321F">
      <w:pPr>
        <w:pStyle w:val="ListParagraph"/>
        <w:numPr>
          <w:ilvl w:val="1"/>
          <w:numId w:val="16"/>
        </w:numPr>
        <w:spacing w:line="240" w:lineRule="auto"/>
        <w:rPr>
          <w:rFonts w:ascii="Arial Narrow" w:hAnsi="Arial Narrow"/>
          <w:color w:val="000000"/>
          <w:sz w:val="22"/>
          <w:lang w:val="el-GR"/>
        </w:rPr>
      </w:pPr>
      <w:r w:rsidRPr="00B155C8">
        <w:rPr>
          <w:rFonts w:ascii="Arial Narrow" w:hAnsi="Arial Narrow"/>
          <w:color w:val="000000"/>
          <w:sz w:val="22"/>
          <w:lang w:val="el-GR"/>
        </w:rPr>
        <w:t>ΧΡΗΣΗ ΑΝΑΚΥΚΛΩΣΙΜΩΝ ΠΡΟΪΟΝΤΩΝ</w:t>
      </w:r>
      <w:r w:rsidR="00D674EE">
        <w:rPr>
          <w:rFonts w:ascii="Arial Narrow" w:hAnsi="Arial Narrow"/>
          <w:color w:val="000000"/>
          <w:sz w:val="22"/>
          <w:lang w:val="el-GR"/>
        </w:rPr>
        <w:t xml:space="preserve"> 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76131" w:rsidRPr="00B155C8" w:rsidRDefault="00E76131" w:rsidP="00E4321F">
      <w:pPr>
        <w:pStyle w:val="ListParagraph"/>
        <w:numPr>
          <w:ilvl w:val="1"/>
          <w:numId w:val="16"/>
        </w:numPr>
        <w:spacing w:line="240" w:lineRule="auto"/>
        <w:rPr>
          <w:rFonts w:ascii="Arial Narrow" w:hAnsi="Arial Narrow"/>
          <w:color w:val="000000"/>
          <w:sz w:val="22"/>
          <w:lang w:val="el-GR"/>
        </w:rPr>
      </w:pPr>
      <w:r>
        <w:rPr>
          <w:rFonts w:ascii="Arial Narrow" w:hAnsi="Arial Narrow"/>
          <w:color w:val="000000"/>
          <w:sz w:val="22"/>
          <w:szCs w:val="22"/>
          <w:lang w:val="el-GR" w:eastAsia="en-GB"/>
        </w:rPr>
        <w:t>Σχεδιασμός</w:t>
      </w:r>
      <w:r w:rsidR="00F20105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/χρήση </w:t>
      </w:r>
      <w:r>
        <w:rPr>
          <w:rFonts w:ascii="Arial Narrow" w:hAnsi="Arial Narrow"/>
          <w:color w:val="000000"/>
          <w:sz w:val="22"/>
          <w:szCs w:val="22"/>
          <w:lang w:val="el-GR" w:eastAsia="en-GB"/>
        </w:rPr>
        <w:t>προϊόντων με μεγαλύτερη διάρκεια ζωής</w:t>
      </w:r>
    </w:p>
    <w:p w:rsidR="00B155C8" w:rsidRPr="00B155C8" w:rsidRDefault="00B155C8" w:rsidP="00B155C8">
      <w:pPr>
        <w:pStyle w:val="ListParagraph"/>
        <w:tabs>
          <w:tab w:val="left" w:pos="284"/>
        </w:tabs>
        <w:spacing w:line="240" w:lineRule="auto"/>
        <w:ind w:left="0"/>
        <w:rPr>
          <w:rFonts w:ascii="Arial Narrow" w:hAnsi="Arial Narrow"/>
          <w:sz w:val="22"/>
          <w:lang w:val="el-GR"/>
        </w:rPr>
      </w:pPr>
      <w:r>
        <w:rPr>
          <w:rFonts w:ascii="Arial Narrow" w:hAnsi="Arial Narrow"/>
          <w:sz w:val="22"/>
          <w:lang w:val="el-GR"/>
        </w:rPr>
        <w:t xml:space="preserve">2. </w:t>
      </w:r>
      <w:r w:rsidRPr="00B155C8">
        <w:rPr>
          <w:rFonts w:ascii="Arial Narrow" w:hAnsi="Arial Narrow"/>
          <w:sz w:val="22"/>
          <w:lang w:val="el-GR"/>
        </w:rPr>
        <w:t>ΠΟΛΙΤΙΚΗ ΓΙΑ ΤΗΝ ΑΕΙΦΟΡΙΚΗ ΔΙΑΧΕΙΡΙΣΗ ΝΕΡΟΥ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B155C8" w:rsidRDefault="00B155C8" w:rsidP="00B155C8">
      <w:pPr>
        <w:spacing w:line="240" w:lineRule="auto"/>
        <w:rPr>
          <w:rFonts w:ascii="Arial Narrow" w:hAnsi="Arial Narrow"/>
          <w:sz w:val="22"/>
          <w:lang w:val="el-GR"/>
        </w:rPr>
      </w:pPr>
      <w:r>
        <w:rPr>
          <w:rFonts w:ascii="Arial Narrow" w:hAnsi="Arial Narrow"/>
          <w:sz w:val="22"/>
          <w:lang w:val="el-GR"/>
        </w:rPr>
        <w:t xml:space="preserve">2.1 </w:t>
      </w:r>
      <w:r w:rsidRPr="00B155C8">
        <w:rPr>
          <w:rFonts w:ascii="Arial Narrow" w:hAnsi="Arial Narrow"/>
          <w:sz w:val="22"/>
          <w:lang w:val="el-GR"/>
        </w:rPr>
        <w:t>Μείωση Κατανάλωσης Νερού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B155C8" w:rsidRDefault="00B155C8" w:rsidP="00B155C8">
      <w:pPr>
        <w:spacing w:line="240" w:lineRule="auto"/>
        <w:rPr>
          <w:rFonts w:ascii="Arial Narrow" w:hAnsi="Arial Narrow"/>
          <w:sz w:val="22"/>
          <w:lang w:val="el-GR"/>
        </w:rPr>
      </w:pPr>
      <w:r>
        <w:rPr>
          <w:rFonts w:ascii="Arial Narrow" w:hAnsi="Arial Narrow"/>
          <w:sz w:val="22"/>
          <w:lang w:val="el-GR"/>
        </w:rPr>
        <w:t xml:space="preserve">2.2. </w:t>
      </w:r>
      <w:r w:rsidRPr="00B155C8">
        <w:rPr>
          <w:rFonts w:ascii="Arial Narrow" w:hAnsi="Arial Narrow"/>
          <w:sz w:val="22"/>
          <w:lang w:val="el-GR"/>
        </w:rPr>
        <w:t>Επαναχρησιμοποίηση Γκρίζων Νερών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B155C8" w:rsidRDefault="00B155C8" w:rsidP="00B155C8">
      <w:pPr>
        <w:spacing w:line="240" w:lineRule="auto"/>
        <w:rPr>
          <w:rFonts w:ascii="Arial Narrow" w:hAnsi="Arial Narrow"/>
          <w:sz w:val="22"/>
          <w:lang w:val="el-GR"/>
        </w:rPr>
      </w:pPr>
      <w:r>
        <w:rPr>
          <w:rFonts w:ascii="Arial Narrow" w:hAnsi="Arial Narrow"/>
          <w:sz w:val="22"/>
          <w:lang w:val="el-GR"/>
        </w:rPr>
        <w:t xml:space="preserve">2.3 </w:t>
      </w:r>
      <w:r w:rsidRPr="00B155C8">
        <w:rPr>
          <w:rFonts w:ascii="Arial Narrow" w:hAnsi="Arial Narrow"/>
          <w:sz w:val="22"/>
          <w:lang w:val="el-GR"/>
        </w:rPr>
        <w:t>Αφαλάτωση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B155C8" w:rsidRDefault="00B155C8" w:rsidP="00B155C8">
      <w:pPr>
        <w:spacing w:line="240" w:lineRule="auto"/>
        <w:rPr>
          <w:rFonts w:ascii="Arial Narrow" w:hAnsi="Arial Narrow"/>
          <w:sz w:val="22"/>
          <w:lang w:val="el-GR"/>
        </w:rPr>
      </w:pPr>
      <w:r>
        <w:rPr>
          <w:rFonts w:ascii="Arial Narrow" w:hAnsi="Arial Narrow"/>
          <w:sz w:val="22"/>
          <w:lang w:val="el-GR"/>
        </w:rPr>
        <w:t xml:space="preserve">2.4 </w:t>
      </w:r>
      <w:r w:rsidRPr="00B155C8">
        <w:rPr>
          <w:rFonts w:ascii="Arial Narrow" w:hAnsi="Arial Narrow"/>
          <w:sz w:val="22"/>
          <w:lang w:val="el-GR"/>
        </w:rPr>
        <w:t>Άλλο:………………………………………………..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B155C8" w:rsidRDefault="00B155C8" w:rsidP="00B155C8">
      <w:pPr>
        <w:rPr>
          <w:lang w:val="el-GR"/>
        </w:rPr>
      </w:pPr>
      <w:r w:rsidRPr="00B155C8">
        <w:rPr>
          <w:rFonts w:ascii="Arial Narrow" w:hAnsi="Arial Narrow"/>
          <w:color w:val="000000"/>
          <w:sz w:val="22"/>
          <w:szCs w:val="22"/>
          <w:lang w:val="el-GR" w:eastAsia="en-GB"/>
        </w:rPr>
        <w:t>3. ΠΟΛΙΤΙΚΗ ΓΙΑ ΤΗΝ ΑΕΙΦΟΡΙΚΗ ΔΙΑΧΕΙΡΙΣΗ ΕΝΕΡΓΕΙΑΣ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B155C8" w:rsidRDefault="00B155C8" w:rsidP="00B155C8">
      <w:pPr>
        <w:rPr>
          <w:lang w:val="el-GR"/>
        </w:rPr>
      </w:pPr>
      <w:r w:rsidRPr="00B155C8">
        <w:rPr>
          <w:rFonts w:ascii="Arial Narrow" w:hAnsi="Arial Narrow"/>
          <w:color w:val="000000"/>
          <w:sz w:val="22"/>
          <w:szCs w:val="22"/>
          <w:lang w:val="el-GR" w:eastAsia="en-GB"/>
        </w:rPr>
        <w:t>4. ΠΟΛΙΤΙΚΗ ΓΙΑ ΧΡΗΣΗ ΑΝΑΝΕΩΣΙΜΩΝ ΠΗΓΩΝ ΕΝΕΡΓΕΙΑΣ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Default="00B155C8" w:rsidP="00B155C8">
      <w:pPr>
        <w:shd w:val="clear" w:color="auto" w:fill="FFFFFF"/>
        <w:spacing w:line="240" w:lineRule="auto"/>
        <w:rPr>
          <w:rFonts w:ascii="Arial Narrow" w:hAnsi="Arial Narrow"/>
          <w:color w:val="000000"/>
          <w:sz w:val="22"/>
          <w:szCs w:val="22"/>
          <w:lang w:val="el-GR" w:eastAsia="en-GB"/>
        </w:rPr>
      </w:pPr>
      <w:r w:rsidRPr="00B155C8">
        <w:rPr>
          <w:rFonts w:ascii="Arial Narrow" w:hAnsi="Arial Narrow"/>
          <w:color w:val="000000"/>
          <w:sz w:val="22"/>
          <w:szCs w:val="22"/>
          <w:lang w:val="el-GR" w:eastAsia="en-GB"/>
        </w:rPr>
        <w:t>5. ΑΛΛΗ</w:t>
      </w:r>
      <w:r w:rsidR="00F37D0C">
        <w:rPr>
          <w:rFonts w:ascii="Arial Narrow" w:hAnsi="Arial Narrow"/>
          <w:color w:val="000000"/>
          <w:sz w:val="22"/>
          <w:szCs w:val="22"/>
          <w:lang w:val="el-GR" w:eastAsia="en-GB"/>
        </w:rPr>
        <w:t>/ΕΣ</w:t>
      </w:r>
      <w:r w:rsidRPr="00B155C8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ΠΕΡΙΒΑΛΛΟΝΤΙΚΗ/ΕΣ ΠΟΛΙΤΙΚΗ/ΕΣ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76131" w:rsidRPr="00B155C8" w:rsidRDefault="00E76131" w:rsidP="00B155C8">
      <w:pPr>
        <w:shd w:val="clear" w:color="auto" w:fill="FFFFFF"/>
        <w:spacing w:line="240" w:lineRule="auto"/>
        <w:rPr>
          <w:rFonts w:ascii="Arial Narrow" w:hAnsi="Arial Narrow"/>
          <w:color w:val="000000"/>
          <w:sz w:val="22"/>
          <w:szCs w:val="22"/>
          <w:lang w:val="el-GR" w:eastAsia="en-GB"/>
        </w:rPr>
      </w:pPr>
      <w:r>
        <w:rPr>
          <w:rFonts w:ascii="Arial Narrow" w:hAnsi="Arial Narrow"/>
          <w:color w:val="000000"/>
          <w:sz w:val="22"/>
          <w:szCs w:val="22"/>
          <w:lang w:val="el-GR" w:eastAsia="en-GB"/>
        </w:rPr>
        <w:t>5.1 Κυκλικό επιχειρηματικό μοντέλο</w:t>
      </w:r>
    </w:p>
    <w:p w:rsidR="00B155C8" w:rsidRPr="00B155C8" w:rsidRDefault="00B155C8" w:rsidP="00B155C8">
      <w:pPr>
        <w:shd w:val="clear" w:color="auto" w:fill="FFFFFF"/>
        <w:spacing w:line="240" w:lineRule="auto"/>
        <w:rPr>
          <w:rFonts w:ascii="Arial Narrow" w:hAnsi="Arial Narrow"/>
          <w:sz w:val="22"/>
          <w:lang w:val="el-GR"/>
        </w:rPr>
      </w:pPr>
      <w:r w:rsidRPr="00B155C8">
        <w:rPr>
          <w:rFonts w:ascii="Arial Narrow" w:hAnsi="Arial Narrow"/>
          <w:sz w:val="22"/>
          <w:lang w:val="el-GR"/>
        </w:rPr>
        <w:t>ΔΕΣΜΕΥΣΗ ΚΑΙ ΠΑΡΑΚΟΛΟΥΘΗΣΗ ΠΕΡΙΒΑΛΛΟΝΤΙΚΗΣ ΠΟΛΙΤΙΚΗΣ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655BDC" w:rsidRDefault="00B155C8">
      <w:pPr>
        <w:spacing w:line="240" w:lineRule="auto"/>
        <w:rPr>
          <w:lang w:val="el-GR"/>
        </w:rPr>
      </w:pPr>
      <w:r w:rsidRPr="00B155C8">
        <w:rPr>
          <w:rFonts w:ascii="Arial Narrow" w:hAnsi="Arial Narrow"/>
          <w:sz w:val="22"/>
          <w:lang w:val="el-GR"/>
        </w:rPr>
        <w:t>ΟΡΙΣΜΟΣ ΥΠΕΥΘΥΝΟΥ / ΣΥ</w:t>
      </w:r>
      <w:r>
        <w:rPr>
          <w:rFonts w:ascii="Arial Narrow" w:hAnsi="Arial Narrow"/>
          <w:sz w:val="22"/>
          <w:lang w:val="el-GR"/>
        </w:rPr>
        <w:t>Σ</w:t>
      </w:r>
      <w:r w:rsidRPr="00B155C8">
        <w:rPr>
          <w:rFonts w:ascii="Arial Narrow" w:hAnsi="Arial Narrow"/>
          <w:sz w:val="22"/>
          <w:lang w:val="el-GR"/>
        </w:rPr>
        <w:t>ΤΑΣΗ ΤΜΗΜΑΤΟΣ ΠΑΡΑΚΟΛΟΥΘΗΣΗΣ &amp; ΥΛΟΠΟΙΗΣΗΣ ΠΟΛΙΤΙΚΗΣ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7F6C42" w:rsidRDefault="007F6C42">
      <w:pPr>
        <w:spacing w:line="240" w:lineRule="auto"/>
        <w:rPr>
          <w:lang w:val="el-GR"/>
        </w:rPr>
      </w:pPr>
    </w:p>
    <w:p w:rsidR="007F6C42" w:rsidRPr="00496681" w:rsidRDefault="00D677A6" w:rsidP="007F6C42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ΜΕΡΟΣ Γ</w:t>
      </w:r>
      <w:r w:rsidR="007F6C42"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607D55">
        <w:rPr>
          <w:rFonts w:ascii="Arial Narrow" w:hAnsi="Arial Narrow"/>
          <w:b/>
          <w:bCs/>
          <w:sz w:val="24"/>
          <w:szCs w:val="24"/>
          <w:lang w:val="el-GR"/>
        </w:rPr>
        <w:t xml:space="preserve">ΠΕΡΙΒΑΛΛΟΝΤΙΚΗ ΕΥΑΙΣΘΗΤΟΠΟΙΗΣΗ ΚΑΙ </w:t>
      </w:r>
      <w:r>
        <w:rPr>
          <w:rFonts w:ascii="Arial Narrow" w:hAnsi="Arial Narrow"/>
          <w:b/>
          <w:bCs/>
          <w:sz w:val="24"/>
          <w:szCs w:val="24"/>
          <w:lang w:val="el-GR"/>
        </w:rPr>
        <w:t>ΕΚΠΑΙΔΕΥΣΗ</w:t>
      </w:r>
    </w:p>
    <w:tbl>
      <w:tblPr>
        <w:tblStyle w:val="TableGrid"/>
        <w:tblW w:w="10461" w:type="dxa"/>
        <w:jc w:val="center"/>
        <w:tblInd w:w="-3977" w:type="dxa"/>
        <w:tblLook w:val="04A0"/>
      </w:tblPr>
      <w:tblGrid>
        <w:gridCol w:w="10461"/>
      </w:tblGrid>
      <w:tr w:rsidR="007F6C42" w:rsidRPr="007A216B" w:rsidTr="005B0AB7">
        <w:trPr>
          <w:trHeight w:val="563"/>
          <w:jc w:val="center"/>
        </w:trPr>
        <w:tc>
          <w:tcPr>
            <w:tcW w:w="10461" w:type="dxa"/>
            <w:vAlign w:val="center"/>
          </w:tcPr>
          <w:p w:rsidR="007F6C42" w:rsidRPr="007F6C42" w:rsidRDefault="007F6C42" w:rsidP="00E4321F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 w:rsidR="00A8640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την Περιβαλλοντική Π</w:t>
            </w:r>
            <w:r w:rsidR="00607D5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ολιτική Ευαισθητοποίησης και </w:t>
            </w:r>
            <w:r w:rsidR="00E4321F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Εκπαίδευ</w:t>
            </w:r>
            <w:r w:rsidR="00607D5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σης 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του Προσωπικού / των Πελα</w:t>
            </w:r>
            <w:r w:rsidR="00E64BE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τών / του Κοινού του Οργανισμού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/Επιχείρησης. Να δοθεί</w:t>
            </w:r>
            <w:r w:rsidR="0079422A"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έμφαση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στις ενέργει</w:t>
            </w:r>
            <w:r w:rsidR="00E64BE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ες που ακολουθεί ο Οργανισμός/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Επιχείρηση για επίτευξη του στόχου 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Ευαισθητοποίησης και Εκπαίδευσης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του Προσωπικού, των Πελατών</w:t>
            </w:r>
            <w:r w:rsidR="004527EF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r w:rsidR="00932E8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Επισκεπτών/Προμηθευτών</w:t>
            </w:r>
            <w:r w:rsidR="00E64BE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ή/και του Κοινού του Οργανισμού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/Επιχείρησης</w:t>
            </w:r>
            <w:r w:rsidR="00311D42"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.</w:t>
            </w:r>
          </w:p>
        </w:tc>
      </w:tr>
      <w:tr w:rsidR="007F6C42" w:rsidRPr="00190A38" w:rsidTr="008D045A">
        <w:trPr>
          <w:trHeight w:val="6690"/>
          <w:jc w:val="center"/>
        </w:trPr>
        <w:tc>
          <w:tcPr>
            <w:tcW w:w="10461" w:type="dxa"/>
          </w:tcPr>
          <w:p w:rsidR="007F6C42" w:rsidRDefault="007F6C42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 w:rsidR="00A8640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150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λέξεις</w:t>
            </w:r>
          </w:p>
          <w:p w:rsidR="00F571D4" w:rsidRDefault="00F571D4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7F6C42" w:rsidRDefault="007F6C42" w:rsidP="007F6C42">
      <w:pPr>
        <w:spacing w:line="240" w:lineRule="auto"/>
        <w:rPr>
          <w:lang w:val="el-GR"/>
        </w:rPr>
      </w:pPr>
    </w:p>
    <w:p w:rsidR="00A704E2" w:rsidRPr="00942A32" w:rsidRDefault="00A704E2" w:rsidP="00A704E2">
      <w:pPr>
        <w:spacing w:line="240" w:lineRule="auto"/>
        <w:ind w:left="-567"/>
        <w:jc w:val="both"/>
        <w:rPr>
          <w:rFonts w:ascii="Arial Narrow" w:hAnsi="Arial Narrow"/>
          <w:b/>
          <w:sz w:val="18"/>
          <w:szCs w:val="18"/>
          <w:lang w:val="el-GR"/>
        </w:rPr>
      </w:pPr>
      <w:r w:rsidRPr="00942A32">
        <w:rPr>
          <w:rFonts w:ascii="Arial Narrow" w:hAnsi="Arial Narrow"/>
          <w:b/>
          <w:i/>
          <w:sz w:val="18"/>
          <w:szCs w:val="18"/>
          <w:lang w:val="el-GR"/>
        </w:rPr>
        <w:t>Σημ</w:t>
      </w:r>
      <w:r w:rsidRPr="00942A32">
        <w:rPr>
          <w:rFonts w:ascii="Arial Narrow" w:hAnsi="Arial Narrow"/>
          <w:b/>
          <w:sz w:val="18"/>
          <w:szCs w:val="18"/>
          <w:lang w:val="el-GR"/>
        </w:rPr>
        <w:t xml:space="preserve">.:  </w:t>
      </w:r>
      <w:r w:rsidRPr="00E35B2F">
        <w:rPr>
          <w:rFonts w:ascii="Arial Narrow" w:hAnsi="Arial Narrow"/>
          <w:b/>
          <w:i/>
          <w:sz w:val="18"/>
          <w:szCs w:val="18"/>
          <w:u w:val="single"/>
          <w:lang w:val="el-GR"/>
        </w:rPr>
        <w:t>Επισυνάψετε</w:t>
      </w:r>
      <w:r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 </w:t>
      </w:r>
      <w:r w:rsidR="00D674EE">
        <w:rPr>
          <w:rFonts w:ascii="Arial Narrow" w:hAnsi="Arial Narrow"/>
          <w:b/>
          <w:i/>
          <w:sz w:val="18"/>
          <w:szCs w:val="18"/>
          <w:lang w:val="el-GR"/>
        </w:rPr>
        <w:t xml:space="preserve">(Σημειώστε √) </w:t>
      </w:r>
      <w:r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όλα τα απαραίτητα έγγραφα που να </w:t>
      </w:r>
      <w:r w:rsidR="00942A32"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πιστοποιούν τις ενέργειες </w:t>
      </w:r>
      <w:r w:rsidR="00942A32"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 xml:space="preserve">που ακολουθεί ο Οργανισμός/Επιχείρηση για επίτευξη του στόχου Ευαισθητοποίησης και </w:t>
      </w:r>
      <w:r w:rsidR="009E108C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Εκπαίδευ</w:t>
      </w:r>
      <w:r w:rsidR="00942A32"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σης του Προσωπικού, των Πελατών/</w:t>
      </w:r>
      <w:proofErr w:type="spellStart"/>
      <w:r w:rsidR="00942A32"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Επίσκεπτών</w:t>
      </w:r>
      <w:proofErr w:type="spellEnd"/>
      <w:r w:rsidR="009E108C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/Προμηθευτών</w:t>
      </w:r>
      <w:r w:rsidR="00942A32"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 xml:space="preserve">  ή/και του Κοινού του Οργανισμού/Επιχείρησης</w:t>
      </w:r>
      <w:r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.</w:t>
      </w:r>
    </w:p>
    <w:p w:rsidR="00E35B2F" w:rsidRPr="006E079D" w:rsidRDefault="00E35B2F" w:rsidP="008D045A">
      <w:pPr>
        <w:spacing w:line="240" w:lineRule="auto"/>
        <w:rPr>
          <w:rFonts w:ascii="Arial Narrow" w:hAnsi="Arial Narrow"/>
          <w:b/>
          <w:sz w:val="22"/>
          <w:lang w:val="el-GR"/>
        </w:rPr>
      </w:pPr>
      <w:r>
        <w:rPr>
          <w:lang w:val="el-GR"/>
        </w:rPr>
        <w:br w:type="page"/>
      </w:r>
      <w:r w:rsidRPr="006E079D">
        <w:rPr>
          <w:rFonts w:ascii="Arial Narrow" w:hAnsi="Arial Narrow"/>
          <w:b/>
          <w:sz w:val="22"/>
          <w:lang w:val="el-GR"/>
        </w:rPr>
        <w:lastRenderedPageBreak/>
        <w:t xml:space="preserve">Κριτήρια Αξιολόγησης Μέρους </w:t>
      </w:r>
      <w:r>
        <w:rPr>
          <w:rFonts w:ascii="Arial Narrow" w:hAnsi="Arial Narrow"/>
          <w:b/>
          <w:sz w:val="22"/>
          <w:lang w:val="el-GR"/>
        </w:rPr>
        <w:t>Γ</w:t>
      </w:r>
      <w:r w:rsidRPr="006E079D">
        <w:rPr>
          <w:rFonts w:ascii="Arial Narrow" w:hAnsi="Arial Narrow"/>
          <w:b/>
          <w:sz w:val="22"/>
          <w:lang w:val="el-GR"/>
        </w:rPr>
        <w:t>:</w:t>
      </w:r>
    </w:p>
    <w:p w:rsidR="00E35B2F" w:rsidRPr="00D677A6" w:rsidRDefault="00E35B2F" w:rsidP="00E35B2F">
      <w:pPr>
        <w:spacing w:line="240" w:lineRule="auto"/>
        <w:rPr>
          <w:rFonts w:ascii="Arial Narrow" w:hAnsi="Arial Narrow"/>
          <w:sz w:val="22"/>
          <w:lang w:val="el-GR"/>
        </w:rPr>
      </w:pPr>
      <w:r w:rsidRPr="00D677A6">
        <w:rPr>
          <w:rFonts w:ascii="Arial Narrow" w:hAnsi="Arial Narrow"/>
          <w:sz w:val="22"/>
          <w:lang w:val="el-GR"/>
        </w:rPr>
        <w:t>ΠΕΡΙΒΑΛΛΟΝΤΙΚΗ ΕΥΑΙΣΘΗΤΟΠΟΙΗΣΗ:</w:t>
      </w:r>
    </w:p>
    <w:p w:rsidR="00E35B2F" w:rsidRPr="00D677A6" w:rsidRDefault="00E35B2F" w:rsidP="00E35B2F">
      <w:pPr>
        <w:spacing w:line="240" w:lineRule="auto"/>
        <w:rPr>
          <w:rFonts w:ascii="Arial Narrow" w:hAnsi="Arial Narrow"/>
          <w:sz w:val="22"/>
          <w:lang w:val="el-GR"/>
        </w:rPr>
      </w:pPr>
      <w:r w:rsidRPr="00D677A6">
        <w:rPr>
          <w:rFonts w:ascii="Arial Narrow" w:hAnsi="Arial Narrow"/>
          <w:sz w:val="22"/>
          <w:lang w:val="el-GR"/>
        </w:rPr>
        <w:t>Πελατών/ Επισκεπτών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35B2F" w:rsidRPr="00D677A6" w:rsidRDefault="00E35B2F" w:rsidP="00E35B2F">
      <w:pPr>
        <w:spacing w:line="240" w:lineRule="auto"/>
        <w:rPr>
          <w:rFonts w:ascii="Arial Narrow" w:hAnsi="Arial Narrow"/>
          <w:sz w:val="22"/>
          <w:lang w:val="el-GR"/>
        </w:rPr>
      </w:pPr>
      <w:r w:rsidRPr="00D677A6">
        <w:rPr>
          <w:rFonts w:ascii="Arial Narrow" w:hAnsi="Arial Narrow"/>
          <w:sz w:val="22"/>
          <w:lang w:val="el-GR"/>
        </w:rPr>
        <w:t>Προσωπικού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35B2F" w:rsidRPr="00D677A6" w:rsidRDefault="00E35B2F" w:rsidP="00E35B2F">
      <w:pPr>
        <w:spacing w:line="240" w:lineRule="auto"/>
        <w:rPr>
          <w:rFonts w:ascii="Arial Narrow" w:hAnsi="Arial Narrow"/>
          <w:sz w:val="22"/>
          <w:lang w:val="el-GR"/>
        </w:rPr>
      </w:pPr>
      <w:r w:rsidRPr="00D677A6">
        <w:rPr>
          <w:rFonts w:ascii="Arial Narrow" w:hAnsi="Arial Narrow"/>
          <w:sz w:val="22"/>
          <w:lang w:val="el-GR"/>
        </w:rPr>
        <w:t>Προμηθευτών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35B2F" w:rsidRPr="00D677A6" w:rsidRDefault="00E35B2F" w:rsidP="00E35B2F">
      <w:pPr>
        <w:spacing w:line="240" w:lineRule="auto"/>
        <w:rPr>
          <w:rFonts w:ascii="Arial Narrow" w:hAnsi="Arial Narrow"/>
          <w:sz w:val="22"/>
          <w:lang w:val="el-GR"/>
        </w:rPr>
      </w:pPr>
      <w:r w:rsidRPr="00D677A6">
        <w:rPr>
          <w:rFonts w:ascii="Arial Narrow" w:hAnsi="Arial Narrow"/>
          <w:sz w:val="22"/>
          <w:lang w:val="el-GR"/>
        </w:rPr>
        <w:t>Αναρτημένα μηνύματα σε εμφανή σημεία στους χώρους τους οργανισμού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35B2F" w:rsidRPr="00D677A6" w:rsidRDefault="00E35B2F" w:rsidP="00E35B2F">
      <w:pPr>
        <w:spacing w:line="240" w:lineRule="auto"/>
        <w:rPr>
          <w:rFonts w:ascii="Arial Narrow" w:hAnsi="Arial Narrow"/>
          <w:sz w:val="22"/>
          <w:lang w:val="el-GR"/>
        </w:rPr>
      </w:pPr>
      <w:r w:rsidRPr="00D677A6">
        <w:rPr>
          <w:rFonts w:ascii="Arial Narrow" w:hAnsi="Arial Narrow"/>
          <w:sz w:val="22"/>
          <w:lang w:val="el-GR"/>
        </w:rPr>
        <w:t>Δημιουργία ενημερωτικού σημείου για το περιβάλλον με σκοπό την ενημέρωση και την προτροπή για δράση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35B2F" w:rsidRPr="00D677A6" w:rsidRDefault="00E35B2F" w:rsidP="00E35B2F">
      <w:pPr>
        <w:spacing w:line="240" w:lineRule="auto"/>
        <w:rPr>
          <w:rFonts w:ascii="Arial Narrow" w:hAnsi="Arial Narrow"/>
          <w:sz w:val="22"/>
          <w:lang w:val="el-GR"/>
        </w:rPr>
      </w:pPr>
      <w:r w:rsidRPr="00D677A6">
        <w:rPr>
          <w:rFonts w:ascii="Arial Narrow" w:hAnsi="Arial Narrow"/>
          <w:sz w:val="22"/>
          <w:lang w:val="el-GR"/>
        </w:rPr>
        <w:t>Παροχή ενημερωτικών φυλλαδίων αναφορικά με περιβαλλοντικούς οργανισμούς και φορείς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35B2F" w:rsidRPr="00D677A6" w:rsidRDefault="00E35B2F" w:rsidP="00E35B2F">
      <w:pPr>
        <w:spacing w:line="240" w:lineRule="auto"/>
        <w:rPr>
          <w:rFonts w:ascii="Arial Narrow" w:hAnsi="Arial Narrow"/>
          <w:sz w:val="22"/>
          <w:lang w:val="el-GR"/>
        </w:rPr>
      </w:pPr>
      <w:r w:rsidRPr="00D677A6">
        <w:rPr>
          <w:rFonts w:ascii="Arial Narrow" w:hAnsi="Arial Narrow"/>
          <w:sz w:val="22"/>
          <w:lang w:val="el-GR"/>
        </w:rPr>
        <w:t>Χώροι πρασίνου και πληροφόρηση για φυτά που υπάρχουν στους χώρους πρασίνου του οργανισμού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35B2F" w:rsidRDefault="00E35B2F" w:rsidP="00E35B2F">
      <w:pPr>
        <w:spacing w:line="240" w:lineRule="auto"/>
        <w:rPr>
          <w:lang w:val="el-GR"/>
        </w:rPr>
      </w:pPr>
    </w:p>
    <w:p w:rsidR="00D677A6" w:rsidRDefault="00D677A6">
      <w:pPr>
        <w:spacing w:line="240" w:lineRule="auto"/>
        <w:rPr>
          <w:lang w:val="el-GR"/>
        </w:rPr>
      </w:pPr>
    </w:p>
    <w:p w:rsidR="003156B5" w:rsidRPr="00B307CA" w:rsidRDefault="00E35B2F" w:rsidP="003156B5">
      <w:pPr>
        <w:tabs>
          <w:tab w:val="left" w:pos="7425"/>
        </w:tabs>
        <w:ind w:left="-709" w:right="-710"/>
        <w:rPr>
          <w:rFonts w:ascii="Arial Narrow" w:hAnsi="Arial Narrow"/>
          <w:bCs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ΜΕΡΟΣ Δ</w:t>
      </w:r>
      <w:r w:rsidR="003156B5"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306775">
        <w:rPr>
          <w:rFonts w:ascii="Arial Narrow" w:hAnsi="Arial Narrow"/>
          <w:b/>
          <w:bCs/>
          <w:sz w:val="24"/>
          <w:szCs w:val="24"/>
          <w:lang w:val="el-GR"/>
        </w:rPr>
        <w:t xml:space="preserve">ΠΕΡΙΒΑΛΛΟΝΤΙΚΗ </w:t>
      </w:r>
      <w:r w:rsidR="00EE73DB">
        <w:rPr>
          <w:rFonts w:ascii="Arial Narrow" w:hAnsi="Arial Narrow"/>
          <w:b/>
          <w:bCs/>
          <w:sz w:val="24"/>
          <w:szCs w:val="24"/>
          <w:lang w:val="el-GR"/>
        </w:rPr>
        <w:t xml:space="preserve">ΕΤΑΙΡΙΚΗ </w:t>
      </w:r>
      <w:r w:rsidR="003156B5">
        <w:rPr>
          <w:rFonts w:ascii="Arial Narrow" w:hAnsi="Arial Narrow"/>
          <w:b/>
          <w:bCs/>
          <w:sz w:val="24"/>
          <w:szCs w:val="24"/>
          <w:lang w:val="el-GR"/>
        </w:rPr>
        <w:t xml:space="preserve">ΚΟΙΝΩΝΙΚΗ </w:t>
      </w:r>
      <w:r w:rsidR="003156B5" w:rsidRPr="00B307CA">
        <w:rPr>
          <w:rFonts w:ascii="Arial Narrow" w:hAnsi="Arial Narrow"/>
          <w:b/>
          <w:bCs/>
          <w:sz w:val="24"/>
          <w:szCs w:val="24"/>
          <w:lang w:val="el-GR"/>
        </w:rPr>
        <w:t>ΕΥΘ</w:t>
      </w:r>
      <w:r w:rsidR="00311D42" w:rsidRPr="00B307CA">
        <w:rPr>
          <w:rFonts w:ascii="Arial Narrow" w:hAnsi="Arial Narrow"/>
          <w:b/>
          <w:bCs/>
          <w:sz w:val="24"/>
          <w:szCs w:val="24"/>
          <w:lang w:val="el-GR"/>
        </w:rPr>
        <w:t>Υ</w:t>
      </w:r>
      <w:r w:rsidR="003156B5" w:rsidRPr="00B307CA">
        <w:rPr>
          <w:rFonts w:ascii="Arial Narrow" w:hAnsi="Arial Narrow"/>
          <w:b/>
          <w:bCs/>
          <w:sz w:val="24"/>
          <w:szCs w:val="24"/>
          <w:lang w:val="el-GR"/>
        </w:rPr>
        <w:t>ΝΗ</w:t>
      </w:r>
      <w:r w:rsidR="00B307CA" w:rsidRPr="00B307CA">
        <w:rPr>
          <w:rFonts w:ascii="Arial Narrow" w:hAnsi="Arial Narrow"/>
          <w:b/>
          <w:bCs/>
          <w:szCs w:val="24"/>
          <w:lang w:val="el-GR"/>
        </w:rPr>
        <w:t xml:space="preserve"> </w:t>
      </w:r>
      <w:r w:rsidR="00B307CA" w:rsidRPr="00B307CA">
        <w:rPr>
          <w:rFonts w:ascii="Arial Narrow" w:hAnsi="Arial Narrow"/>
          <w:bCs/>
          <w:szCs w:val="24"/>
          <w:lang w:val="el-GR"/>
        </w:rPr>
        <w:t>(Ισχύει μόνο για τον Χρυσό Προστάτη του Περιβάλλοντος)</w:t>
      </w:r>
    </w:p>
    <w:tbl>
      <w:tblPr>
        <w:tblStyle w:val="TableGrid"/>
        <w:tblW w:w="10552" w:type="dxa"/>
        <w:jc w:val="center"/>
        <w:tblLook w:val="04A0"/>
      </w:tblPr>
      <w:tblGrid>
        <w:gridCol w:w="10552"/>
      </w:tblGrid>
      <w:tr w:rsidR="00E35B2F" w:rsidRPr="007A216B" w:rsidTr="00E35B2F">
        <w:trPr>
          <w:trHeight w:val="524"/>
          <w:jc w:val="center"/>
        </w:trPr>
        <w:tc>
          <w:tcPr>
            <w:tcW w:w="10552" w:type="dxa"/>
            <w:vAlign w:val="center"/>
          </w:tcPr>
          <w:p w:rsidR="00E35B2F" w:rsidRPr="007F6C42" w:rsidRDefault="00E35B2F" w:rsidP="009E108C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Διατυπώστε στοιχεία που να υποδεικνύουν το Ανεπτυγμένο Αίσθημα Περιβαλλοντικής Εταιρικής Κοινωνικής Ευθύνης του Οργανισμού/Επιχείρησης αναφορικά με τον Σεβασμό και την Προστασία του Περιβάλλοντος. Να δοθεί έμφαση στις ενέργειες Οικονομικής ή/ και άλλης στήριξης σε Κέντρα Περιβαλλοντικής Έρευνας και Εκπαίδευσης ή/και Τοπικές Περιβαλλοντικές Οργανώσεις και Φορείς.</w:t>
            </w:r>
          </w:p>
        </w:tc>
      </w:tr>
      <w:tr w:rsidR="00E35B2F" w:rsidRPr="003156B5" w:rsidTr="00E35B2F">
        <w:trPr>
          <w:trHeight w:val="8834"/>
          <w:jc w:val="center"/>
        </w:trPr>
        <w:tc>
          <w:tcPr>
            <w:tcW w:w="10552" w:type="dxa"/>
          </w:tcPr>
          <w:p w:rsidR="00E35B2F" w:rsidRDefault="00E35B2F" w:rsidP="00E35B2F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E35B2F" w:rsidRDefault="00E35B2F" w:rsidP="00E35B2F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D674EE" w:rsidRDefault="00D674EE" w:rsidP="00D674EE">
      <w:pPr>
        <w:spacing w:line="240" w:lineRule="auto"/>
        <w:rPr>
          <w:lang w:val="el-GR"/>
        </w:rPr>
      </w:pPr>
    </w:p>
    <w:p w:rsidR="00D674EE" w:rsidRPr="00942A32" w:rsidRDefault="00D674EE" w:rsidP="00D674EE">
      <w:pPr>
        <w:spacing w:line="240" w:lineRule="auto"/>
        <w:ind w:left="-567"/>
        <w:jc w:val="both"/>
        <w:rPr>
          <w:rFonts w:ascii="Arial Narrow" w:hAnsi="Arial Narrow"/>
          <w:b/>
          <w:sz w:val="18"/>
          <w:szCs w:val="18"/>
          <w:lang w:val="el-GR"/>
        </w:rPr>
      </w:pPr>
      <w:r w:rsidRPr="00942A32">
        <w:rPr>
          <w:rFonts w:ascii="Arial Narrow" w:hAnsi="Arial Narrow"/>
          <w:b/>
          <w:i/>
          <w:sz w:val="18"/>
          <w:szCs w:val="18"/>
          <w:lang w:val="el-GR"/>
        </w:rPr>
        <w:t>Σημ</w:t>
      </w:r>
      <w:r w:rsidRPr="00942A32">
        <w:rPr>
          <w:rFonts w:ascii="Arial Narrow" w:hAnsi="Arial Narrow"/>
          <w:b/>
          <w:sz w:val="18"/>
          <w:szCs w:val="18"/>
          <w:lang w:val="el-GR"/>
        </w:rPr>
        <w:t xml:space="preserve">.:  </w:t>
      </w:r>
      <w:r w:rsidRPr="00E35B2F">
        <w:rPr>
          <w:rFonts w:ascii="Arial Narrow" w:hAnsi="Arial Narrow"/>
          <w:b/>
          <w:i/>
          <w:sz w:val="18"/>
          <w:szCs w:val="18"/>
          <w:u w:val="single"/>
          <w:lang w:val="el-GR"/>
        </w:rPr>
        <w:t>Επισυνάψετε</w:t>
      </w:r>
      <w:r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 </w:t>
      </w:r>
      <w:r>
        <w:rPr>
          <w:rFonts w:ascii="Arial Narrow" w:hAnsi="Arial Narrow"/>
          <w:b/>
          <w:i/>
          <w:sz w:val="18"/>
          <w:szCs w:val="18"/>
          <w:lang w:val="el-GR"/>
        </w:rPr>
        <w:t xml:space="preserve">(Σημειώστε √) </w:t>
      </w:r>
      <w:r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όλα τα απαραίτητα έγγραφα που να πιστοποιούν τις ενέργειες </w:t>
      </w:r>
      <w:r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 xml:space="preserve">που ακολουθεί ο Οργανισμός/Επιχείρηση για επίτευξη του στόχου </w:t>
      </w:r>
      <w:r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της Π</w:t>
      </w:r>
      <w:r w:rsidRPr="00D674EE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εριβαλλοντικ</w:t>
      </w:r>
      <w:r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ής Εταιρικής</w:t>
      </w:r>
      <w:r w:rsidR="00354205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 xml:space="preserve"> </w:t>
      </w:r>
      <w:r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Κοινωνικής Ε</w:t>
      </w:r>
      <w:r w:rsidR="00354205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υθύ</w:t>
      </w:r>
      <w:r w:rsidRPr="00D674EE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νη</w:t>
      </w:r>
      <w:r w:rsidR="00354205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ς</w:t>
      </w:r>
      <w:r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 xml:space="preserve"> του Οργανισμού/Επιχείρησης.</w:t>
      </w:r>
    </w:p>
    <w:p w:rsidR="00306775" w:rsidRPr="00306775" w:rsidRDefault="00306775" w:rsidP="00306775">
      <w:pPr>
        <w:jc w:val="both"/>
        <w:rPr>
          <w:rFonts w:ascii="Arial Narrow" w:hAnsi="Arial Narrow"/>
          <w:sz w:val="22"/>
          <w:lang w:val="el-GR"/>
        </w:rPr>
      </w:pPr>
    </w:p>
    <w:p w:rsidR="00306775" w:rsidRPr="006E079D" w:rsidRDefault="00306775" w:rsidP="00306775">
      <w:pPr>
        <w:jc w:val="both"/>
        <w:rPr>
          <w:rFonts w:ascii="Arial Narrow" w:hAnsi="Arial Narrow"/>
          <w:b/>
          <w:sz w:val="22"/>
          <w:lang w:val="el-GR"/>
        </w:rPr>
      </w:pPr>
      <w:r w:rsidRPr="006E079D">
        <w:rPr>
          <w:rFonts w:ascii="Arial Narrow" w:hAnsi="Arial Narrow"/>
          <w:b/>
          <w:sz w:val="22"/>
          <w:lang w:val="el-GR"/>
        </w:rPr>
        <w:t xml:space="preserve">Κριτήρια Αξιολόγησης Μέρους </w:t>
      </w:r>
      <w:r w:rsidR="00E35B2F">
        <w:rPr>
          <w:rFonts w:ascii="Arial Narrow" w:hAnsi="Arial Narrow"/>
          <w:b/>
          <w:sz w:val="22"/>
          <w:lang w:val="el-GR"/>
        </w:rPr>
        <w:t>Δ</w:t>
      </w:r>
      <w:r w:rsidRPr="006E079D">
        <w:rPr>
          <w:rFonts w:ascii="Arial Narrow" w:hAnsi="Arial Narrow"/>
          <w:b/>
          <w:sz w:val="22"/>
          <w:lang w:val="el-GR"/>
        </w:rPr>
        <w:t>:</w:t>
      </w:r>
    </w:p>
    <w:p w:rsidR="00306775" w:rsidRPr="00306775" w:rsidRDefault="00306775" w:rsidP="00306775">
      <w:pPr>
        <w:spacing w:line="240" w:lineRule="auto"/>
        <w:rPr>
          <w:rFonts w:ascii="Arial Narrow" w:hAnsi="Arial Narrow"/>
          <w:sz w:val="22"/>
          <w:lang w:val="el-GR"/>
        </w:rPr>
      </w:pPr>
      <w:r w:rsidRPr="00306775">
        <w:rPr>
          <w:rFonts w:ascii="Arial Narrow" w:hAnsi="Arial Narrow"/>
          <w:sz w:val="22"/>
          <w:lang w:val="el-GR"/>
        </w:rPr>
        <w:t>Ενίσχυση Προγραμμάτων Κέντρων Περιβαλλοντικής Έρευνας και Εκπαίδευσης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306775" w:rsidRPr="00306775" w:rsidRDefault="00306775" w:rsidP="00306775">
      <w:pPr>
        <w:spacing w:line="240" w:lineRule="auto"/>
        <w:rPr>
          <w:rFonts w:ascii="Arial Narrow" w:hAnsi="Arial Narrow"/>
          <w:sz w:val="22"/>
          <w:lang w:val="el-GR"/>
        </w:rPr>
      </w:pPr>
      <w:r w:rsidRPr="00306775">
        <w:rPr>
          <w:rFonts w:ascii="Arial Narrow" w:hAnsi="Arial Narrow"/>
          <w:sz w:val="22"/>
          <w:lang w:val="el-GR"/>
        </w:rPr>
        <w:t>Ενίσχυση Προγραμμάτων Τοπικών Περιβαλλοντικών Φορέων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3156B5" w:rsidRDefault="003156B5" w:rsidP="00306775">
      <w:pPr>
        <w:spacing w:line="240" w:lineRule="auto"/>
        <w:rPr>
          <w:lang w:val="el-GR"/>
        </w:rPr>
      </w:pPr>
    </w:p>
    <w:p w:rsidR="00E35B2F" w:rsidRDefault="00E35B2F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A816EB" w:rsidRPr="00496681" w:rsidRDefault="00311D42" w:rsidP="00A816EB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>5</w:t>
      </w:r>
      <w:r w:rsidR="00A816EB"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79422A">
        <w:rPr>
          <w:rFonts w:ascii="Arial Narrow" w:hAnsi="Arial Narrow"/>
          <w:b/>
          <w:bCs/>
          <w:sz w:val="24"/>
          <w:szCs w:val="24"/>
          <w:lang w:val="el-GR"/>
        </w:rPr>
        <w:t xml:space="preserve">ΦΩΤΟΓΡΑΦΙΕΣ </w:t>
      </w:r>
      <w:r w:rsidR="00A816EB"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552" w:type="dxa"/>
        <w:jc w:val="center"/>
        <w:tblInd w:w="-3977" w:type="dxa"/>
        <w:tblLook w:val="04A0"/>
      </w:tblPr>
      <w:tblGrid>
        <w:gridCol w:w="10552"/>
      </w:tblGrid>
      <w:tr w:rsidR="00A816EB" w:rsidRPr="007A216B" w:rsidTr="0079422A">
        <w:trPr>
          <w:trHeight w:val="524"/>
          <w:jc w:val="center"/>
        </w:trPr>
        <w:tc>
          <w:tcPr>
            <w:tcW w:w="10552" w:type="dxa"/>
            <w:vAlign w:val="center"/>
          </w:tcPr>
          <w:p w:rsidR="00A816EB" w:rsidRPr="007F6C42" w:rsidRDefault="00A816EB" w:rsidP="009E108C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Δώστε 5 </w:t>
            </w:r>
            <w:r w:rsidRPr="00306775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  <w:lang w:val="el-GR" w:eastAsia="en-GB"/>
              </w:rPr>
              <w:t>τουλάχιστον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φωτογραφίες με λεζάντες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που να υποδεικνύουν τις Δράσεις / Ενέργειες του Οργανισμού / Επιχείρησης αναφορικά με τα πιο πάνω πεδία: 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Δέσμευση για Σεβασμό και Προστασία του Περιβάλλοντος, 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Β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Περιβαλλοντική/ες Πολιτική/ες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, 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Γ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Περιβαλλοντική Ευαισθητοποίηση και </w:t>
            </w:r>
            <w:r w:rsidR="0030677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Εκπαίδευση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 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30677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Περιβαλλοντική 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Εταιρική Κοινωνική Ευθύνη.</w:t>
            </w:r>
          </w:p>
        </w:tc>
      </w:tr>
      <w:tr w:rsidR="00A816EB" w:rsidRPr="007A216B" w:rsidTr="007532E5">
        <w:trPr>
          <w:trHeight w:val="10024"/>
          <w:jc w:val="center"/>
        </w:trPr>
        <w:tc>
          <w:tcPr>
            <w:tcW w:w="10552" w:type="dxa"/>
          </w:tcPr>
          <w:p w:rsidR="00A816EB" w:rsidRDefault="00A816EB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306775" w:rsidRDefault="00306775" w:rsidP="00306775">
      <w:pPr>
        <w:rPr>
          <w:lang w:val="el-GR"/>
        </w:rPr>
      </w:pPr>
    </w:p>
    <w:p w:rsidR="00E07439" w:rsidRPr="00A816EB" w:rsidRDefault="00E07439" w:rsidP="00A816EB">
      <w:pPr>
        <w:spacing w:line="240" w:lineRule="auto"/>
        <w:rPr>
          <w:lang w:val="el-GR"/>
        </w:rPr>
      </w:pPr>
    </w:p>
    <w:p w:rsidR="00EB1D5F" w:rsidRPr="00A974CB" w:rsidRDefault="00E07439" w:rsidP="00A974CB">
      <w:pPr>
        <w:spacing w:line="240" w:lineRule="auto"/>
        <w:ind w:left="-709"/>
        <w:jc w:val="center"/>
        <w:rPr>
          <w:rFonts w:ascii="Arial Narrow" w:hAnsi="Arial Narrow"/>
          <w:b/>
          <w:lang w:val="el-GR"/>
        </w:rPr>
      </w:pPr>
      <w:r w:rsidRPr="00496681">
        <w:rPr>
          <w:rFonts w:ascii="Arial Narrow" w:hAnsi="Arial Narrow"/>
          <w:b/>
          <w:sz w:val="22"/>
          <w:szCs w:val="22"/>
          <w:lang w:val="el-GR"/>
        </w:rPr>
        <w:t xml:space="preserve">Υπογραφή </w:t>
      </w:r>
      <w:r w:rsidR="00A816EB">
        <w:rPr>
          <w:rFonts w:ascii="Arial Narrow" w:hAnsi="Arial Narrow"/>
          <w:b/>
          <w:sz w:val="22"/>
          <w:szCs w:val="22"/>
          <w:lang w:val="el-GR"/>
        </w:rPr>
        <w:t>Υπεύθυνου Δράσης</w:t>
      </w:r>
      <w:r w:rsidR="00EB1D5F">
        <w:rPr>
          <w:rFonts w:ascii="Arial Narrow" w:hAnsi="Arial Narrow"/>
          <w:b/>
          <w:sz w:val="22"/>
          <w:szCs w:val="22"/>
          <w:lang w:val="el-GR"/>
        </w:rPr>
        <w:t>:</w:t>
      </w:r>
      <w:r w:rsidR="00A974CB" w:rsidRPr="00A974CB">
        <w:rPr>
          <w:rFonts w:ascii="Arial Narrow" w:hAnsi="Arial Narrow"/>
          <w:lang w:val="el-GR"/>
        </w:rPr>
        <w:t xml:space="preserve"> </w:t>
      </w:r>
      <w:r w:rsidR="00A974CB" w:rsidRPr="00496681">
        <w:rPr>
          <w:rFonts w:ascii="Arial Narrow" w:hAnsi="Arial Narrow"/>
          <w:lang w:val="el-GR"/>
        </w:rPr>
        <w:t>..................................................................</w:t>
      </w:r>
      <w:r w:rsidR="00A816EB">
        <w:rPr>
          <w:rFonts w:ascii="Arial Narrow" w:hAnsi="Arial Narrow"/>
          <w:b/>
          <w:lang w:val="el-GR"/>
        </w:rPr>
        <w:tab/>
      </w:r>
      <w:r w:rsidR="0000719C" w:rsidRPr="00496681">
        <w:rPr>
          <w:rFonts w:ascii="Arial Narrow" w:hAnsi="Arial Narrow"/>
          <w:b/>
          <w:lang w:val="el-GR"/>
        </w:rPr>
        <w:t xml:space="preserve">  </w:t>
      </w:r>
      <w:r w:rsidR="00790F5D" w:rsidRPr="00496681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 w:rsidR="00A7730B" w:rsidRPr="00496681">
        <w:rPr>
          <w:rFonts w:ascii="Arial Narrow" w:hAnsi="Arial Narrow"/>
          <w:b/>
          <w:sz w:val="22"/>
          <w:szCs w:val="22"/>
          <w:lang w:val="el-GR"/>
        </w:rPr>
        <w:t xml:space="preserve">          </w:t>
      </w:r>
      <w:r w:rsidR="0037038C" w:rsidRPr="00496681">
        <w:rPr>
          <w:rFonts w:ascii="Arial Narrow" w:hAnsi="Arial Narrow"/>
          <w:b/>
          <w:sz w:val="22"/>
          <w:szCs w:val="22"/>
          <w:lang w:val="el-GR"/>
        </w:rPr>
        <w:t>Ημερομηνία</w:t>
      </w:r>
      <w:r w:rsidR="00EB1D5F">
        <w:rPr>
          <w:rFonts w:ascii="Arial Narrow" w:hAnsi="Arial Narrow"/>
          <w:b/>
          <w:sz w:val="22"/>
          <w:szCs w:val="22"/>
          <w:lang w:val="el-GR"/>
        </w:rPr>
        <w:t>:</w:t>
      </w:r>
      <w:r w:rsidR="00A7730B" w:rsidRPr="00496681">
        <w:rPr>
          <w:rFonts w:ascii="Arial Narrow" w:hAnsi="Arial Narrow"/>
          <w:lang w:val="el-GR"/>
        </w:rPr>
        <w:t>……</w:t>
      </w:r>
      <w:r w:rsidR="00442724" w:rsidRPr="00496681">
        <w:rPr>
          <w:rFonts w:ascii="Arial Narrow" w:hAnsi="Arial Narrow"/>
          <w:lang w:val="el-GR"/>
        </w:rPr>
        <w:t>...................</w:t>
      </w:r>
      <w:r w:rsidR="00CE7E49" w:rsidRPr="00496681">
        <w:rPr>
          <w:rFonts w:ascii="Arial Narrow" w:hAnsi="Arial Narrow"/>
          <w:lang w:val="el-GR"/>
        </w:rPr>
        <w:t>.</w:t>
      </w:r>
      <w:r w:rsidR="0060292C" w:rsidRPr="00496681">
        <w:rPr>
          <w:rFonts w:ascii="Arial Narrow" w:hAnsi="Arial Narrow"/>
          <w:lang w:val="el-GR"/>
        </w:rPr>
        <w:t>.</w:t>
      </w:r>
    </w:p>
    <w:p w:rsidR="00EB1D5F" w:rsidRPr="00C02E34" w:rsidRDefault="00EB1D5F" w:rsidP="00EB1D5F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i/>
          <w:sz w:val="6"/>
          <w:szCs w:val="21"/>
          <w:lang w:val="el-GR"/>
        </w:rPr>
      </w:pPr>
    </w:p>
    <w:p w:rsidR="0037038C" w:rsidRPr="00496681" w:rsidRDefault="00A816EB" w:rsidP="00EB1D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Σημειώσεις</w:t>
      </w:r>
      <w:r w:rsidR="0037038C" w:rsidRPr="00A974CB"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:</w:t>
      </w:r>
      <w:r w:rsidR="0037038C" w:rsidRPr="00496681">
        <w:rPr>
          <w:rFonts w:ascii="Arial Narrow" w:hAnsi="Arial Narrow"/>
          <w:sz w:val="21"/>
          <w:szCs w:val="21"/>
          <w:lang w:val="el-GR"/>
        </w:rPr>
        <w:t xml:space="preserve"> ..</w:t>
      </w:r>
      <w:r w:rsidR="0005527E" w:rsidRPr="00496681">
        <w:rPr>
          <w:rFonts w:ascii="Arial Narrow" w:hAnsi="Arial Narrow"/>
          <w:sz w:val="21"/>
          <w:szCs w:val="21"/>
          <w:lang w:val="el-GR"/>
        </w:rPr>
        <w:t>..................</w:t>
      </w:r>
      <w:r w:rsidR="0037038C"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</w:t>
      </w:r>
      <w:r w:rsidR="0005527E" w:rsidRPr="00496681">
        <w:rPr>
          <w:rFonts w:ascii="Arial Narrow" w:hAnsi="Arial Narrow"/>
          <w:sz w:val="21"/>
          <w:szCs w:val="21"/>
          <w:lang w:val="el-GR"/>
        </w:rPr>
        <w:t>.............</w:t>
      </w:r>
      <w:r w:rsidR="00560493" w:rsidRPr="00496681">
        <w:rPr>
          <w:rFonts w:ascii="Arial Narrow" w:hAnsi="Arial Narrow"/>
          <w:sz w:val="21"/>
          <w:szCs w:val="21"/>
          <w:lang w:val="el-GR"/>
        </w:rPr>
        <w:t>......................</w:t>
      </w:r>
      <w:r w:rsidR="001F343E" w:rsidRPr="00496681">
        <w:rPr>
          <w:rFonts w:ascii="Arial Narrow" w:hAnsi="Arial Narrow"/>
          <w:sz w:val="21"/>
          <w:szCs w:val="21"/>
          <w:lang w:val="el-GR"/>
        </w:rPr>
        <w:t>.......</w:t>
      </w:r>
      <w:r w:rsidR="00184023">
        <w:rPr>
          <w:rFonts w:ascii="Arial Narrow" w:hAnsi="Arial Narrow"/>
          <w:sz w:val="21"/>
          <w:szCs w:val="21"/>
          <w:lang w:val="el-GR"/>
        </w:rPr>
        <w:t>.</w:t>
      </w:r>
      <w:r w:rsidR="00A974CB">
        <w:rPr>
          <w:rFonts w:ascii="Arial Narrow" w:hAnsi="Arial Narrow"/>
          <w:sz w:val="21"/>
          <w:szCs w:val="21"/>
          <w:lang w:val="el-GR"/>
        </w:rPr>
        <w:t>........</w:t>
      </w:r>
      <w:r>
        <w:rPr>
          <w:rFonts w:ascii="Arial Narrow" w:hAnsi="Arial Narrow"/>
          <w:sz w:val="21"/>
          <w:szCs w:val="21"/>
          <w:lang w:val="el-GR"/>
        </w:rPr>
        <w:t>...............</w:t>
      </w:r>
    </w:p>
    <w:p w:rsidR="008E366E" w:rsidRPr="00496681" w:rsidRDefault="008E366E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8E366E" w:rsidRDefault="008E366E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7532E5" w:rsidRPr="007532E5" w:rsidRDefault="007532E5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>Τελευταία Ημέρα Υποβολής Στοιχείων Δράσης: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r w:rsidR="007A216B" w:rsidRPr="007A216B">
        <w:rPr>
          <w:rFonts w:ascii="Arial Narrow" w:hAnsi="Arial Narrow"/>
          <w:b/>
          <w:sz w:val="28"/>
          <w:szCs w:val="21"/>
          <w:u w:val="single"/>
          <w:lang w:val="el-GR"/>
        </w:rPr>
        <w:t>20</w:t>
      </w:r>
      <w:r w:rsidR="007717D6" w:rsidRPr="007717D6">
        <w:rPr>
          <w:rFonts w:ascii="Arial Narrow" w:hAnsi="Arial Narrow"/>
          <w:b/>
          <w:sz w:val="28"/>
          <w:szCs w:val="21"/>
          <w:u w:val="single"/>
          <w:lang w:val="el-GR"/>
        </w:rPr>
        <w:t xml:space="preserve"> </w:t>
      </w:r>
      <w:r w:rsidR="007A216B">
        <w:rPr>
          <w:rFonts w:ascii="Arial Narrow" w:hAnsi="Arial Narrow"/>
          <w:b/>
          <w:sz w:val="28"/>
          <w:szCs w:val="21"/>
          <w:u w:val="single"/>
          <w:lang w:val="el-GR"/>
        </w:rPr>
        <w:t>Σεπτεμβρίου</w:t>
      </w:r>
      <w:r w:rsidR="007717D6">
        <w:rPr>
          <w:rFonts w:ascii="Arial Narrow" w:hAnsi="Arial Narrow"/>
          <w:b/>
          <w:sz w:val="28"/>
          <w:szCs w:val="21"/>
          <w:u w:val="single"/>
          <w:lang w:val="el-GR"/>
        </w:rPr>
        <w:t xml:space="preserve"> </w:t>
      </w:r>
      <w:r w:rsidRPr="007532E5">
        <w:rPr>
          <w:rFonts w:ascii="Arial Narrow" w:hAnsi="Arial Narrow"/>
          <w:b/>
          <w:sz w:val="28"/>
          <w:szCs w:val="21"/>
          <w:u w:val="single"/>
          <w:lang w:val="el-GR"/>
        </w:rPr>
        <w:t>201</w:t>
      </w:r>
      <w:r w:rsidR="007A216B">
        <w:rPr>
          <w:rFonts w:ascii="Arial Narrow" w:hAnsi="Arial Narrow"/>
          <w:b/>
          <w:sz w:val="28"/>
          <w:szCs w:val="21"/>
          <w:u w:val="single"/>
          <w:lang w:val="el-GR"/>
        </w:rPr>
        <w:t>9</w:t>
      </w:r>
    </w:p>
    <w:p w:rsidR="007532E5" w:rsidRPr="007532E5" w:rsidRDefault="007532E5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Τρόποι Υποβολής Στοιχείων Δράσης: </w:t>
      </w:r>
    </w:p>
    <w:p w:rsidR="007532E5" w:rsidRPr="007532E5" w:rsidRDefault="007532E5" w:rsidP="007532E5">
      <w:pPr>
        <w:pStyle w:val="ListParagraph"/>
        <w:numPr>
          <w:ilvl w:val="0"/>
          <w:numId w:val="14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Με </w:t>
      </w:r>
      <w:r w:rsidRPr="007532E5">
        <w:rPr>
          <w:rFonts w:ascii="Arial Narrow" w:hAnsi="Arial Narrow"/>
          <w:b/>
          <w:sz w:val="28"/>
          <w:szCs w:val="21"/>
          <w:lang w:val="en-GB"/>
        </w:rPr>
        <w:t>e</w:t>
      </w:r>
      <w:r w:rsidRPr="007532E5">
        <w:rPr>
          <w:rFonts w:ascii="Arial Narrow" w:hAnsi="Arial Narrow"/>
          <w:b/>
          <w:sz w:val="28"/>
          <w:szCs w:val="21"/>
          <w:lang w:val="el-GR"/>
        </w:rPr>
        <w:t>-</w:t>
      </w:r>
      <w:r w:rsidRPr="007532E5">
        <w:rPr>
          <w:rFonts w:ascii="Arial Narrow" w:hAnsi="Arial Narrow"/>
          <w:b/>
          <w:sz w:val="28"/>
          <w:szCs w:val="21"/>
          <w:lang w:val="en-GB"/>
        </w:rPr>
        <w:t>mail</w:t>
      </w: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 στο: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hyperlink r:id="rId17" w:history="1"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kykpee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@</w:t>
        </w:r>
        <w:proofErr w:type="spellStart"/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cytanet</w:t>
        </w:r>
        <w:proofErr w:type="spellEnd"/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com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</w:t>
        </w:r>
      </w:hyperlink>
      <w:r w:rsidRPr="007532E5">
        <w:rPr>
          <w:rFonts w:ascii="Arial Narrow" w:hAnsi="Arial Narrow"/>
          <w:sz w:val="28"/>
          <w:szCs w:val="21"/>
          <w:lang w:val="el-GR"/>
        </w:rPr>
        <w:t xml:space="preserve"> ή </w:t>
      </w:r>
    </w:p>
    <w:p w:rsidR="007532E5" w:rsidRPr="007532E5" w:rsidRDefault="007532E5" w:rsidP="007532E5">
      <w:pPr>
        <w:pStyle w:val="ListParagraph"/>
        <w:numPr>
          <w:ilvl w:val="0"/>
          <w:numId w:val="14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>Με ταχυδρομική Συστημένη Επιστολή στη Διεύθυνση: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ΚΥΚΠΕΕ, Αγίου Ανδρέου 306,  Τ.Θ. 56091,  3304  Λεμεσός   Κύπρος (θα ληφθεί υπόψη η ημερομηνία ταχυδρομικής αποστολής)</w:t>
      </w:r>
      <w:r>
        <w:rPr>
          <w:rFonts w:ascii="Arial Narrow" w:hAnsi="Arial Narrow"/>
          <w:sz w:val="28"/>
          <w:szCs w:val="21"/>
          <w:lang w:val="el-GR"/>
        </w:rPr>
        <w:t>.</w:t>
      </w:r>
    </w:p>
    <w:sectPr w:rsidR="007532E5" w:rsidRPr="007532E5" w:rsidSect="00D674EE">
      <w:footerReference w:type="even" r:id="rId18"/>
      <w:footerReference w:type="default" r:id="rId19"/>
      <w:footerReference w:type="first" r:id="rId20"/>
      <w:pgSz w:w="11907" w:h="16840" w:code="9"/>
      <w:pgMar w:top="450" w:right="1418" w:bottom="568" w:left="1418" w:header="720" w:footer="359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85" w:rsidRDefault="00E54885">
      <w:r>
        <w:separator/>
      </w:r>
    </w:p>
  </w:endnote>
  <w:endnote w:type="continuationSeparator" w:id="0">
    <w:p w:rsidR="00E54885" w:rsidRDefault="00E54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B7" w:rsidRDefault="00056B28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0A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AB7" w:rsidRDefault="005B0A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B7" w:rsidRDefault="005B0AB7" w:rsidP="00CB2193">
    <w:pPr>
      <w:pStyle w:val="Footer"/>
      <w:rPr>
        <w:lang w:val="el-GR"/>
      </w:rPr>
    </w:pPr>
  </w:p>
  <w:p w:rsidR="005B0AB7" w:rsidRPr="00E17B36" w:rsidRDefault="00CE43D3" w:rsidP="00CE43D3">
    <w:pPr>
      <w:pStyle w:val="Footer"/>
      <w:pBdr>
        <w:top w:val="single" w:sz="4" w:space="1" w:color="D9D9D9" w:themeColor="background1" w:themeShade="D9"/>
      </w:pBdr>
      <w:jc w:val="center"/>
      <w:rPr>
        <w:lang w:val="el-GR"/>
      </w:rPr>
    </w:pPr>
    <w:r>
      <w:rPr>
        <w:noProof/>
        <w:lang w:val="en-GB" w:eastAsia="en-GB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29210</wp:posOffset>
          </wp:positionV>
          <wp:extent cx="247015" cy="207010"/>
          <wp:effectExtent l="0" t="0" r="635" b="2540"/>
          <wp:wrapTight wrapText="bothSides">
            <wp:wrapPolygon edited="0">
              <wp:start x="1666" y="0"/>
              <wp:lineTo x="0" y="5963"/>
              <wp:lineTo x="0" y="15902"/>
              <wp:lineTo x="3332" y="19877"/>
              <wp:lineTo x="14992" y="19877"/>
              <wp:lineTo x="19990" y="13914"/>
              <wp:lineTo x="19990" y="5963"/>
              <wp:lineTo x="18324" y="0"/>
              <wp:lineTo x="1666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aveio kykpee gia to perivallon se Organismous v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5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32E5">
      <w:rPr>
        <w:lang w:val="el-GR"/>
      </w:rPr>
      <w:t xml:space="preserve">ΠΑΓΚΥΠΡΙΑ ΠΕΡΙΒΑΛΛΟΝΤΙΚΑ </w:t>
    </w:r>
    <w:r w:rsidR="005B0AB7">
      <w:rPr>
        <w:lang w:val="el-GR"/>
      </w:rPr>
      <w:t>ΒΡΑΒΕΙ</w:t>
    </w:r>
    <w:r w:rsidR="007532E5">
      <w:rPr>
        <w:lang w:val="el-GR"/>
      </w:rPr>
      <w:t>Α</w:t>
    </w:r>
    <w:r w:rsidR="005B0AB7">
      <w:rPr>
        <w:lang w:val="el-GR"/>
      </w:rPr>
      <w:t xml:space="preserve"> </w:t>
    </w:r>
    <w:r>
      <w:rPr>
        <w:lang w:val="el-GR"/>
      </w:rPr>
      <w:t>ΓΙΑ</w:t>
    </w:r>
    <w:r w:rsidR="005B0AB7">
      <w:rPr>
        <w:lang w:val="el-GR"/>
      </w:rPr>
      <w:t xml:space="preserve"> ΟΡΓΑΝΙΣΜΟΥΣ ΚΑΙ ΕΠΙΧΕΙΡΗΣΕΙΣ </w:t>
    </w:r>
    <w:r w:rsidR="005B0AB7" w:rsidRPr="00E17B36">
      <w:rPr>
        <w:lang w:val="el-GR"/>
      </w:rPr>
      <w:t xml:space="preserve">          </w:t>
    </w:r>
    <w:r w:rsidR="005B0AB7">
      <w:rPr>
        <w:lang w:val="el-GR"/>
      </w:rPr>
      <w:t xml:space="preserve">ΚΥΚΠΕΕ               </w:t>
    </w:r>
    <w:sdt>
      <w:sdtPr>
        <w:id w:val="-631092257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056B28">
          <w:fldChar w:fldCharType="begin"/>
        </w:r>
        <w:r w:rsidR="005F2B19">
          <w:instrText xml:space="preserve"> PAGE   \* MERGEFORMAT </w:instrText>
        </w:r>
        <w:r w:rsidR="00056B28">
          <w:fldChar w:fldCharType="separate"/>
        </w:r>
        <w:r w:rsidR="007A216B">
          <w:rPr>
            <w:noProof/>
          </w:rPr>
          <w:t>6</w:t>
        </w:r>
        <w:r w:rsidR="00056B28">
          <w:rPr>
            <w:noProof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B7" w:rsidRDefault="005B0AB7" w:rsidP="00E17B36">
    <w:pPr>
      <w:pStyle w:val="Footer"/>
      <w:rPr>
        <w:lang w:val="el-GR"/>
      </w:rPr>
    </w:pPr>
  </w:p>
  <w:p w:rsidR="005B0AB7" w:rsidRPr="00E17B36" w:rsidRDefault="00CE43D3" w:rsidP="002010E0">
    <w:pPr>
      <w:pStyle w:val="Footer"/>
      <w:pBdr>
        <w:top w:val="single" w:sz="4" w:space="1" w:color="D9D9D9" w:themeColor="background1" w:themeShade="D9"/>
      </w:pBdr>
      <w:jc w:val="center"/>
      <w:rPr>
        <w:lang w:val="el-GR"/>
      </w:rPr>
    </w:pPr>
    <w:r>
      <w:rPr>
        <w:noProof/>
        <w:lang w:val="en-GB" w:eastAsia="en-GB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259080</wp:posOffset>
          </wp:positionH>
          <wp:positionV relativeFrom="paragraph">
            <wp:posOffset>9525</wp:posOffset>
          </wp:positionV>
          <wp:extent cx="247015" cy="207010"/>
          <wp:effectExtent l="0" t="0" r="635" b="2540"/>
          <wp:wrapTight wrapText="bothSides">
            <wp:wrapPolygon edited="0">
              <wp:start x="1666" y="0"/>
              <wp:lineTo x="0" y="5963"/>
              <wp:lineTo x="0" y="15902"/>
              <wp:lineTo x="3332" y="19877"/>
              <wp:lineTo x="14992" y="19877"/>
              <wp:lineTo x="19990" y="13914"/>
              <wp:lineTo x="19990" y="5963"/>
              <wp:lineTo x="18324" y="0"/>
              <wp:lineTo x="1666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aveio kykpee gia to perivallon se Organismous v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5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32E5">
      <w:rPr>
        <w:lang w:val="el-GR"/>
      </w:rPr>
      <w:t xml:space="preserve">ΠΑΓΚΥΠΡΙΑ ΠΕΡΙΒΑΛΛΟΝΤΙΚΑ </w:t>
    </w:r>
    <w:r w:rsidR="005B0AB7">
      <w:rPr>
        <w:lang w:val="el-GR"/>
      </w:rPr>
      <w:t>ΒΡΑΒΕΙ</w:t>
    </w:r>
    <w:r w:rsidR="007532E5">
      <w:rPr>
        <w:lang w:val="el-GR"/>
      </w:rPr>
      <w:t xml:space="preserve">Α </w:t>
    </w:r>
    <w:r>
      <w:rPr>
        <w:lang w:val="el-GR"/>
      </w:rPr>
      <w:t>ΓΙΑ</w:t>
    </w:r>
    <w:r w:rsidR="005B0AB7">
      <w:rPr>
        <w:lang w:val="el-GR"/>
      </w:rPr>
      <w:t xml:space="preserve"> ΟΡΓΑΝΙΣΜΟΥΣ ΚΑΙ ΕΠΙΧΕΙΡΗΣΕΙΣ </w:t>
    </w:r>
    <w:r w:rsidR="005B0AB7" w:rsidRPr="00E17B36">
      <w:rPr>
        <w:lang w:val="el-GR"/>
      </w:rPr>
      <w:t xml:space="preserve">          </w:t>
    </w:r>
    <w:r w:rsidR="005B0AB7">
      <w:rPr>
        <w:lang w:val="el-GR"/>
      </w:rPr>
      <w:t xml:space="preserve">ΚΥΚΠΕΕ               </w:t>
    </w:r>
    <w:sdt>
      <w:sdtPr>
        <w:id w:val="-292829086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056B28">
          <w:fldChar w:fldCharType="begin"/>
        </w:r>
        <w:r w:rsidR="005F2B19">
          <w:instrText xml:space="preserve"> PAGE   \* MERGEFORMAT </w:instrText>
        </w:r>
        <w:r w:rsidR="00056B28">
          <w:fldChar w:fldCharType="separate"/>
        </w:r>
        <w:r w:rsidR="007A216B">
          <w:rPr>
            <w:noProof/>
          </w:rPr>
          <w:t>1</w:t>
        </w:r>
        <w:r w:rsidR="00056B28"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85" w:rsidRDefault="00E54885">
      <w:r>
        <w:separator/>
      </w:r>
    </w:p>
  </w:footnote>
  <w:footnote w:type="continuationSeparator" w:id="0">
    <w:p w:rsidR="00E54885" w:rsidRDefault="00E54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70AAA"/>
    <w:multiLevelType w:val="hybridMultilevel"/>
    <w:tmpl w:val="5C30F8C6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4037CE"/>
    <w:multiLevelType w:val="multilevel"/>
    <w:tmpl w:val="24F427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4A021A"/>
    <w:multiLevelType w:val="multilevel"/>
    <w:tmpl w:val="A26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8C56D4"/>
    <w:multiLevelType w:val="multilevel"/>
    <w:tmpl w:val="24F427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F940012"/>
    <w:multiLevelType w:val="multilevel"/>
    <w:tmpl w:val="2E724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9"/>
  </w:num>
  <w:num w:numId="5">
    <w:abstractNumId w:val="1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7"/>
  </w:num>
  <w:num w:numId="12">
    <w:abstractNumId w:val="8"/>
  </w:num>
  <w:num w:numId="13">
    <w:abstractNumId w:val="12"/>
  </w:num>
  <w:num w:numId="14">
    <w:abstractNumId w:val="3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>
      <o:colormru v:ext="edit" colors="#004c78,silver,#ddd,#78d278,#236b23,#cedead,#bad18b"/>
    </o:shapedefaults>
  </w:hdrShapeDefaults>
  <w:footnotePr>
    <w:footnote w:id="-1"/>
    <w:footnote w:id="0"/>
  </w:footnotePr>
  <w:endnotePr>
    <w:endnote w:id="-1"/>
    <w:endnote w:id="0"/>
  </w:endnotePr>
  <w:compat/>
  <w:rsids>
    <w:rsidRoot w:val="003D10CA"/>
    <w:rsid w:val="00003CA2"/>
    <w:rsid w:val="000066D4"/>
    <w:rsid w:val="0000719C"/>
    <w:rsid w:val="00021093"/>
    <w:rsid w:val="000310E2"/>
    <w:rsid w:val="0003203C"/>
    <w:rsid w:val="0003409C"/>
    <w:rsid w:val="00043EE2"/>
    <w:rsid w:val="000441AE"/>
    <w:rsid w:val="00045BFE"/>
    <w:rsid w:val="00052A92"/>
    <w:rsid w:val="00054626"/>
    <w:rsid w:val="0005527E"/>
    <w:rsid w:val="00055354"/>
    <w:rsid w:val="00056684"/>
    <w:rsid w:val="00056B28"/>
    <w:rsid w:val="00071191"/>
    <w:rsid w:val="000748CD"/>
    <w:rsid w:val="00092B38"/>
    <w:rsid w:val="000954BB"/>
    <w:rsid w:val="000A0B7F"/>
    <w:rsid w:val="000A62AA"/>
    <w:rsid w:val="000C512A"/>
    <w:rsid w:val="000C6CA8"/>
    <w:rsid w:val="000D44BE"/>
    <w:rsid w:val="000D4861"/>
    <w:rsid w:val="000E00D1"/>
    <w:rsid w:val="000F427E"/>
    <w:rsid w:val="000F6178"/>
    <w:rsid w:val="000F6846"/>
    <w:rsid w:val="000F6AF4"/>
    <w:rsid w:val="000F7A4C"/>
    <w:rsid w:val="00107684"/>
    <w:rsid w:val="001139D0"/>
    <w:rsid w:val="00115721"/>
    <w:rsid w:val="0011612B"/>
    <w:rsid w:val="0012032E"/>
    <w:rsid w:val="001209B8"/>
    <w:rsid w:val="00130D22"/>
    <w:rsid w:val="001369CC"/>
    <w:rsid w:val="00141FB6"/>
    <w:rsid w:val="00142371"/>
    <w:rsid w:val="00144AB2"/>
    <w:rsid w:val="00145284"/>
    <w:rsid w:val="00147B26"/>
    <w:rsid w:val="00152EF5"/>
    <w:rsid w:val="00160B56"/>
    <w:rsid w:val="00163856"/>
    <w:rsid w:val="0016448E"/>
    <w:rsid w:val="00166365"/>
    <w:rsid w:val="00166DB1"/>
    <w:rsid w:val="001725C3"/>
    <w:rsid w:val="00172A09"/>
    <w:rsid w:val="00173A8C"/>
    <w:rsid w:val="001836BA"/>
    <w:rsid w:val="00183763"/>
    <w:rsid w:val="001837E1"/>
    <w:rsid w:val="00183BE2"/>
    <w:rsid w:val="00184023"/>
    <w:rsid w:val="00186060"/>
    <w:rsid w:val="00190A38"/>
    <w:rsid w:val="00191907"/>
    <w:rsid w:val="0019463A"/>
    <w:rsid w:val="001A387D"/>
    <w:rsid w:val="001A46E5"/>
    <w:rsid w:val="001C4F7E"/>
    <w:rsid w:val="001D1689"/>
    <w:rsid w:val="001D2D5E"/>
    <w:rsid w:val="001D4C91"/>
    <w:rsid w:val="001E109C"/>
    <w:rsid w:val="001E1B31"/>
    <w:rsid w:val="001F1A8E"/>
    <w:rsid w:val="001F343E"/>
    <w:rsid w:val="001F52F6"/>
    <w:rsid w:val="001F53BD"/>
    <w:rsid w:val="001F7C80"/>
    <w:rsid w:val="002003CF"/>
    <w:rsid w:val="002010E0"/>
    <w:rsid w:val="00201A3C"/>
    <w:rsid w:val="002040FE"/>
    <w:rsid w:val="00210594"/>
    <w:rsid w:val="00216C9C"/>
    <w:rsid w:val="00216EC3"/>
    <w:rsid w:val="00216F07"/>
    <w:rsid w:val="002415EE"/>
    <w:rsid w:val="00245F0E"/>
    <w:rsid w:val="002532F5"/>
    <w:rsid w:val="002564AE"/>
    <w:rsid w:val="00265679"/>
    <w:rsid w:val="002732E6"/>
    <w:rsid w:val="0027450F"/>
    <w:rsid w:val="002765F4"/>
    <w:rsid w:val="00280594"/>
    <w:rsid w:val="00281B68"/>
    <w:rsid w:val="00285F20"/>
    <w:rsid w:val="00297ED6"/>
    <w:rsid w:val="002A73F4"/>
    <w:rsid w:val="002A75FE"/>
    <w:rsid w:val="002B14C0"/>
    <w:rsid w:val="002B4F1D"/>
    <w:rsid w:val="002B5302"/>
    <w:rsid w:val="002B62D5"/>
    <w:rsid w:val="002C464B"/>
    <w:rsid w:val="002D7C01"/>
    <w:rsid w:val="002E0DFB"/>
    <w:rsid w:val="002E190B"/>
    <w:rsid w:val="002F1FE0"/>
    <w:rsid w:val="002F2520"/>
    <w:rsid w:val="0030065D"/>
    <w:rsid w:val="00303F00"/>
    <w:rsid w:val="00306775"/>
    <w:rsid w:val="00311D42"/>
    <w:rsid w:val="003156B5"/>
    <w:rsid w:val="00315847"/>
    <w:rsid w:val="003319EB"/>
    <w:rsid w:val="00331BE3"/>
    <w:rsid w:val="003463FB"/>
    <w:rsid w:val="00352078"/>
    <w:rsid w:val="00354205"/>
    <w:rsid w:val="00357E3F"/>
    <w:rsid w:val="0037038C"/>
    <w:rsid w:val="00381A40"/>
    <w:rsid w:val="0039090F"/>
    <w:rsid w:val="0039414F"/>
    <w:rsid w:val="003A3D0D"/>
    <w:rsid w:val="003A7C77"/>
    <w:rsid w:val="003B125A"/>
    <w:rsid w:val="003B778E"/>
    <w:rsid w:val="003C3C22"/>
    <w:rsid w:val="003C7A48"/>
    <w:rsid w:val="003D10CA"/>
    <w:rsid w:val="003D1FF0"/>
    <w:rsid w:val="003D2469"/>
    <w:rsid w:val="003D3840"/>
    <w:rsid w:val="003D5F31"/>
    <w:rsid w:val="003D770E"/>
    <w:rsid w:val="003D7F54"/>
    <w:rsid w:val="003E0661"/>
    <w:rsid w:val="003E21BC"/>
    <w:rsid w:val="004030D0"/>
    <w:rsid w:val="004130C3"/>
    <w:rsid w:val="00431817"/>
    <w:rsid w:val="004321D9"/>
    <w:rsid w:val="00432262"/>
    <w:rsid w:val="00442724"/>
    <w:rsid w:val="00450858"/>
    <w:rsid w:val="004527EF"/>
    <w:rsid w:val="00453250"/>
    <w:rsid w:val="00461738"/>
    <w:rsid w:val="0046344B"/>
    <w:rsid w:val="00483195"/>
    <w:rsid w:val="0049519C"/>
    <w:rsid w:val="00496681"/>
    <w:rsid w:val="004A0400"/>
    <w:rsid w:val="004A61E4"/>
    <w:rsid w:val="004B4B9D"/>
    <w:rsid w:val="004C2360"/>
    <w:rsid w:val="004D0F52"/>
    <w:rsid w:val="004D6268"/>
    <w:rsid w:val="005032C1"/>
    <w:rsid w:val="0050464E"/>
    <w:rsid w:val="00515EBB"/>
    <w:rsid w:val="00521621"/>
    <w:rsid w:val="0053399B"/>
    <w:rsid w:val="00533EAC"/>
    <w:rsid w:val="0053702A"/>
    <w:rsid w:val="005373FE"/>
    <w:rsid w:val="00541A86"/>
    <w:rsid w:val="00553DC3"/>
    <w:rsid w:val="00560493"/>
    <w:rsid w:val="005605C6"/>
    <w:rsid w:val="005630EA"/>
    <w:rsid w:val="005659D3"/>
    <w:rsid w:val="005745DA"/>
    <w:rsid w:val="00576089"/>
    <w:rsid w:val="00577AE5"/>
    <w:rsid w:val="00591295"/>
    <w:rsid w:val="005920B9"/>
    <w:rsid w:val="005948E8"/>
    <w:rsid w:val="00594A22"/>
    <w:rsid w:val="00596A54"/>
    <w:rsid w:val="005A07CC"/>
    <w:rsid w:val="005A3614"/>
    <w:rsid w:val="005A59FE"/>
    <w:rsid w:val="005A61E0"/>
    <w:rsid w:val="005B0AB7"/>
    <w:rsid w:val="005B22E9"/>
    <w:rsid w:val="005D3FA9"/>
    <w:rsid w:val="005D7931"/>
    <w:rsid w:val="005E09AC"/>
    <w:rsid w:val="005F2B19"/>
    <w:rsid w:val="0060292C"/>
    <w:rsid w:val="00605B75"/>
    <w:rsid w:val="00606F48"/>
    <w:rsid w:val="00607D55"/>
    <w:rsid w:val="006146F6"/>
    <w:rsid w:val="0061587C"/>
    <w:rsid w:val="00620BF0"/>
    <w:rsid w:val="00627186"/>
    <w:rsid w:val="00627D31"/>
    <w:rsid w:val="00633CEF"/>
    <w:rsid w:val="006418D0"/>
    <w:rsid w:val="0064698A"/>
    <w:rsid w:val="00655BDC"/>
    <w:rsid w:val="00660B8C"/>
    <w:rsid w:val="006617DA"/>
    <w:rsid w:val="00661EBA"/>
    <w:rsid w:val="006833D6"/>
    <w:rsid w:val="00687FFB"/>
    <w:rsid w:val="006929CF"/>
    <w:rsid w:val="006A0F28"/>
    <w:rsid w:val="006A532D"/>
    <w:rsid w:val="006B0063"/>
    <w:rsid w:val="006B4420"/>
    <w:rsid w:val="006B4F8E"/>
    <w:rsid w:val="006D117F"/>
    <w:rsid w:val="006E079D"/>
    <w:rsid w:val="006E60A5"/>
    <w:rsid w:val="006F342E"/>
    <w:rsid w:val="00703D04"/>
    <w:rsid w:val="00711D30"/>
    <w:rsid w:val="00712046"/>
    <w:rsid w:val="00721CAF"/>
    <w:rsid w:val="007254F9"/>
    <w:rsid w:val="00725AB6"/>
    <w:rsid w:val="00732CDF"/>
    <w:rsid w:val="00740BD4"/>
    <w:rsid w:val="00741886"/>
    <w:rsid w:val="00741CB2"/>
    <w:rsid w:val="00744DD2"/>
    <w:rsid w:val="007471E2"/>
    <w:rsid w:val="007504F0"/>
    <w:rsid w:val="007532E5"/>
    <w:rsid w:val="00753CB6"/>
    <w:rsid w:val="007615F7"/>
    <w:rsid w:val="00762A60"/>
    <w:rsid w:val="007717D6"/>
    <w:rsid w:val="00772545"/>
    <w:rsid w:val="00775CB4"/>
    <w:rsid w:val="00781178"/>
    <w:rsid w:val="00790F5D"/>
    <w:rsid w:val="00793583"/>
    <w:rsid w:val="0079422A"/>
    <w:rsid w:val="0079763F"/>
    <w:rsid w:val="007A216B"/>
    <w:rsid w:val="007A2E3F"/>
    <w:rsid w:val="007B5C4A"/>
    <w:rsid w:val="007B6681"/>
    <w:rsid w:val="007C2610"/>
    <w:rsid w:val="007C2C13"/>
    <w:rsid w:val="007C2EBD"/>
    <w:rsid w:val="007C348F"/>
    <w:rsid w:val="007C5968"/>
    <w:rsid w:val="007C6A12"/>
    <w:rsid w:val="007D1B52"/>
    <w:rsid w:val="007D2888"/>
    <w:rsid w:val="007E09F1"/>
    <w:rsid w:val="007E6A32"/>
    <w:rsid w:val="007F4A58"/>
    <w:rsid w:val="007F6C42"/>
    <w:rsid w:val="00804B98"/>
    <w:rsid w:val="00806ED3"/>
    <w:rsid w:val="008151EF"/>
    <w:rsid w:val="008201CE"/>
    <w:rsid w:val="00821663"/>
    <w:rsid w:val="00822B98"/>
    <w:rsid w:val="0082414A"/>
    <w:rsid w:val="00825D18"/>
    <w:rsid w:val="00846C3A"/>
    <w:rsid w:val="008558DC"/>
    <w:rsid w:val="00855DD5"/>
    <w:rsid w:val="00856392"/>
    <w:rsid w:val="0086193F"/>
    <w:rsid w:val="00861A05"/>
    <w:rsid w:val="00866BA0"/>
    <w:rsid w:val="00883375"/>
    <w:rsid w:val="00885A3B"/>
    <w:rsid w:val="00886D68"/>
    <w:rsid w:val="00893452"/>
    <w:rsid w:val="008A5DA3"/>
    <w:rsid w:val="008A6542"/>
    <w:rsid w:val="008A733B"/>
    <w:rsid w:val="008B3B9B"/>
    <w:rsid w:val="008C1572"/>
    <w:rsid w:val="008D045A"/>
    <w:rsid w:val="008D21A2"/>
    <w:rsid w:val="008D5229"/>
    <w:rsid w:val="008E32C5"/>
    <w:rsid w:val="008E366E"/>
    <w:rsid w:val="008E380D"/>
    <w:rsid w:val="008E49E2"/>
    <w:rsid w:val="00900C6E"/>
    <w:rsid w:val="00913111"/>
    <w:rsid w:val="009162CE"/>
    <w:rsid w:val="009317B1"/>
    <w:rsid w:val="00932E88"/>
    <w:rsid w:val="0093525D"/>
    <w:rsid w:val="009375F5"/>
    <w:rsid w:val="009377D0"/>
    <w:rsid w:val="00942A32"/>
    <w:rsid w:val="00945E05"/>
    <w:rsid w:val="00957474"/>
    <w:rsid w:val="00963FC7"/>
    <w:rsid w:val="009655B1"/>
    <w:rsid w:val="009961E7"/>
    <w:rsid w:val="009A1A47"/>
    <w:rsid w:val="009A4CB7"/>
    <w:rsid w:val="009A75E5"/>
    <w:rsid w:val="009B104E"/>
    <w:rsid w:val="009C2A41"/>
    <w:rsid w:val="009D3AD3"/>
    <w:rsid w:val="009D3DF3"/>
    <w:rsid w:val="009D59A0"/>
    <w:rsid w:val="009D6B01"/>
    <w:rsid w:val="009E108C"/>
    <w:rsid w:val="009E17C5"/>
    <w:rsid w:val="009F395B"/>
    <w:rsid w:val="009F5966"/>
    <w:rsid w:val="009F6DE4"/>
    <w:rsid w:val="00A000CD"/>
    <w:rsid w:val="00A00E99"/>
    <w:rsid w:val="00A022B5"/>
    <w:rsid w:val="00A065CA"/>
    <w:rsid w:val="00A2402D"/>
    <w:rsid w:val="00A25A3E"/>
    <w:rsid w:val="00A25B8F"/>
    <w:rsid w:val="00A324E7"/>
    <w:rsid w:val="00A35AF4"/>
    <w:rsid w:val="00A4016C"/>
    <w:rsid w:val="00A45812"/>
    <w:rsid w:val="00A45DB2"/>
    <w:rsid w:val="00A651B6"/>
    <w:rsid w:val="00A65A5E"/>
    <w:rsid w:val="00A669BA"/>
    <w:rsid w:val="00A704E2"/>
    <w:rsid w:val="00A704F7"/>
    <w:rsid w:val="00A7730B"/>
    <w:rsid w:val="00A810A8"/>
    <w:rsid w:val="00A816EB"/>
    <w:rsid w:val="00A86404"/>
    <w:rsid w:val="00A86B0C"/>
    <w:rsid w:val="00A9316E"/>
    <w:rsid w:val="00A974CB"/>
    <w:rsid w:val="00AA2758"/>
    <w:rsid w:val="00AA3B07"/>
    <w:rsid w:val="00AA64E2"/>
    <w:rsid w:val="00AA78A4"/>
    <w:rsid w:val="00AB3530"/>
    <w:rsid w:val="00AB6214"/>
    <w:rsid w:val="00AC56D5"/>
    <w:rsid w:val="00AD6C8E"/>
    <w:rsid w:val="00AD6FFB"/>
    <w:rsid w:val="00AE2C3E"/>
    <w:rsid w:val="00AE527D"/>
    <w:rsid w:val="00B0092A"/>
    <w:rsid w:val="00B02570"/>
    <w:rsid w:val="00B128F4"/>
    <w:rsid w:val="00B12DD4"/>
    <w:rsid w:val="00B155C8"/>
    <w:rsid w:val="00B159E8"/>
    <w:rsid w:val="00B27264"/>
    <w:rsid w:val="00B307CA"/>
    <w:rsid w:val="00B315E9"/>
    <w:rsid w:val="00B33382"/>
    <w:rsid w:val="00B34EC2"/>
    <w:rsid w:val="00B35554"/>
    <w:rsid w:val="00B37CB1"/>
    <w:rsid w:val="00B37F8B"/>
    <w:rsid w:val="00B4308A"/>
    <w:rsid w:val="00B53413"/>
    <w:rsid w:val="00B577B4"/>
    <w:rsid w:val="00B605AA"/>
    <w:rsid w:val="00B717B5"/>
    <w:rsid w:val="00B74BFE"/>
    <w:rsid w:val="00B82AC4"/>
    <w:rsid w:val="00B900F7"/>
    <w:rsid w:val="00B91010"/>
    <w:rsid w:val="00B9232F"/>
    <w:rsid w:val="00B925B1"/>
    <w:rsid w:val="00B92984"/>
    <w:rsid w:val="00B93768"/>
    <w:rsid w:val="00B97800"/>
    <w:rsid w:val="00BA0762"/>
    <w:rsid w:val="00BB00DD"/>
    <w:rsid w:val="00BB2245"/>
    <w:rsid w:val="00BC572C"/>
    <w:rsid w:val="00BC7E91"/>
    <w:rsid w:val="00BE2FE5"/>
    <w:rsid w:val="00BF60A9"/>
    <w:rsid w:val="00BF700E"/>
    <w:rsid w:val="00C02E34"/>
    <w:rsid w:val="00C03A98"/>
    <w:rsid w:val="00C05887"/>
    <w:rsid w:val="00C05D6E"/>
    <w:rsid w:val="00C12811"/>
    <w:rsid w:val="00C26892"/>
    <w:rsid w:val="00C33B92"/>
    <w:rsid w:val="00C468CC"/>
    <w:rsid w:val="00C549F3"/>
    <w:rsid w:val="00C55217"/>
    <w:rsid w:val="00C65699"/>
    <w:rsid w:val="00C74018"/>
    <w:rsid w:val="00C801FF"/>
    <w:rsid w:val="00C81DEF"/>
    <w:rsid w:val="00C81E3D"/>
    <w:rsid w:val="00CB0EC9"/>
    <w:rsid w:val="00CB1BF2"/>
    <w:rsid w:val="00CB2193"/>
    <w:rsid w:val="00CC4E9E"/>
    <w:rsid w:val="00CC6C31"/>
    <w:rsid w:val="00CC7488"/>
    <w:rsid w:val="00CD358D"/>
    <w:rsid w:val="00CD6C2C"/>
    <w:rsid w:val="00CE41B1"/>
    <w:rsid w:val="00CE43D3"/>
    <w:rsid w:val="00CE7E49"/>
    <w:rsid w:val="00CF45FC"/>
    <w:rsid w:val="00D10D6E"/>
    <w:rsid w:val="00D15284"/>
    <w:rsid w:val="00D17CE4"/>
    <w:rsid w:val="00D2491F"/>
    <w:rsid w:val="00D33A41"/>
    <w:rsid w:val="00D44238"/>
    <w:rsid w:val="00D4546F"/>
    <w:rsid w:val="00D50AE1"/>
    <w:rsid w:val="00D51E63"/>
    <w:rsid w:val="00D60D9E"/>
    <w:rsid w:val="00D63C70"/>
    <w:rsid w:val="00D674EE"/>
    <w:rsid w:val="00D677A6"/>
    <w:rsid w:val="00D75238"/>
    <w:rsid w:val="00D84E36"/>
    <w:rsid w:val="00D85AE7"/>
    <w:rsid w:val="00D9243D"/>
    <w:rsid w:val="00DA1E8C"/>
    <w:rsid w:val="00DC7405"/>
    <w:rsid w:val="00DD3C61"/>
    <w:rsid w:val="00DF46F2"/>
    <w:rsid w:val="00DF722A"/>
    <w:rsid w:val="00E00645"/>
    <w:rsid w:val="00E00902"/>
    <w:rsid w:val="00E07439"/>
    <w:rsid w:val="00E123B3"/>
    <w:rsid w:val="00E17B36"/>
    <w:rsid w:val="00E212B1"/>
    <w:rsid w:val="00E21B34"/>
    <w:rsid w:val="00E2789C"/>
    <w:rsid w:val="00E32426"/>
    <w:rsid w:val="00E35B2F"/>
    <w:rsid w:val="00E3717A"/>
    <w:rsid w:val="00E3751C"/>
    <w:rsid w:val="00E4321F"/>
    <w:rsid w:val="00E43BA0"/>
    <w:rsid w:val="00E446B3"/>
    <w:rsid w:val="00E521BF"/>
    <w:rsid w:val="00E54885"/>
    <w:rsid w:val="00E61555"/>
    <w:rsid w:val="00E64BEC"/>
    <w:rsid w:val="00E71C7C"/>
    <w:rsid w:val="00E73487"/>
    <w:rsid w:val="00E75CFB"/>
    <w:rsid w:val="00E76131"/>
    <w:rsid w:val="00E83A26"/>
    <w:rsid w:val="00E87CC9"/>
    <w:rsid w:val="00E939C0"/>
    <w:rsid w:val="00EB1246"/>
    <w:rsid w:val="00EB1D5F"/>
    <w:rsid w:val="00EB3009"/>
    <w:rsid w:val="00EB5351"/>
    <w:rsid w:val="00EB5999"/>
    <w:rsid w:val="00EB79D3"/>
    <w:rsid w:val="00EB7B33"/>
    <w:rsid w:val="00EC18E2"/>
    <w:rsid w:val="00EC6B0D"/>
    <w:rsid w:val="00ED40D1"/>
    <w:rsid w:val="00ED735C"/>
    <w:rsid w:val="00EE0A65"/>
    <w:rsid w:val="00EE73DB"/>
    <w:rsid w:val="00EF1A7A"/>
    <w:rsid w:val="00EF32B4"/>
    <w:rsid w:val="00EF47BD"/>
    <w:rsid w:val="00EF7C6F"/>
    <w:rsid w:val="00F00BEC"/>
    <w:rsid w:val="00F010B8"/>
    <w:rsid w:val="00F02194"/>
    <w:rsid w:val="00F05FFC"/>
    <w:rsid w:val="00F06817"/>
    <w:rsid w:val="00F17205"/>
    <w:rsid w:val="00F20105"/>
    <w:rsid w:val="00F301F0"/>
    <w:rsid w:val="00F30C88"/>
    <w:rsid w:val="00F3331F"/>
    <w:rsid w:val="00F33EC9"/>
    <w:rsid w:val="00F34DCB"/>
    <w:rsid w:val="00F35207"/>
    <w:rsid w:val="00F37D0C"/>
    <w:rsid w:val="00F40C8F"/>
    <w:rsid w:val="00F40D05"/>
    <w:rsid w:val="00F40E2F"/>
    <w:rsid w:val="00F442E8"/>
    <w:rsid w:val="00F51319"/>
    <w:rsid w:val="00F55D7C"/>
    <w:rsid w:val="00F571D4"/>
    <w:rsid w:val="00F66ED8"/>
    <w:rsid w:val="00F74737"/>
    <w:rsid w:val="00F828EA"/>
    <w:rsid w:val="00F936E2"/>
    <w:rsid w:val="00F9796A"/>
    <w:rsid w:val="00FA0916"/>
    <w:rsid w:val="00FA1C5E"/>
    <w:rsid w:val="00FB206D"/>
    <w:rsid w:val="00FB2B53"/>
    <w:rsid w:val="00FC6F92"/>
    <w:rsid w:val="00FD1A3A"/>
    <w:rsid w:val="00FD267E"/>
    <w:rsid w:val="00FD2E60"/>
    <w:rsid w:val="00FF0D35"/>
    <w:rsid w:val="00FF2F00"/>
    <w:rsid w:val="00FF7382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004c78,silver,#ddd,#78d278,#236b23,#cedead,#bad18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link w:val="FooterChar"/>
    <w:uiPriority w:val="99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A61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9668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17B36"/>
    <w:rPr>
      <w:rFonts w:ascii="News Gothic" w:hAnsi="News Gothic"/>
      <w:color w:val="000080"/>
      <w:sz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link w:val="FooterChar"/>
    <w:uiPriority w:val="99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A61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9668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17B36"/>
    <w:rPr>
      <w:rFonts w:ascii="News Gothic" w:hAnsi="News Gothic"/>
      <w:color w:val="000080"/>
      <w:sz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kykpee@cytanet.com.c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98E63F8-4054-44C2-AC4E-489DF7F1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1</TotalTime>
  <Pages>6</Pages>
  <Words>983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Voor het produceren van een poster heeft de afdeling Vormgeving het volgende nodig:</vt:lpstr>
      <vt:lpstr>Voor het produceren van een poster heeft de afdeling Vormgeving het volgende nodig:</vt:lpstr>
    </vt:vector>
  </TitlesOfParts>
  <Company>AB-DLO</Company>
  <LinksUpToDate>false</LinksUpToDate>
  <CharactersWithSpaces>6574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HP</cp:lastModifiedBy>
  <cp:revision>2</cp:revision>
  <cp:lastPrinted>2017-09-14T07:38:00Z</cp:lastPrinted>
  <dcterms:created xsi:type="dcterms:W3CDTF">2019-01-25T10:25:00Z</dcterms:created>
  <dcterms:modified xsi:type="dcterms:W3CDTF">2019-01-25T10:25:00Z</dcterms:modified>
</cp:coreProperties>
</file>