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C16679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C1667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ΚΥΚΠ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ΕΕ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 Προστάτης του Περιβάλλοντος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C16679">
        <w:trPr>
          <w:trHeight w:val="550"/>
        </w:trPr>
        <w:tc>
          <w:tcPr>
            <w:tcW w:w="3544" w:type="dxa"/>
          </w:tcPr>
          <w:p w:rsidR="005A59FE" w:rsidRPr="00C16679" w:rsidRDefault="005A59FE" w:rsidP="00C16679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(Fax):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37038C" w:rsidRPr="00A7730B" w:rsidRDefault="00191907" w:rsidP="00C16679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16679">
        <w:rPr>
          <w:rFonts w:ascii="Times New Roman" w:hAnsi="Times New Roman"/>
          <w:sz w:val="22"/>
          <w:szCs w:val="22"/>
          <w:lang w:val="el-GR"/>
        </w:rPr>
        <w:t>μπορούν να αποστέλλονται στο ΚΥ</w:t>
      </w:r>
      <w:r>
        <w:rPr>
          <w:rFonts w:ascii="Times New Roman" w:hAnsi="Times New Roman"/>
          <w:sz w:val="22"/>
          <w:szCs w:val="22"/>
          <w:lang w:val="el-GR"/>
        </w:rPr>
        <w:t>ΚΠΕΕ</w:t>
      </w:r>
      <w:r w:rsidR="00C16679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μέσω </w:t>
      </w:r>
      <w:r w:rsidR="003463FB" w:rsidRPr="00A7730B">
        <w:rPr>
          <w:rFonts w:ascii="Times New Roman" w:hAnsi="Times New Roman"/>
          <w:sz w:val="22"/>
          <w:szCs w:val="22"/>
          <w:lang w:val="el-GR"/>
        </w:rPr>
        <w:t>τηλεομοιότυπο</w:t>
      </w:r>
      <w:r>
        <w:rPr>
          <w:rFonts w:ascii="Times New Roman" w:hAnsi="Times New Roman"/>
          <w:sz w:val="22"/>
          <w:szCs w:val="22"/>
          <w:lang w:val="el-GR"/>
        </w:rPr>
        <w:t>υ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Pr="00191907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 xml:space="preserve">ς ομάδας του </w:t>
      </w:r>
      <w:r w:rsidR="00C16679">
        <w:rPr>
          <w:rFonts w:ascii="Times New Roman" w:hAnsi="Times New Roman"/>
          <w:sz w:val="22"/>
          <w:szCs w:val="22"/>
          <w:lang w:val="el-GR"/>
        </w:rPr>
        <w:t>ΚΥΚΠΕΕ</w:t>
      </w:r>
      <w:r w:rsidR="00C16679">
        <w:rPr>
          <w:rFonts w:ascii="Times New Roman" w:hAnsi="Times New Roman"/>
          <w:sz w:val="22"/>
          <w:szCs w:val="22"/>
          <w:lang w:val="el-GR"/>
        </w:rPr>
        <w:t>.</w:t>
      </w:r>
      <w:r w:rsidR="00C16679" w:rsidRPr="00C16679">
        <w:rPr>
          <w:rFonts w:asciiTheme="minorHAnsi" w:hAnsiTheme="minorHAnsi"/>
          <w:noProof/>
          <w:lang w:val="el-GR" w:eastAsia="en-US"/>
        </w:rPr>
        <w:t xml:space="preserve"> </w:t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6058" id="Rectangle 8" o:spid="_x0000_s1026" style="position:absolute;margin-left:33.95pt;margin-top:794.95pt;width:12.65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w4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Ta88OH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p w:rsidR="00E07439" w:rsidRPr="00C16679" w:rsidRDefault="00E07439" w:rsidP="00E07439">
      <w:pPr>
        <w:spacing w:line="240" w:lineRule="auto"/>
        <w:jc w:val="both"/>
        <w:rPr>
          <w:rFonts w:ascii="Times New Roman" w:hAnsi="Times New Roman"/>
          <w:sz w:val="6"/>
          <w:szCs w:val="1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C16679" w:rsidRDefault="00C16679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258445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24A7" id="Rectangle 13" o:spid="_x0000_s1026" style="position:absolute;margin-left:-37.15pt;margin-top:20.35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" filled="f"/>
            </w:pict>
          </mc:Fallback>
        </mc:AlternateContent>
      </w:r>
      <w:r w:rsidR="0037038C"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 w:rsidRPr="00C16679">
        <w:rPr>
          <w:rFonts w:ascii="Times New Roman" w:hAnsi="Times New Roman"/>
          <w:sz w:val="21"/>
          <w:szCs w:val="21"/>
          <w:lang w:val="el-GR"/>
        </w:rPr>
        <w:t>....</w:t>
      </w:r>
    </w:p>
    <w:p w:rsidR="00C16679" w:rsidRPr="00836E56" w:rsidRDefault="00C16679" w:rsidP="00C16679">
      <w:pPr>
        <w:spacing w:before="120" w:line="240" w:lineRule="auto"/>
        <w:ind w:left="-706" w:right="-850"/>
        <w:jc w:val="both"/>
        <w:rPr>
          <w:rFonts w:asciiTheme="minorHAnsi" w:hAnsiTheme="minorHAnsi"/>
          <w:sz w:val="18"/>
          <w:szCs w:val="18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1657350</wp:posOffset>
                </wp:positionV>
                <wp:extent cx="7444740" cy="539115"/>
                <wp:effectExtent l="0" t="317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2C3942" w:rsidRDefault="002211A3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Κυπριακό Κέντρο Περιβαλλοντικής Έρευνας και Εκπαίδευσης Αγίου Ανδρέου 306, Τ.Θ. 56091, 3304 Λεμεσός Κύπρος</w:t>
                            </w:r>
                          </w:p>
                          <w:p w:rsidR="002211A3" w:rsidRPr="002C3942" w:rsidRDefault="002211A3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Τηλ.: 25954954, 25864344, 99477309 / Φαξ.: 25335682, 25371548  Ιστοσελίδα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Ηλεκτρ.Ταχ.: </w:t>
                            </w:r>
                            <w:hyperlink r:id="rId12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,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13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2C39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30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FUV3EzhAAAADQEAAA8AAAAAAAAAAAAAAAAA2wQAAGRycy9kb3ducmV2LnhtbFBLBQYAAAAABAAE&#10;APMAAADpBQAAAAA=&#10;" stroked="f">
                <v:textbox>
                  <w:txbxContent>
                    <w:p w:rsidR="002211A3" w:rsidRPr="002C3942" w:rsidRDefault="002211A3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Κυπριακό Κέντρο Περιβαλλοντικής Έρευνας και Εκπαίδευσης Αγίου Ανδρέου 306, Τ.Θ. 56091, 3304 Λεμεσός Κύπρος</w:t>
                      </w:r>
                    </w:p>
                    <w:p w:rsidR="002211A3" w:rsidRPr="002C3942" w:rsidRDefault="002211A3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Τηλ.: 25954954, 25864344, 99477309 / Φαξ.: 25335682, 25371548  Ιστοσελίδα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: 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Ηλεκτρ.Ταχ.: </w:t>
                      </w:r>
                      <w:hyperlink r:id="rId14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,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15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2C39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679">
        <w:rPr>
          <w:rFonts w:ascii="Times New Roman" w:hAnsi="Times New Roman"/>
          <w:sz w:val="22"/>
          <w:szCs w:val="22"/>
          <w:lang w:val="el-GR"/>
        </w:rPr>
        <w:t>….   Αποδέχομαι την πολιτική του ΚΥΚΠΕΕ για τα Προσωπικά Δεδομένα (GDPR).</w:t>
      </w:r>
    </w:p>
    <w:p w:rsidR="0005527E" w:rsidRPr="00ED60C9" w:rsidRDefault="00C16679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bookmarkStart w:id="0" w:name="_GoBack"/>
      <w:bookmarkEnd w:id="0"/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698688" behindDoc="0" locked="0" layoutInCell="1" allowOverlap="1" wp14:anchorId="72D06EDA" wp14:editId="413997F5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709952" behindDoc="1" locked="0" layoutInCell="1" allowOverlap="1" wp14:anchorId="112371EE" wp14:editId="17D679A0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688448" behindDoc="0" locked="0" layoutInCell="1" allowOverlap="1" wp14:anchorId="72129BFE" wp14:editId="4EF74759">
            <wp:simplePos x="0" y="0"/>
            <wp:positionH relativeFrom="column">
              <wp:posOffset>-254635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623936" behindDoc="0" locked="0" layoutInCell="1" allowOverlap="1" wp14:anchorId="21682297" wp14:editId="3303B41A">
            <wp:simplePos x="0" y="0"/>
            <wp:positionH relativeFrom="column">
              <wp:posOffset>1393825</wp:posOffset>
            </wp:positionH>
            <wp:positionV relativeFrom="paragraph">
              <wp:posOffset>948055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662848" behindDoc="0" locked="0" layoutInCell="1" allowOverlap="1" wp14:anchorId="30211A98" wp14:editId="01060833">
            <wp:simplePos x="0" y="0"/>
            <wp:positionH relativeFrom="column">
              <wp:posOffset>5497830</wp:posOffset>
            </wp:positionH>
            <wp:positionV relativeFrom="paragraph">
              <wp:posOffset>883920</wp:posOffset>
            </wp:positionV>
            <wp:extent cx="554990" cy="531495"/>
            <wp:effectExtent l="0" t="0" r="0" b="0"/>
            <wp:wrapNone/>
            <wp:docPr id="15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643392" behindDoc="0" locked="0" layoutInCell="1" allowOverlap="1" wp14:anchorId="5F752ADF" wp14:editId="2CFA9C82">
            <wp:simplePos x="0" y="0"/>
            <wp:positionH relativeFrom="column">
              <wp:posOffset>4181475</wp:posOffset>
            </wp:positionH>
            <wp:positionV relativeFrom="paragraph">
              <wp:posOffset>905510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sz w:val="22"/>
          <w:szCs w:val="22"/>
          <w:lang w:val="el-GR"/>
        </w:rPr>
        <w:drawing>
          <wp:anchor distT="0" distB="0" distL="114300" distR="114300" simplePos="0" relativeHeight="251682304" behindDoc="0" locked="0" layoutInCell="1" allowOverlap="1" wp14:anchorId="2552F0F5" wp14:editId="79F2B6A6">
            <wp:simplePos x="0" y="0"/>
            <wp:positionH relativeFrom="column">
              <wp:posOffset>2106295</wp:posOffset>
            </wp:positionH>
            <wp:positionV relativeFrom="paragraph">
              <wp:posOffset>883920</wp:posOffset>
            </wp:positionV>
            <wp:extent cx="1807210" cy="541655"/>
            <wp:effectExtent l="0" t="0" r="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3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D6" w:rsidRDefault="00C30ED6">
      <w:r>
        <w:separator/>
      </w:r>
    </w:p>
  </w:endnote>
  <w:endnote w:type="continuationSeparator" w:id="0">
    <w:p w:rsidR="00C30ED6" w:rsidRDefault="00C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D6" w:rsidRDefault="00C30ED6">
      <w:r>
        <w:separator/>
      </w:r>
    </w:p>
  </w:footnote>
  <w:footnote w:type="continuationSeparator" w:id="0">
    <w:p w:rsidR="00C30ED6" w:rsidRDefault="00C3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85AE7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31DDEDE7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chadjihambi@cytanet.com.cy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.chadjihambi@cytanet.com.c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ykpee@cytanet.com.cy" TargetMode="External"/><Relationship Id="rId22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291ACAD-710A-4DE1-B82E-27CE5D9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1502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2019-01-25T10:25:00Z</cp:lastPrinted>
  <dcterms:created xsi:type="dcterms:W3CDTF">2020-06-18T08:50:00Z</dcterms:created>
  <dcterms:modified xsi:type="dcterms:W3CDTF">2020-06-18T08:50:00Z</dcterms:modified>
</cp:coreProperties>
</file>