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4320"/>
        <w:gridCol w:w="6210"/>
      </w:tblGrid>
      <w:tr w:rsidR="005A59FE" w:rsidRPr="00496681" w:rsidTr="00CE0A0A">
        <w:tc>
          <w:tcPr>
            <w:tcW w:w="4320" w:type="dxa"/>
            <w:vAlign w:val="center"/>
          </w:tcPr>
          <w:p w:rsidR="005A59FE" w:rsidRPr="00496681" w:rsidRDefault="004A61E4" w:rsidP="00CE0A0A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CE0A0A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/Σύμπλεγμα Κοινοτήτων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5A59FE" w:rsidRPr="00496681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8E366E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210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CE0A0A">
        <w:trPr>
          <w:trHeight w:val="512"/>
        </w:trPr>
        <w:tc>
          <w:tcPr>
            <w:tcW w:w="4320" w:type="dxa"/>
            <w:vAlign w:val="center"/>
          </w:tcPr>
          <w:p w:rsidR="00AE6E6F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CE0A0A">
        <w:trPr>
          <w:trHeight w:val="512"/>
        </w:trPr>
        <w:tc>
          <w:tcPr>
            <w:tcW w:w="4320" w:type="dxa"/>
            <w:vAlign w:val="center"/>
          </w:tcPr>
          <w:p w:rsidR="00AE6E6F" w:rsidRPr="00CE0A0A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CE0A0A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CE0A0A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CE0A0A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="00CE0A0A">
        <w:rPr>
          <w:rFonts w:ascii="Arial Narrow" w:hAnsi="Arial Narrow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234200">
        <w:rPr>
          <w:rFonts w:ascii="Arial Narrow" w:hAnsi="Arial Narrow"/>
          <w:b/>
          <w:sz w:val="28"/>
          <w:szCs w:val="21"/>
          <w:u w:val="single"/>
          <w:lang w:val="el-GR"/>
        </w:rPr>
        <w:t>28 Φλεβάρη 2022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234200" w:rsidRDefault="00474F5C" w:rsidP="00234200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8E366E" w:rsidRPr="00234200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2B" w:rsidRDefault="0016362B">
      <w:r>
        <w:separator/>
      </w:r>
    </w:p>
  </w:endnote>
  <w:endnote w:type="continuationSeparator" w:id="0">
    <w:p w:rsidR="0016362B" w:rsidRDefault="0016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CE0A0A">
          <w:rPr>
            <w:noProof/>
          </w:rPr>
          <w:t>4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CE0A0A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2B" w:rsidRDefault="0016362B">
      <w:r>
        <w:separator/>
      </w:r>
    </w:p>
  </w:footnote>
  <w:footnote w:type="continuationSeparator" w:id="0">
    <w:p w:rsidR="0016362B" w:rsidRDefault="0016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16FE1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62B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34200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4FF0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0A0A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2B36C0F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3DD1E1-7AC8-4ABC-AA4B-166C0454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3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3468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2017-09-29T15:53:00Z</cp:lastPrinted>
  <dcterms:created xsi:type="dcterms:W3CDTF">2021-12-06T09:05:00Z</dcterms:created>
  <dcterms:modified xsi:type="dcterms:W3CDTF">2022-01-18T10:05:00Z</dcterms:modified>
</cp:coreProperties>
</file>