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9D" w:rsidRDefault="006E079D" w:rsidP="006E079D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B11359" w:rsidRPr="002211A3" w:rsidRDefault="00B11359" w:rsidP="00B11359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B11359" w:rsidRPr="00ED60C9" w:rsidRDefault="00B11359" w:rsidP="00B11359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Pr="00B11359" w:rsidRDefault="006E079D" w:rsidP="00B11359">
      <w:pPr>
        <w:pStyle w:val="Title"/>
        <w:ind w:left="-567" w:right="-568"/>
        <w:rPr>
          <w:rFonts w:ascii="Arial" w:hAnsi="Arial" w:cs="Arial"/>
          <w:sz w:val="36"/>
          <w:szCs w:val="22"/>
        </w:rPr>
      </w:pPr>
      <w:r w:rsidRPr="00B11359">
        <w:rPr>
          <w:rFonts w:ascii="Arial" w:hAnsi="Arial" w:cs="Arial"/>
          <w:sz w:val="36"/>
          <w:szCs w:val="22"/>
        </w:rPr>
        <w:t xml:space="preserve">ΕΝΤΥΠΟ ΥΠΟΒΟΛΗΣ ΣΤΟΙΧΕΙΩΝ </w:t>
      </w:r>
    </w:p>
    <w:p w:rsidR="00A25A3E" w:rsidRDefault="00A25A3E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A25A3E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 / Επιχείρηση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6E079D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Υποψηφιότητα για </w:t>
            </w:r>
            <w:r w:rsidR="002010E0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Βραβείο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Ιδιότητα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6131" w:rsidRPr="00496681" w:rsidTr="004A61E4">
        <w:trPr>
          <w:trHeight w:val="512"/>
        </w:trPr>
        <w:tc>
          <w:tcPr>
            <w:tcW w:w="3544" w:type="dxa"/>
            <w:vAlign w:val="center"/>
          </w:tcPr>
          <w:p w:rsidR="00E76131" w:rsidRPr="00E76131" w:rsidRDefault="00E76131" w:rsidP="00E4321F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Στοιχεία 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Ε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πικοινωνίας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Υπευθύνου:</w:t>
            </w:r>
          </w:p>
        </w:tc>
        <w:tc>
          <w:tcPr>
            <w:tcW w:w="6946" w:type="dxa"/>
            <w:vAlign w:val="center"/>
          </w:tcPr>
          <w:p w:rsidR="00E76131" w:rsidRPr="00E4321F" w:rsidRDefault="00E4321F" w:rsidP="00E4321F">
            <w:pPr>
              <w:rPr>
                <w:rFonts w:ascii="Arial Narrow" w:hAnsi="Arial Narrow"/>
                <w:sz w:val="22"/>
                <w:lang w:val="el-GR"/>
              </w:rPr>
            </w:pP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Κιν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:                                        </w:t>
            </w:r>
            <w:r>
              <w:rPr>
                <w:rFonts w:ascii="Arial Narrow" w:hAnsi="Arial Narrow"/>
                <w:sz w:val="22"/>
                <w:lang w:val="en-GB"/>
              </w:rPr>
              <w:t>E-mail:</w:t>
            </w:r>
          </w:p>
        </w:tc>
      </w:tr>
    </w:tbl>
    <w:p w:rsidR="006E079D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Default="00861C15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Pr="00A4051B" w:rsidRDefault="00861C15" w:rsidP="000304F7">
      <w:pPr>
        <w:pStyle w:val="Title"/>
        <w:ind w:left="-994" w:right="-994"/>
        <w:jc w:val="both"/>
        <w:rPr>
          <w:rFonts w:ascii="Arial Narrow" w:hAnsi="Arial Narrow" w:cs="Arial"/>
          <w:sz w:val="24"/>
        </w:rPr>
      </w:pPr>
      <w:r w:rsidRPr="00A4051B">
        <w:rPr>
          <w:rFonts w:ascii="Arial Narrow" w:hAnsi="Arial Narrow" w:cs="Arial"/>
          <w:sz w:val="24"/>
        </w:rPr>
        <w:t xml:space="preserve">ΠΡΟΤΥΠΑ </w:t>
      </w:r>
      <w:r>
        <w:rPr>
          <w:rFonts w:ascii="Arial Narrow" w:hAnsi="Arial Narrow" w:cs="Arial"/>
          <w:sz w:val="24"/>
        </w:rPr>
        <w:t xml:space="preserve"> - ΔΙΑΚΡΙΣΕΙΣ - ΒΡΑΒΕΙΑ</w:t>
      </w:r>
      <w:r w:rsidRPr="00A4051B">
        <w:rPr>
          <w:rFonts w:ascii="Arial Narrow" w:hAnsi="Arial Narrow" w:cs="Arial"/>
          <w:sz w:val="24"/>
        </w:rPr>
        <w:t xml:space="preserve"> ΟΡΓΑΝΙΣΜΟ</w:t>
      </w:r>
      <w:r>
        <w:rPr>
          <w:rFonts w:ascii="Arial Narrow" w:hAnsi="Arial Narrow" w:cs="Arial"/>
          <w:sz w:val="24"/>
        </w:rPr>
        <w:t>Υ</w:t>
      </w:r>
      <w:r w:rsidRPr="00A4051B">
        <w:rPr>
          <w:rFonts w:ascii="Arial Narrow" w:hAnsi="Arial Narrow" w:cs="Arial"/>
          <w:sz w:val="24"/>
        </w:rPr>
        <w:t xml:space="preserve"> / ΕΠΙΧΕΙΡΗΣΗ</w:t>
      </w:r>
      <w:r>
        <w:rPr>
          <w:rFonts w:ascii="Arial Narrow" w:hAnsi="Arial Narrow" w:cs="Arial"/>
          <w:sz w:val="24"/>
        </w:rPr>
        <w:t>Σ</w:t>
      </w:r>
    </w:p>
    <w:p w:rsidR="00861C15" w:rsidRPr="00E76131" w:rsidRDefault="00861C15" w:rsidP="00861C15">
      <w:pPr>
        <w:pStyle w:val="Title"/>
        <w:ind w:left="-994" w:right="-994"/>
        <w:jc w:val="both"/>
        <w:rPr>
          <w:rFonts w:ascii="Arial Narrow" w:hAnsi="Arial Narrow" w:cs="Arial"/>
          <w:b w:val="0"/>
          <w:sz w:val="24"/>
        </w:rPr>
      </w:pPr>
      <w:r w:rsidRPr="00E71C11">
        <w:rPr>
          <w:rFonts w:ascii="Arial Narrow" w:hAnsi="Arial Narrow" w:cs="Arial"/>
          <w:b w:val="0"/>
          <w:sz w:val="24"/>
        </w:rPr>
        <w:t xml:space="preserve">Σημειώστε στο πιο κάτω πίνακα τα πρότυπα-διακρίσεις του οργανισμού/επιχείρησής σας, π.χ. </w:t>
      </w:r>
      <w:r w:rsidRPr="00E71C11">
        <w:rPr>
          <w:rFonts w:ascii="Arial Narrow" w:hAnsi="Arial Narrow" w:cs="Arial"/>
          <w:b w:val="0"/>
          <w:sz w:val="24"/>
          <w:lang w:val="en-GB"/>
        </w:rPr>
        <w:t>ISO</w:t>
      </w:r>
      <w:r w:rsidRPr="00E71C11">
        <w:rPr>
          <w:rFonts w:ascii="Arial Narrow" w:hAnsi="Arial Narrow" w:cs="Arial"/>
          <w:b w:val="0"/>
          <w:sz w:val="24"/>
        </w:rPr>
        <w:t xml:space="preserve"> 14001, </w:t>
      </w:r>
      <w:r w:rsidRPr="00E71C11">
        <w:rPr>
          <w:rFonts w:ascii="Arial Narrow" w:hAnsi="Arial Narrow" w:cs="Arial"/>
          <w:b w:val="0"/>
          <w:sz w:val="24"/>
          <w:lang w:val="en-GB"/>
        </w:rPr>
        <w:t>EMAS</w:t>
      </w:r>
      <w:r w:rsidRPr="00E71C11">
        <w:rPr>
          <w:rFonts w:ascii="Arial Narrow" w:hAnsi="Arial Narrow" w:cs="Arial"/>
          <w:b w:val="0"/>
          <w:sz w:val="24"/>
        </w:rPr>
        <w:t xml:space="preserve">, ΒΡΑΒΕΙΟ </w:t>
      </w:r>
      <w:r>
        <w:rPr>
          <w:rFonts w:ascii="Arial Narrow" w:hAnsi="Arial Narrow" w:cs="Arial"/>
          <w:b w:val="0"/>
          <w:sz w:val="24"/>
        </w:rPr>
        <w:t xml:space="preserve">ΚΥΚΠΕΕ ΓΙΑ ΤΟ ΠΕΡΙΒΑΛΛΟΝ, </w:t>
      </w:r>
      <w:r>
        <w:rPr>
          <w:rFonts w:ascii="Arial Narrow" w:hAnsi="Arial Narrow" w:cs="Arial"/>
          <w:b w:val="0"/>
          <w:sz w:val="24"/>
          <w:lang w:val="en-GB"/>
        </w:rPr>
        <w:t>GREEN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  <w:lang w:val="en-GB"/>
        </w:rPr>
        <w:t>OFFICES</w:t>
      </w:r>
      <w:r>
        <w:rPr>
          <w:rFonts w:ascii="Arial Narrow" w:hAnsi="Arial Narrow" w:cs="Arial"/>
          <w:b w:val="0"/>
          <w:sz w:val="24"/>
        </w:rPr>
        <w:t xml:space="preserve">, Διάκριση στα Περιβαλλοντικά Βραβεία του Τμήματος Περιβάλλοντος, </w:t>
      </w:r>
      <w:r>
        <w:rPr>
          <w:rFonts w:ascii="Arial Narrow" w:hAnsi="Arial Narrow" w:cs="Arial"/>
          <w:b w:val="0"/>
          <w:sz w:val="24"/>
          <w:lang w:val="en-US"/>
        </w:rPr>
        <w:t>ISO</w:t>
      </w:r>
      <w:r w:rsidRPr="00E4321F">
        <w:rPr>
          <w:rFonts w:ascii="Arial Narrow" w:hAnsi="Arial Narrow" w:cs="Arial"/>
          <w:b w:val="0"/>
          <w:sz w:val="24"/>
        </w:rPr>
        <w:t xml:space="preserve"> 50001</w:t>
      </w:r>
      <w:r>
        <w:rPr>
          <w:rFonts w:ascii="Arial Narrow" w:hAnsi="Arial Narrow" w:cs="Arial"/>
          <w:b w:val="0"/>
          <w:sz w:val="24"/>
        </w:rPr>
        <w:t>.</w:t>
      </w:r>
    </w:p>
    <w:tbl>
      <w:tblPr>
        <w:tblStyle w:val="TableGrid"/>
        <w:tblW w:w="11200" w:type="dxa"/>
        <w:jc w:val="center"/>
        <w:tblLook w:val="04A0" w:firstRow="1" w:lastRow="0" w:firstColumn="1" w:lastColumn="0" w:noHBand="0" w:noVBand="1"/>
      </w:tblPr>
      <w:tblGrid>
        <w:gridCol w:w="4184"/>
        <w:gridCol w:w="1417"/>
        <w:gridCol w:w="5599"/>
      </w:tblGrid>
      <w:tr w:rsidR="006E079D" w:rsidRPr="00A4051B" w:rsidTr="00F37D0C">
        <w:trPr>
          <w:trHeight w:val="563"/>
          <w:jc w:val="center"/>
        </w:trPr>
        <w:tc>
          <w:tcPr>
            <w:tcW w:w="4184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ΠΡΟΤΥΠΟ</w:t>
            </w:r>
            <w:r>
              <w:rPr>
                <w:rFonts w:ascii="Arial Narrow" w:hAnsi="Arial Narrow" w:cs="Arial"/>
                <w:b/>
                <w:sz w:val="28"/>
                <w:lang w:val="en-GB"/>
              </w:rPr>
              <w:t xml:space="preserve"> - </w:t>
            </w:r>
            <w:r>
              <w:rPr>
                <w:rFonts w:ascii="Arial Narrow" w:hAnsi="Arial Narrow" w:cs="Arial"/>
                <w:b/>
                <w:sz w:val="28"/>
                <w:lang w:val="el-GR"/>
              </w:rPr>
              <w:t>ΔΙΑΚΡΙΣΕΙΣ</w:t>
            </w:r>
          </w:p>
        </w:tc>
        <w:tc>
          <w:tcPr>
            <w:tcW w:w="1417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>
              <w:rPr>
                <w:rFonts w:ascii="Arial Narrow" w:hAnsi="Arial Narrow" w:cs="Arial"/>
                <w:b/>
                <w:sz w:val="28"/>
                <w:lang w:val="el-GR"/>
              </w:rPr>
              <w:t>ΕΤΟΣ</w:t>
            </w:r>
          </w:p>
        </w:tc>
        <w:tc>
          <w:tcPr>
            <w:tcW w:w="5599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ΣΧΟΛΙΟ</w:t>
            </w: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CE43D3" w:rsidP="00CE43D3">
            <w:pPr>
              <w:tabs>
                <w:tab w:val="left" w:pos="2590"/>
              </w:tabs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ab/>
            </w: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</w:tbl>
    <w:p w:rsidR="008D045A" w:rsidRDefault="008D045A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br w:type="page"/>
      </w:r>
    </w:p>
    <w:p w:rsidR="006E079D" w:rsidRPr="00496681" w:rsidRDefault="006E079D" w:rsidP="00861C15">
      <w:pPr>
        <w:spacing w:line="240" w:lineRule="auto"/>
        <w:ind w:left="-720" w:right="-864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ΜΕΡΟΣ Α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ΔΕΣΜΕΥΣΗ ΟΡΓΑΝΙΣΜΟΥ ΓΙΑ ΣΕΒΑΣΜΟ ΚΑΙ ΠΡΟΣΤΑΣΙΑ ΤΟΥ ΠΕΡΙΒΑΛΛΟΝΤΟΣ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6E079D" w:rsidRPr="00D6009E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6E079D" w:rsidRPr="007F6C42" w:rsidRDefault="006E079D" w:rsidP="005B0AB7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στοιχεία που να υποδεικνύου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 τη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Δέσμευση του Οργανισμού/Επιχείρησης για Σεβασμό και Προστασία του Περιβάλλοντος. Να δοθεί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στις μεθόδους κοινοποίησης και γνωστοποίησης στο ευρύτερο κοινό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και προμηθευτές,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του σκοπού του Οργανισμού/Επιχείρησης για Σεβασμό και Προστασία του Περιβάλλοντος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6E079D" w:rsidRPr="00190A38" w:rsidTr="005B0AB7">
        <w:trPr>
          <w:trHeight w:val="5519"/>
          <w:jc w:val="center"/>
        </w:trPr>
        <w:tc>
          <w:tcPr>
            <w:tcW w:w="10461" w:type="dxa"/>
          </w:tcPr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861C15" w:rsidRPr="00E71C11" w:rsidRDefault="00861C15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 w:eastAsia="en-GB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αναφέρουν </w:t>
      </w:r>
      <w:r w:rsidRPr="00E71C11">
        <w:rPr>
          <w:rFonts w:ascii="Arial Narrow" w:hAnsi="Arial Narrow"/>
          <w:b/>
          <w:i/>
          <w:sz w:val="22"/>
          <w:szCs w:val="18"/>
          <w:lang w:val="el-GR" w:eastAsia="en-GB"/>
        </w:rPr>
        <w:t>τη Δέσμευση του Οργανισμού/Επιχείρησης για Σεβασμό και Προστασία του Περιβάλλοντος και την σελίδα που επισυνάπτεται το καθένα.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E71C11" w:rsidRPr="00E71C11" w:rsidTr="00E71C11">
        <w:trPr>
          <w:trHeight w:val="440"/>
        </w:trPr>
        <w:tc>
          <w:tcPr>
            <w:tcW w:w="6475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 w:rsidR="00E71C11">
              <w:rPr>
                <w:rFonts w:ascii="Arial Narrow" w:hAnsi="Arial Narrow"/>
                <w:b/>
                <w:sz w:val="22"/>
                <w:lang w:val="el-GR"/>
              </w:rPr>
              <w:t xml:space="preserve"> Μέρους Α</w:t>
            </w:r>
          </w:p>
        </w:tc>
        <w:tc>
          <w:tcPr>
            <w:tcW w:w="54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 xml:space="preserve">όμενης </w:t>
            </w:r>
            <w:r w:rsidRPr="00E71C11">
              <w:rPr>
                <w:rFonts w:ascii="Arial Narrow" w:hAnsi="Arial Narrow"/>
                <w:b/>
                <w:sz w:val="22"/>
                <w:lang w:val="el-GR"/>
              </w:rPr>
              <w:t>σελ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>ίδας</w:t>
            </w: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 xml:space="preserve">Δημιουργία και Προβολή Εγγράφου Δέσμευσης του οργανισμού για σεβασμό και προστασία του περιβάλλοντος 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σε κοινόχρηστους χώρους του οργανισμού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στην ιστοσελίδα του και σε Έντυπη μορφή δέσμευσης σε έγγραφα οργανισμού ηλεκτρονικά μέσα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πελατών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προμηθευτών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προσωπικού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861C15" w:rsidRDefault="00861C15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E71C11" w:rsidRDefault="00E71C11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6E079D" w:rsidRPr="00496681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6E079D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Β</w:t>
      </w:r>
      <w:r w:rsid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>ΠΕΡΙΒΑΛΛΟΝΤΙΚΗ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 xml:space="preserve"> ΠΟΛΙΤΙΚΗ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 ΤΟΥ ΟΡΓΑΝΙΣΜΟΥ/ΕΠΙΧΕΙΡΗΣΗΣ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67" w:type="dxa"/>
        <w:jc w:val="center"/>
        <w:tblLook w:val="04A0" w:firstRow="1" w:lastRow="0" w:firstColumn="1" w:lastColumn="0" w:noHBand="0" w:noVBand="1"/>
      </w:tblPr>
      <w:tblGrid>
        <w:gridCol w:w="10567"/>
      </w:tblGrid>
      <w:tr w:rsidR="00190A38" w:rsidRPr="00D6009E" w:rsidTr="00147B26">
        <w:trPr>
          <w:trHeight w:val="709"/>
          <w:jc w:val="center"/>
        </w:trPr>
        <w:tc>
          <w:tcPr>
            <w:tcW w:w="10567" w:type="dxa"/>
            <w:vAlign w:val="center"/>
          </w:tcPr>
          <w:p w:rsidR="00FB206D" w:rsidRPr="00FB206D" w:rsidRDefault="00190A38" w:rsidP="00E76131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</w:t>
            </w:r>
            <w:r w:rsidR="007B5C4A" w:rsidRP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τις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εριβαλλοντική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ολιτική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ές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υιοθετείται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ούνται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από τον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ργανισμό/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πιχείρηση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Να δοθεί έμφαση στους άξονες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: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(α)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Μείωση αποβλήτων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(β)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Κατανάλωση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Πόρων 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π.χ. νερό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(γ) </w:t>
            </w:r>
            <w:r w:rsidR="00B92984" w:rsidRPr="00B9298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Κατανάλωσης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(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Χρήση Ανανεώσιμων Πηγών Ενέργειας, (ε)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Άλλ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 Περιβαλλοντική Πολιτική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π.χ. κυκλικό επιχειρηματικό μοντέλο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. </w:t>
            </w:r>
          </w:p>
        </w:tc>
      </w:tr>
      <w:tr w:rsidR="00190A38" w:rsidRPr="00190A38" w:rsidTr="00B155C8">
        <w:trPr>
          <w:trHeight w:val="3495"/>
          <w:jc w:val="center"/>
        </w:trPr>
        <w:tc>
          <w:tcPr>
            <w:tcW w:w="10567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B155C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50</w:t>
            </w:r>
            <w:r w:rsidR="007B5C4A"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 w:rsidR="00043EE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  <w:tr w:rsidR="00B155C8" w:rsidRPr="00190A38" w:rsidTr="00B92F1E">
        <w:trPr>
          <w:trHeight w:val="9170"/>
          <w:jc w:val="center"/>
        </w:trPr>
        <w:tc>
          <w:tcPr>
            <w:tcW w:w="10567" w:type="dxa"/>
          </w:tcPr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lastRenderedPageBreak/>
              <w:t>Μέχρι 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E71C11" w:rsidRPr="00E71C11" w:rsidRDefault="00E71C11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>πιστοποιούν την/τις Περιβαλλοντική/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ες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Πολιτική/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ές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που υιοθετείται/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ούνται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από τον Οργανισμό/Επιχείρηση αναφορικά με τους πιο πάνω άξονες.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E71C11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Β</w:t>
            </w:r>
          </w:p>
        </w:tc>
        <w:tc>
          <w:tcPr>
            <w:tcW w:w="54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 xml:space="preserve">ΠΟΛΙΤΙΚΗ ΓΙΑ ΤΗ </w:t>
            </w:r>
            <w:r>
              <w:rPr>
                <w:rFonts w:ascii="Arial Narrow" w:hAnsi="Arial Narrow"/>
                <w:sz w:val="22"/>
                <w:lang w:val="el-GR"/>
              </w:rPr>
              <w:t>ΜΕΙΩΣΗ ΑΠΟΒΛΗΤΩΝ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sz w:val="22"/>
                <w:lang w:val="el-GR"/>
              </w:rPr>
              <w:t>Μείωση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B92F1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νακύκλωση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>Ε</w:t>
            </w:r>
            <w:r w:rsidR="00B92F1E">
              <w:rPr>
                <w:rFonts w:ascii="Arial Narrow" w:hAnsi="Arial Narrow"/>
                <w:color w:val="000000"/>
                <w:sz w:val="22"/>
                <w:lang w:val="el-GR"/>
              </w:rPr>
              <w:t>παναχρησιμοποίηση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Ανακυκλωμένων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Προϊόντων</w:t>
            </w:r>
            <w:r w:rsidR="00E71C11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 w:rsidR="00E71C1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Ανακυκλώσιμων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 xml:space="preserve">Προϊόντων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Σχεδιασμός/χρήση προϊόντων με μεγαλύτερη διάρκεια ζωής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ΠΟΛΙΤΙΚΗ ΓΙΑ ΤΗΝ ΑΕΙΦΟΡΙΚΗ ΔΙΑΧΕΙΡΙΣΗ ΝΕΡΟΥ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Μείωση Κατανάλωσης Νερού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Επαναχρησιμοποίηση Γκρίζων Νερών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Αφαλάτωση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Άλλο:………………………………………………..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ΤΗΝ ΑΕΙΦΟΡΙΚΗ ΔΙΑΧΕΙΡΙΣΗ ΕΝΕΡΓΕΙΑΣ</w:t>
            </w:r>
          </w:p>
        </w:tc>
        <w:tc>
          <w:tcPr>
            <w:tcW w:w="540" w:type="dxa"/>
          </w:tcPr>
          <w:p w:rsidR="00E71C11" w:rsidRPr="00E71C11" w:rsidRDefault="00E71C11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ΧΡΗΣΗ ΑΝΑΝΕΩΣΙΜΩΝ ΠΗΓΩΝ ΕΝΕΡΓΕΙΑΣ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ΑΛΛΗ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/ΕΣ</w:t>
            </w: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ΠΕΡΙΒΑΛΛΟΝΤΙΚΗ/ΕΣ ΠΟΛΙΤΙΚΗ/ΕΣ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Κυκλικό επιχειρηματικό μοντέλο</w:t>
            </w:r>
          </w:p>
        </w:tc>
        <w:tc>
          <w:tcPr>
            <w:tcW w:w="540" w:type="dxa"/>
          </w:tcPr>
          <w:p w:rsidR="00B92F1E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ΔΕΣΜΕΥΣΗ ΚΑΙ ΠΑΡΑΚΟΛΟΥΘΗΣΗ ΠΕΡΙΒΑΛΛΟΝΤΙΚΗΣ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ΟΡΙΣΜΟΣ ΥΠΕΥΘΥΝΟΥ / ΣΥ</w:t>
            </w:r>
            <w:r>
              <w:rPr>
                <w:rFonts w:ascii="Arial Narrow" w:hAnsi="Arial Narrow"/>
                <w:sz w:val="22"/>
                <w:lang w:val="el-GR"/>
              </w:rPr>
              <w:t>Σ</w:t>
            </w:r>
            <w:r w:rsidRPr="00B155C8">
              <w:rPr>
                <w:rFonts w:ascii="Arial Narrow" w:hAnsi="Arial Narrow"/>
                <w:sz w:val="22"/>
                <w:lang w:val="el-GR"/>
              </w:rPr>
              <w:t>ΤΑΣΗ ΤΜΗΜΑΤΟΣ ΠΑΡΑΚΟΛΟΥΘΗΣΗΣ &amp; ΥΛΟΠΟΙΗΣΗΣ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285F20" w:rsidRDefault="00285F20" w:rsidP="00655BDC">
      <w:pPr>
        <w:spacing w:line="240" w:lineRule="auto"/>
        <w:rPr>
          <w:rFonts w:ascii="Arial Narrow" w:hAnsi="Arial Narrow"/>
          <w:sz w:val="22"/>
          <w:lang w:val="el-GR"/>
        </w:rPr>
      </w:pPr>
    </w:p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D677A6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Γ</w:t>
      </w:r>
      <w:r w:rsidR="007F6C42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607D5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ΕΥΑΙΣΘΗΤΟΠΟΙΗΣΗ ΚΑΙ </w:t>
      </w:r>
      <w:r>
        <w:rPr>
          <w:rFonts w:ascii="Arial Narrow" w:hAnsi="Arial Narrow"/>
          <w:b/>
          <w:bCs/>
          <w:sz w:val="24"/>
          <w:szCs w:val="24"/>
          <w:lang w:val="el-GR"/>
        </w:rPr>
        <w:t>ΕΚΠΑΙΔΕΥΣΗ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D6009E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E4321F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="00A8640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Περιβαλλοντική Π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ολιτική Ευαισθητοποίησης και </w:t>
            </w:r>
            <w:r w:rsidR="00E4321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σης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του Προσωπικού / των Πελα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τών /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/Επιχείρησης. Να δοθεί</w:t>
            </w:r>
            <w:r w:rsidR="0079422A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στις ενέργει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 που ακολουθεί ο Οργανισμός/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Επιχείρηση για επίτευξη του στόχου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Ευαισθητοποίησης και Εκπαίδευσης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 Προσωπικού, των Πελατών</w:t>
            </w:r>
            <w:r w:rsidR="004527E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932E8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Επισκεπτών/Προμηθευτών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ή/και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</w:t>
            </w:r>
            <w:r w:rsidR="00311D42"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7F6C42" w:rsidRPr="00190A38" w:rsidTr="008D045A">
        <w:trPr>
          <w:trHeight w:val="6690"/>
          <w:jc w:val="center"/>
        </w:trPr>
        <w:tc>
          <w:tcPr>
            <w:tcW w:w="10461" w:type="dxa"/>
          </w:tcPr>
          <w:p w:rsidR="007F6C42" w:rsidRDefault="007F6C42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640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F571D4" w:rsidRDefault="00F571D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Pr="001C407A" w:rsidRDefault="007F6C42" w:rsidP="007F6C42">
      <w:pPr>
        <w:spacing w:line="240" w:lineRule="auto"/>
        <w:rPr>
          <w:sz w:val="8"/>
          <w:lang w:val="el-GR"/>
        </w:rPr>
      </w:pPr>
    </w:p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Ευαισθητοποίησης και Εκπαίδευσης του Προσωπικού, των Πελατών/</w:t>
      </w:r>
      <w:proofErr w:type="spellStart"/>
      <w:r w:rsidRPr="001C407A">
        <w:rPr>
          <w:rFonts w:ascii="Arial Narrow" w:hAnsi="Arial Narrow"/>
          <w:b/>
          <w:i/>
          <w:sz w:val="22"/>
          <w:szCs w:val="18"/>
          <w:lang w:val="el-GR"/>
        </w:rPr>
        <w:t>Επίσκεπτών</w:t>
      </w:r>
      <w:proofErr w:type="spellEnd"/>
      <w:r w:rsidRPr="001C407A">
        <w:rPr>
          <w:rFonts w:ascii="Arial Narrow" w:hAnsi="Arial Narrow"/>
          <w:b/>
          <w:i/>
          <w:sz w:val="22"/>
          <w:szCs w:val="18"/>
          <w:lang w:val="el-GR"/>
        </w:rPr>
        <w:t>/Προμηθευτών  ή/και του Κοινού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Γ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ΠΕΡΙΒΑΛΛΟΝΤΙΚΗ ΕΥΑΙΣΘΗΤΟΠΟΙΗΣΗ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287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Πελατών/ Επισκεπτών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Προσωπικού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Προμηθευτών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Αναρτημένα μηνύματα σε εμφανή σημεία στους χώρους τους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Δημιουργία ενημερωτικού σημείου για το περιβάλλον με σκοπό την ενημέρωση και την προτροπή για δράση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Παροχή ενημερωτικών φυλλαδίων αναφορικά με περιβαλλοντικούς οργανισμούς και φορείς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Χώροι πρασίνου και πληροφόρηση για φυτά που υπάρχουν στους χώρους πρασίνου του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E35B2F" w:rsidRDefault="00E35B2F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3156B5" w:rsidRPr="00B307CA" w:rsidRDefault="00E35B2F" w:rsidP="003156B5">
      <w:pPr>
        <w:tabs>
          <w:tab w:val="left" w:pos="7425"/>
        </w:tabs>
        <w:ind w:left="-709" w:right="-710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Δ</w:t>
      </w:r>
      <w:r w:rsidR="003156B5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30677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</w:t>
      </w:r>
      <w:r w:rsidR="00EE73DB">
        <w:rPr>
          <w:rFonts w:ascii="Arial Narrow" w:hAnsi="Arial Narrow"/>
          <w:b/>
          <w:bCs/>
          <w:sz w:val="24"/>
          <w:szCs w:val="24"/>
          <w:lang w:val="el-GR"/>
        </w:rPr>
        <w:t xml:space="preserve">ΕΤΑΙΡΙΚΗ </w:t>
      </w:r>
      <w:r w:rsidR="003156B5">
        <w:rPr>
          <w:rFonts w:ascii="Arial Narrow" w:hAnsi="Arial Narrow"/>
          <w:b/>
          <w:bCs/>
          <w:sz w:val="24"/>
          <w:szCs w:val="24"/>
          <w:lang w:val="el-GR"/>
        </w:rPr>
        <w:t xml:space="preserve">ΚΟΙΝΩΝΙΚΗ 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ΕΥΘ</w:t>
      </w:r>
      <w:r w:rsidR="00311D42" w:rsidRPr="00B307CA">
        <w:rPr>
          <w:rFonts w:ascii="Arial Narrow" w:hAnsi="Arial Narrow"/>
          <w:b/>
          <w:bCs/>
          <w:sz w:val="24"/>
          <w:szCs w:val="24"/>
          <w:lang w:val="el-GR"/>
        </w:rPr>
        <w:t>Υ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ΝΗ</w:t>
      </w:r>
      <w:r w:rsidR="00B307CA" w:rsidRPr="00B307CA">
        <w:rPr>
          <w:rFonts w:ascii="Arial Narrow" w:hAnsi="Arial Narrow"/>
          <w:b/>
          <w:bCs/>
          <w:szCs w:val="24"/>
          <w:lang w:val="el-GR"/>
        </w:rPr>
        <w:t xml:space="preserve"> </w:t>
      </w:r>
      <w:r w:rsidR="00B307CA" w:rsidRPr="00B307CA">
        <w:rPr>
          <w:rFonts w:ascii="Arial Narrow" w:hAnsi="Arial Narrow"/>
          <w:bCs/>
          <w:szCs w:val="24"/>
          <w:lang w:val="el-GR"/>
        </w:rPr>
        <w:t>(Ισχύει μόνο για τον Χρυσό Προστάτη του Περιβάλλοντος)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E35B2F" w:rsidRPr="00D6009E" w:rsidTr="00E35B2F">
        <w:trPr>
          <w:trHeight w:val="524"/>
          <w:jc w:val="center"/>
        </w:trPr>
        <w:tc>
          <w:tcPr>
            <w:tcW w:w="10552" w:type="dxa"/>
            <w:vAlign w:val="center"/>
          </w:tcPr>
          <w:p w:rsidR="00E35B2F" w:rsidRPr="007F6C42" w:rsidRDefault="00E35B2F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που να υποδεικνύουν το Ανεπτυγμένο Αίσθημα Περιβαλλοντικής Εταιρικής Κοινωνικής Ευθύνης του Οργανισμού/Επιχείρησης αναφορικά με τον Σεβασμό και την Προστασία του Περιβάλλοντος. Να δοθεί έμφαση στις ενέργειες Οικονομικής ή/ και άλλης στήριξης σε Κέντρα Περιβαλλοντικής Έρευνας και Εκπαίδευσης ή/και Τοπικές Περιβαλλοντικές Οργανώσεις και Φορείς.</w:t>
            </w:r>
          </w:p>
        </w:tc>
      </w:tr>
      <w:tr w:rsidR="00E35B2F" w:rsidRPr="003156B5" w:rsidTr="00E35B2F">
        <w:trPr>
          <w:trHeight w:val="8834"/>
          <w:jc w:val="center"/>
        </w:trPr>
        <w:tc>
          <w:tcPr>
            <w:tcW w:w="10552" w:type="dxa"/>
          </w:tcPr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4"/>
          <w:szCs w:val="18"/>
          <w:u w:val="single"/>
          <w:lang w:val="el-GR"/>
        </w:rPr>
      </w:pPr>
    </w:p>
    <w:p w:rsidR="001C407A" w:rsidRPr="00E71C11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της Περιβαλλοντικής Εταιρικής Κοινωνικής Ευθύνης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Δ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9543A9">
        <w:tc>
          <w:tcPr>
            <w:tcW w:w="6475" w:type="dxa"/>
          </w:tcPr>
          <w:p w:rsidR="001C407A" w:rsidRPr="00E71C11" w:rsidRDefault="001C407A" w:rsidP="001C407A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Κέντρων Περιβαλλοντικής Έρευνας και Εκπαίδευσης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58"/>
        </w:trPr>
        <w:tc>
          <w:tcPr>
            <w:tcW w:w="6475" w:type="dxa"/>
          </w:tcPr>
          <w:p w:rsidR="001C407A" w:rsidRPr="00B155C8" w:rsidRDefault="001C407A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Τοπικών Περιβαλλοντικών Φορέων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C407A" w:rsidRDefault="001C407A" w:rsidP="00D674EE">
      <w:pPr>
        <w:spacing w:line="240" w:lineRule="auto"/>
        <w:ind w:left="-567"/>
        <w:jc w:val="both"/>
        <w:rPr>
          <w:rFonts w:ascii="Arial Narrow" w:hAnsi="Arial Narrow"/>
          <w:b/>
          <w:i/>
          <w:sz w:val="18"/>
          <w:szCs w:val="18"/>
          <w:lang w:val="el-GR"/>
        </w:rPr>
      </w:pPr>
    </w:p>
    <w:p w:rsidR="00E35B2F" w:rsidRDefault="00E35B2F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311D42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5</w:t>
      </w:r>
      <w:r w:rsidR="00A816EB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79422A">
        <w:rPr>
          <w:rFonts w:ascii="Arial Narrow" w:hAnsi="Arial Narrow"/>
          <w:b/>
          <w:bCs/>
          <w:sz w:val="24"/>
          <w:szCs w:val="24"/>
          <w:lang w:val="el-GR"/>
        </w:rPr>
        <w:t xml:space="preserve">ΦΩΤΟΓΡΑΦΙΕΣ </w:t>
      </w:r>
      <w:r w:rsidR="00A816EB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A816EB" w:rsidRPr="00D6009E" w:rsidTr="0079422A">
        <w:trPr>
          <w:trHeight w:val="524"/>
          <w:jc w:val="center"/>
        </w:trPr>
        <w:tc>
          <w:tcPr>
            <w:tcW w:w="10552" w:type="dxa"/>
            <w:vAlign w:val="center"/>
          </w:tcPr>
          <w:p w:rsidR="00A816EB" w:rsidRPr="007F6C42" w:rsidRDefault="00A816EB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</w:t>
            </w:r>
            <w:r w:rsidRPr="00306775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val="el-GR" w:eastAsia="en-GB"/>
              </w:rPr>
              <w:t>τουλάχιστον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φωτογραφίες με λεζάντες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να υποδεικνύουν τις Δράσεις / Ενέργειες του Οργανισμού / Επιχείρησης αναφορικά με τα πιο πάνω πεδία: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Δέσμευση για Σεβασμό και Προστασία του Περιβάλλοντος,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Περιβαλλοντική/</w:t>
            </w:r>
            <w:proofErr w:type="spellStart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Πολιτική/</w:t>
            </w:r>
            <w:proofErr w:type="spellStart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Γ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Περιβαλλοντική Ευαισθητοποίηση και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Εκπαίδευση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Περιβαλλοντική 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Εταιρική Κοινωνική Ευθύνη.</w:t>
            </w:r>
          </w:p>
        </w:tc>
      </w:tr>
      <w:tr w:rsidR="00A816EB" w:rsidRPr="00D6009E" w:rsidTr="007532E5">
        <w:trPr>
          <w:trHeight w:val="10024"/>
          <w:jc w:val="center"/>
        </w:trPr>
        <w:tc>
          <w:tcPr>
            <w:tcW w:w="10552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306775" w:rsidRDefault="00306775" w:rsidP="00306775">
      <w:pPr>
        <w:rPr>
          <w:lang w:val="el-GR"/>
        </w:rPr>
      </w:pPr>
    </w:p>
    <w:p w:rsidR="00E07439" w:rsidRPr="00A816EB" w:rsidRDefault="00E07439" w:rsidP="00A816EB">
      <w:pPr>
        <w:spacing w:line="240" w:lineRule="auto"/>
        <w:rPr>
          <w:lang w:val="el-GR"/>
        </w:rPr>
      </w:pPr>
    </w:p>
    <w:p w:rsidR="00EB1D5F" w:rsidRPr="00A974CB" w:rsidRDefault="00E07439" w:rsidP="00A974CB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 w:rsidR="00A816EB">
        <w:rPr>
          <w:rFonts w:ascii="Arial Narrow" w:hAnsi="Arial Narrow"/>
          <w:b/>
          <w:sz w:val="22"/>
          <w:szCs w:val="22"/>
          <w:lang w:val="el-GR"/>
        </w:rPr>
        <w:t>Υπεύθυνου Δράσης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974CB" w:rsidRPr="00A974CB">
        <w:rPr>
          <w:rFonts w:ascii="Arial Narrow" w:hAnsi="Arial Narrow"/>
          <w:lang w:val="el-GR"/>
        </w:rPr>
        <w:t xml:space="preserve"> </w:t>
      </w:r>
      <w:r w:rsidR="00A974CB" w:rsidRPr="00496681">
        <w:rPr>
          <w:rFonts w:ascii="Arial Narrow" w:hAnsi="Arial Narrow"/>
          <w:lang w:val="el-GR"/>
        </w:rPr>
        <w:t>..................................................................</w:t>
      </w:r>
      <w:r w:rsidR="00A816EB">
        <w:rPr>
          <w:rFonts w:ascii="Arial Narrow" w:hAnsi="Arial Narrow"/>
          <w:b/>
          <w:lang w:val="el-GR"/>
        </w:rPr>
        <w:tab/>
      </w:r>
      <w:r w:rsidR="0000719C" w:rsidRPr="00496681">
        <w:rPr>
          <w:rFonts w:ascii="Arial Narrow" w:hAnsi="Arial Narrow"/>
          <w:b/>
          <w:lang w:val="el-GR"/>
        </w:rPr>
        <w:t xml:space="preserve">  </w:t>
      </w:r>
      <w:r w:rsidR="00790F5D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A7730B" w:rsidRPr="00496681">
        <w:rPr>
          <w:rFonts w:ascii="Arial Narrow" w:hAnsi="Arial Narrow"/>
          <w:b/>
          <w:sz w:val="22"/>
          <w:szCs w:val="22"/>
          <w:lang w:val="el-GR"/>
        </w:rPr>
        <w:t xml:space="preserve">         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Ημερομηνία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7730B" w:rsidRPr="00496681">
        <w:rPr>
          <w:rFonts w:ascii="Arial Narrow" w:hAnsi="Arial Narrow"/>
          <w:lang w:val="el-GR"/>
        </w:rPr>
        <w:t>……</w:t>
      </w:r>
      <w:r w:rsidR="00442724" w:rsidRPr="00496681">
        <w:rPr>
          <w:rFonts w:ascii="Arial Narrow" w:hAnsi="Arial Narrow"/>
          <w:lang w:val="el-GR"/>
        </w:rPr>
        <w:t>...................</w:t>
      </w:r>
      <w:r w:rsidR="00CE7E49" w:rsidRPr="00496681">
        <w:rPr>
          <w:rFonts w:ascii="Arial Narrow" w:hAnsi="Arial Narrow"/>
          <w:lang w:val="el-GR"/>
        </w:rPr>
        <w:t>.</w:t>
      </w:r>
      <w:r w:rsidR="0060292C" w:rsidRPr="00496681">
        <w:rPr>
          <w:rFonts w:ascii="Arial Narrow" w:hAnsi="Arial Narrow"/>
          <w:lang w:val="el-GR"/>
        </w:rPr>
        <w:t>.</w:t>
      </w:r>
    </w:p>
    <w:p w:rsidR="00EB1D5F" w:rsidRPr="00C02E34" w:rsidRDefault="00EB1D5F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37038C" w:rsidRPr="00496681" w:rsidRDefault="00A816EB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="0037038C"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="0037038C" w:rsidRPr="00496681">
        <w:rPr>
          <w:rFonts w:ascii="Arial Narrow" w:hAnsi="Arial Narrow"/>
          <w:sz w:val="21"/>
          <w:szCs w:val="21"/>
          <w:lang w:val="el-GR"/>
        </w:rPr>
        <w:t xml:space="preserve"> 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..................</w:t>
      </w:r>
      <w:r w:rsidR="0037038C"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</w:t>
      </w:r>
      <w:r w:rsidR="00560493" w:rsidRPr="00496681">
        <w:rPr>
          <w:rFonts w:ascii="Arial Narrow" w:hAnsi="Arial Narrow"/>
          <w:sz w:val="21"/>
          <w:szCs w:val="21"/>
          <w:lang w:val="el-GR"/>
        </w:rPr>
        <w:t>......................</w:t>
      </w:r>
      <w:r w:rsidR="001F343E" w:rsidRPr="00496681">
        <w:rPr>
          <w:rFonts w:ascii="Arial Narrow" w:hAnsi="Arial Narrow"/>
          <w:sz w:val="21"/>
          <w:szCs w:val="21"/>
          <w:lang w:val="el-GR"/>
        </w:rPr>
        <w:t>.......</w:t>
      </w:r>
      <w:r w:rsidR="00184023">
        <w:rPr>
          <w:rFonts w:ascii="Arial Narrow" w:hAnsi="Arial Narrow"/>
          <w:sz w:val="21"/>
          <w:szCs w:val="21"/>
          <w:lang w:val="el-GR"/>
        </w:rPr>
        <w:t>.</w:t>
      </w:r>
      <w:r w:rsidR="00A974CB">
        <w:rPr>
          <w:rFonts w:ascii="Arial Narrow" w:hAnsi="Arial Narrow"/>
          <w:sz w:val="21"/>
          <w:szCs w:val="21"/>
          <w:lang w:val="el-GR"/>
        </w:rPr>
        <w:t>........</w:t>
      </w:r>
      <w:r>
        <w:rPr>
          <w:rFonts w:ascii="Arial Narrow" w:hAnsi="Arial Narrow"/>
          <w:sz w:val="21"/>
          <w:szCs w:val="21"/>
          <w:lang w:val="el-GR"/>
        </w:rPr>
        <w:t>...............</w:t>
      </w:r>
    </w:p>
    <w:p w:rsidR="008E366E" w:rsidRPr="0049668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8E366E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7532E5" w:rsidRPr="00452FF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D6009E" w:rsidRPr="00D6009E">
        <w:rPr>
          <w:rFonts w:ascii="Arial Narrow" w:hAnsi="Arial Narrow"/>
          <w:b/>
          <w:sz w:val="28"/>
          <w:szCs w:val="21"/>
          <w:u w:val="single"/>
          <w:lang w:val="el-GR"/>
        </w:rPr>
        <w:t>07</w:t>
      </w:r>
      <w:r w:rsidR="00122E88" w:rsidRPr="00122E88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D6009E">
        <w:rPr>
          <w:rFonts w:ascii="Arial Narrow" w:hAnsi="Arial Narrow"/>
          <w:b/>
          <w:sz w:val="28"/>
          <w:szCs w:val="21"/>
          <w:u w:val="single"/>
          <w:lang w:val="el-GR"/>
        </w:rPr>
        <w:t>Μαρτίου</w:t>
      </w:r>
      <w:r w:rsidR="007717D6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  <w:r w:rsidR="00452FF5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2</w:t>
      </w:r>
      <w:r w:rsidR="00F312D1">
        <w:rPr>
          <w:rFonts w:ascii="Arial Narrow" w:hAnsi="Arial Narrow"/>
          <w:b/>
          <w:sz w:val="28"/>
          <w:szCs w:val="21"/>
          <w:u w:val="single"/>
          <w:lang w:val="el-GR"/>
        </w:rPr>
        <w:t>2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9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  <w:bookmarkStart w:id="0" w:name="_GoBack"/>
      <w:bookmarkEnd w:id="0"/>
    </w:p>
    <w:p w:rsidR="007532E5" w:rsidRPr="007532E5" w:rsidRDefault="00E71C11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</w:p>
    <w:sectPr w:rsidR="007532E5" w:rsidRPr="007532E5" w:rsidSect="00D674EE">
      <w:footerReference w:type="even" r:id="rId10"/>
      <w:footerReference w:type="default" r:id="rId11"/>
      <w:footerReference w:type="first" r:id="rId12"/>
      <w:pgSz w:w="11907" w:h="16840" w:code="9"/>
      <w:pgMar w:top="450" w:right="1418" w:bottom="568" w:left="1418" w:header="720" w:footer="359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87" w:rsidRDefault="00B51D87">
      <w:r>
        <w:separator/>
      </w:r>
    </w:p>
  </w:endnote>
  <w:endnote w:type="continuationSeparator" w:id="0">
    <w:p w:rsidR="00B51D87" w:rsidRDefault="00B5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223EC8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B7" w:rsidRDefault="005B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CB2193">
    <w:pPr>
      <w:pStyle w:val="Footer"/>
      <w:rPr>
        <w:lang w:val="el-GR"/>
      </w:rPr>
    </w:pPr>
  </w:p>
  <w:p w:rsidR="005B0AB7" w:rsidRPr="00B11359" w:rsidRDefault="00CE43D3" w:rsidP="00CE43D3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29210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>Α</w:t>
    </w:r>
    <w:r w:rsidR="005B0AB7" w:rsidRPr="00B11359">
      <w:rPr>
        <w:color w:val="76923C" w:themeColor="accent3" w:themeShade="BF"/>
        <w:lang w:val="el-GR"/>
      </w:rPr>
      <w:t xml:space="preserve">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6310922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D6009E">
          <w:rPr>
            <w:noProof/>
            <w:color w:val="76923C" w:themeColor="accent3" w:themeShade="BF"/>
          </w:rPr>
          <w:t>3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E17B36">
    <w:pPr>
      <w:pStyle w:val="Footer"/>
      <w:rPr>
        <w:lang w:val="el-GR"/>
      </w:rPr>
    </w:pPr>
  </w:p>
  <w:p w:rsidR="005B0AB7" w:rsidRPr="00B11359" w:rsidRDefault="00CE43D3" w:rsidP="002010E0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9525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      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 xml:space="preserve">Α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29282908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D6009E">
          <w:rPr>
            <w:noProof/>
            <w:color w:val="76923C" w:themeColor="accent3" w:themeShade="BF"/>
          </w:rPr>
          <w:t>1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87" w:rsidRDefault="00B51D87">
      <w:r>
        <w:separator/>
      </w:r>
    </w:p>
  </w:footnote>
  <w:footnote w:type="continuationSeparator" w:id="0">
    <w:p w:rsidR="00B51D87" w:rsidRDefault="00B5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7CE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56D4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940012"/>
    <w:multiLevelType w:val="multilevel"/>
    <w:tmpl w:val="2E72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3EE2"/>
    <w:rsid w:val="000441AE"/>
    <w:rsid w:val="00045BFE"/>
    <w:rsid w:val="00052A92"/>
    <w:rsid w:val="00054626"/>
    <w:rsid w:val="0005527E"/>
    <w:rsid w:val="00055354"/>
    <w:rsid w:val="00056684"/>
    <w:rsid w:val="00056B28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E00D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22E88"/>
    <w:rsid w:val="00130D22"/>
    <w:rsid w:val="001369CC"/>
    <w:rsid w:val="00141FB6"/>
    <w:rsid w:val="00142371"/>
    <w:rsid w:val="00144AB2"/>
    <w:rsid w:val="00145284"/>
    <w:rsid w:val="00147B26"/>
    <w:rsid w:val="00152EF5"/>
    <w:rsid w:val="00160B56"/>
    <w:rsid w:val="00163856"/>
    <w:rsid w:val="0016448E"/>
    <w:rsid w:val="00166365"/>
    <w:rsid w:val="00166DB1"/>
    <w:rsid w:val="001725C3"/>
    <w:rsid w:val="00172A09"/>
    <w:rsid w:val="00173A8C"/>
    <w:rsid w:val="001836BA"/>
    <w:rsid w:val="00183763"/>
    <w:rsid w:val="001837E1"/>
    <w:rsid w:val="00183BE2"/>
    <w:rsid w:val="00184023"/>
    <w:rsid w:val="00186060"/>
    <w:rsid w:val="00190A38"/>
    <w:rsid w:val="00191907"/>
    <w:rsid w:val="0019463A"/>
    <w:rsid w:val="001A387D"/>
    <w:rsid w:val="001A46E5"/>
    <w:rsid w:val="001C407A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10E0"/>
    <w:rsid w:val="00201A3C"/>
    <w:rsid w:val="002040FE"/>
    <w:rsid w:val="00210594"/>
    <w:rsid w:val="00216C9C"/>
    <w:rsid w:val="00216EC3"/>
    <w:rsid w:val="00216F07"/>
    <w:rsid w:val="00223EC8"/>
    <w:rsid w:val="002415EE"/>
    <w:rsid w:val="00245F0E"/>
    <w:rsid w:val="002532F5"/>
    <w:rsid w:val="002564AE"/>
    <w:rsid w:val="00265679"/>
    <w:rsid w:val="002732E6"/>
    <w:rsid w:val="0027450F"/>
    <w:rsid w:val="002765F4"/>
    <w:rsid w:val="00280594"/>
    <w:rsid w:val="00281B68"/>
    <w:rsid w:val="00285F20"/>
    <w:rsid w:val="00297ED6"/>
    <w:rsid w:val="002A73F4"/>
    <w:rsid w:val="002A75FE"/>
    <w:rsid w:val="002B14C0"/>
    <w:rsid w:val="002B4F1D"/>
    <w:rsid w:val="002B5302"/>
    <w:rsid w:val="002B62D5"/>
    <w:rsid w:val="002C464B"/>
    <w:rsid w:val="002D7C01"/>
    <w:rsid w:val="002E0DFB"/>
    <w:rsid w:val="002E190B"/>
    <w:rsid w:val="002F1FE0"/>
    <w:rsid w:val="002F2520"/>
    <w:rsid w:val="0030065D"/>
    <w:rsid w:val="00303F00"/>
    <w:rsid w:val="00306775"/>
    <w:rsid w:val="00311D42"/>
    <w:rsid w:val="003156B5"/>
    <w:rsid w:val="00315847"/>
    <w:rsid w:val="003319EB"/>
    <w:rsid w:val="00331BE3"/>
    <w:rsid w:val="003463FB"/>
    <w:rsid w:val="00352078"/>
    <w:rsid w:val="00354205"/>
    <w:rsid w:val="00357E3F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3840"/>
    <w:rsid w:val="003D5F31"/>
    <w:rsid w:val="003D770E"/>
    <w:rsid w:val="003D7F54"/>
    <w:rsid w:val="003E0661"/>
    <w:rsid w:val="003E21BC"/>
    <w:rsid w:val="004030D0"/>
    <w:rsid w:val="004130C3"/>
    <w:rsid w:val="004252C2"/>
    <w:rsid w:val="00431817"/>
    <w:rsid w:val="004321D9"/>
    <w:rsid w:val="00432262"/>
    <w:rsid w:val="00442724"/>
    <w:rsid w:val="00450858"/>
    <w:rsid w:val="004527EF"/>
    <w:rsid w:val="00452FF5"/>
    <w:rsid w:val="00453250"/>
    <w:rsid w:val="00461738"/>
    <w:rsid w:val="0046344B"/>
    <w:rsid w:val="00483195"/>
    <w:rsid w:val="004930CA"/>
    <w:rsid w:val="0049519C"/>
    <w:rsid w:val="00496681"/>
    <w:rsid w:val="004A0400"/>
    <w:rsid w:val="004A61E4"/>
    <w:rsid w:val="004B4B9D"/>
    <w:rsid w:val="004C2360"/>
    <w:rsid w:val="004D0F52"/>
    <w:rsid w:val="004D6268"/>
    <w:rsid w:val="005032C1"/>
    <w:rsid w:val="0050464E"/>
    <w:rsid w:val="00515EBB"/>
    <w:rsid w:val="00521621"/>
    <w:rsid w:val="0053399B"/>
    <w:rsid w:val="00533EAC"/>
    <w:rsid w:val="0053702A"/>
    <w:rsid w:val="005373FE"/>
    <w:rsid w:val="00541A86"/>
    <w:rsid w:val="00553DC3"/>
    <w:rsid w:val="00560493"/>
    <w:rsid w:val="005605C6"/>
    <w:rsid w:val="005630EA"/>
    <w:rsid w:val="005659D3"/>
    <w:rsid w:val="005745DA"/>
    <w:rsid w:val="00576089"/>
    <w:rsid w:val="00577AE5"/>
    <w:rsid w:val="00591295"/>
    <w:rsid w:val="005920B9"/>
    <w:rsid w:val="005948E8"/>
    <w:rsid w:val="00594A22"/>
    <w:rsid w:val="00596A54"/>
    <w:rsid w:val="005A07CC"/>
    <w:rsid w:val="005A3614"/>
    <w:rsid w:val="005A59FE"/>
    <w:rsid w:val="005A61E0"/>
    <w:rsid w:val="005B0AB7"/>
    <w:rsid w:val="005B22E9"/>
    <w:rsid w:val="005D3FA9"/>
    <w:rsid w:val="005D7931"/>
    <w:rsid w:val="005E09AC"/>
    <w:rsid w:val="005F2B19"/>
    <w:rsid w:val="0060292C"/>
    <w:rsid w:val="00605B75"/>
    <w:rsid w:val="00606F48"/>
    <w:rsid w:val="00607D55"/>
    <w:rsid w:val="006146F6"/>
    <w:rsid w:val="0061587C"/>
    <w:rsid w:val="00620BF0"/>
    <w:rsid w:val="00627186"/>
    <w:rsid w:val="00627D31"/>
    <w:rsid w:val="00633CEF"/>
    <w:rsid w:val="006418D0"/>
    <w:rsid w:val="0064698A"/>
    <w:rsid w:val="00655BDC"/>
    <w:rsid w:val="00660B8C"/>
    <w:rsid w:val="006617DA"/>
    <w:rsid w:val="00661EBA"/>
    <w:rsid w:val="006833D6"/>
    <w:rsid w:val="00687FFB"/>
    <w:rsid w:val="006929CF"/>
    <w:rsid w:val="006A0F28"/>
    <w:rsid w:val="006A532D"/>
    <w:rsid w:val="006B0063"/>
    <w:rsid w:val="006B4420"/>
    <w:rsid w:val="006B4F8E"/>
    <w:rsid w:val="006D117F"/>
    <w:rsid w:val="006E079D"/>
    <w:rsid w:val="006E60A5"/>
    <w:rsid w:val="006F342E"/>
    <w:rsid w:val="00703D04"/>
    <w:rsid w:val="00711D30"/>
    <w:rsid w:val="00712046"/>
    <w:rsid w:val="00721CAF"/>
    <w:rsid w:val="007254F9"/>
    <w:rsid w:val="00725AB6"/>
    <w:rsid w:val="00732CDF"/>
    <w:rsid w:val="00740BD4"/>
    <w:rsid w:val="00741886"/>
    <w:rsid w:val="00741CB2"/>
    <w:rsid w:val="00741F93"/>
    <w:rsid w:val="00744DD2"/>
    <w:rsid w:val="007471E2"/>
    <w:rsid w:val="007504F0"/>
    <w:rsid w:val="007532E5"/>
    <w:rsid w:val="00753CB6"/>
    <w:rsid w:val="007615F7"/>
    <w:rsid w:val="00762A60"/>
    <w:rsid w:val="007717D6"/>
    <w:rsid w:val="00772545"/>
    <w:rsid w:val="00775CB4"/>
    <w:rsid w:val="00781178"/>
    <w:rsid w:val="00790F5D"/>
    <w:rsid w:val="00793583"/>
    <w:rsid w:val="0079422A"/>
    <w:rsid w:val="0079763F"/>
    <w:rsid w:val="007A216B"/>
    <w:rsid w:val="007A2E3F"/>
    <w:rsid w:val="007B5C4A"/>
    <w:rsid w:val="007B6681"/>
    <w:rsid w:val="007C2610"/>
    <w:rsid w:val="007C2C13"/>
    <w:rsid w:val="007C2EBD"/>
    <w:rsid w:val="007C348F"/>
    <w:rsid w:val="007C5968"/>
    <w:rsid w:val="007C6A12"/>
    <w:rsid w:val="007D1B52"/>
    <w:rsid w:val="007D2888"/>
    <w:rsid w:val="007E09F1"/>
    <w:rsid w:val="007E6A32"/>
    <w:rsid w:val="007F4A58"/>
    <w:rsid w:val="007F6C42"/>
    <w:rsid w:val="00804B98"/>
    <w:rsid w:val="00806ED3"/>
    <w:rsid w:val="00810A1D"/>
    <w:rsid w:val="008151EF"/>
    <w:rsid w:val="008201CE"/>
    <w:rsid w:val="00821663"/>
    <w:rsid w:val="00822B98"/>
    <w:rsid w:val="0082414A"/>
    <w:rsid w:val="00825D18"/>
    <w:rsid w:val="00846C3A"/>
    <w:rsid w:val="008558DC"/>
    <w:rsid w:val="00855DD5"/>
    <w:rsid w:val="00856392"/>
    <w:rsid w:val="0086193F"/>
    <w:rsid w:val="00861A05"/>
    <w:rsid w:val="00861C15"/>
    <w:rsid w:val="00866BA0"/>
    <w:rsid w:val="00883375"/>
    <w:rsid w:val="00885A3B"/>
    <w:rsid w:val="00886D68"/>
    <w:rsid w:val="00893452"/>
    <w:rsid w:val="00895B3D"/>
    <w:rsid w:val="008A5DA3"/>
    <w:rsid w:val="008A6542"/>
    <w:rsid w:val="008A733B"/>
    <w:rsid w:val="008B3B9B"/>
    <w:rsid w:val="008C1572"/>
    <w:rsid w:val="008D045A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2E88"/>
    <w:rsid w:val="0093525D"/>
    <w:rsid w:val="009375F5"/>
    <w:rsid w:val="009377D0"/>
    <w:rsid w:val="00942A32"/>
    <w:rsid w:val="00945E05"/>
    <w:rsid w:val="00957474"/>
    <w:rsid w:val="0096049A"/>
    <w:rsid w:val="00963FC7"/>
    <w:rsid w:val="009655B1"/>
    <w:rsid w:val="009961E7"/>
    <w:rsid w:val="009A1A47"/>
    <w:rsid w:val="009A4CB7"/>
    <w:rsid w:val="009A75E5"/>
    <w:rsid w:val="009B104E"/>
    <w:rsid w:val="009C2A41"/>
    <w:rsid w:val="009D3AD3"/>
    <w:rsid w:val="009D3DF3"/>
    <w:rsid w:val="009D59A0"/>
    <w:rsid w:val="009D6B01"/>
    <w:rsid w:val="009E108C"/>
    <w:rsid w:val="009E17C5"/>
    <w:rsid w:val="009F395B"/>
    <w:rsid w:val="009F5966"/>
    <w:rsid w:val="009F6DE4"/>
    <w:rsid w:val="00A000CD"/>
    <w:rsid w:val="00A00E99"/>
    <w:rsid w:val="00A022B5"/>
    <w:rsid w:val="00A065CA"/>
    <w:rsid w:val="00A2402D"/>
    <w:rsid w:val="00A25A3E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E2"/>
    <w:rsid w:val="00A704F7"/>
    <w:rsid w:val="00A7730B"/>
    <w:rsid w:val="00A810A8"/>
    <w:rsid w:val="00A816EB"/>
    <w:rsid w:val="00A86404"/>
    <w:rsid w:val="00A86B0C"/>
    <w:rsid w:val="00A9316E"/>
    <w:rsid w:val="00A974CB"/>
    <w:rsid w:val="00AA2758"/>
    <w:rsid w:val="00AA3B07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B0092A"/>
    <w:rsid w:val="00B02570"/>
    <w:rsid w:val="00B11359"/>
    <w:rsid w:val="00B128F4"/>
    <w:rsid w:val="00B12DD4"/>
    <w:rsid w:val="00B155C8"/>
    <w:rsid w:val="00B159E8"/>
    <w:rsid w:val="00B27264"/>
    <w:rsid w:val="00B307CA"/>
    <w:rsid w:val="00B315E9"/>
    <w:rsid w:val="00B33382"/>
    <w:rsid w:val="00B34EC2"/>
    <w:rsid w:val="00B35554"/>
    <w:rsid w:val="00B36B46"/>
    <w:rsid w:val="00B37CB1"/>
    <w:rsid w:val="00B37F8B"/>
    <w:rsid w:val="00B4308A"/>
    <w:rsid w:val="00B51D87"/>
    <w:rsid w:val="00B53413"/>
    <w:rsid w:val="00B577B4"/>
    <w:rsid w:val="00B605AA"/>
    <w:rsid w:val="00B717B5"/>
    <w:rsid w:val="00B74BFE"/>
    <w:rsid w:val="00B82AC4"/>
    <w:rsid w:val="00B900F7"/>
    <w:rsid w:val="00B91010"/>
    <w:rsid w:val="00B9232F"/>
    <w:rsid w:val="00B925B1"/>
    <w:rsid w:val="00B92984"/>
    <w:rsid w:val="00B92F1E"/>
    <w:rsid w:val="00B93768"/>
    <w:rsid w:val="00B97800"/>
    <w:rsid w:val="00BA0762"/>
    <w:rsid w:val="00BB00DD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11FE"/>
    <w:rsid w:val="00C12811"/>
    <w:rsid w:val="00C26892"/>
    <w:rsid w:val="00C33B92"/>
    <w:rsid w:val="00C468CC"/>
    <w:rsid w:val="00C549F3"/>
    <w:rsid w:val="00C55217"/>
    <w:rsid w:val="00C65699"/>
    <w:rsid w:val="00C74018"/>
    <w:rsid w:val="00C801FF"/>
    <w:rsid w:val="00C81DEF"/>
    <w:rsid w:val="00C81E3D"/>
    <w:rsid w:val="00CB0EC9"/>
    <w:rsid w:val="00CB1BF2"/>
    <w:rsid w:val="00CB2193"/>
    <w:rsid w:val="00CC4E9E"/>
    <w:rsid w:val="00CC6C31"/>
    <w:rsid w:val="00CC7488"/>
    <w:rsid w:val="00CD358D"/>
    <w:rsid w:val="00CD6C2C"/>
    <w:rsid w:val="00CE41B1"/>
    <w:rsid w:val="00CE43D3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09E"/>
    <w:rsid w:val="00D60D9E"/>
    <w:rsid w:val="00D63C70"/>
    <w:rsid w:val="00D674EE"/>
    <w:rsid w:val="00D677A6"/>
    <w:rsid w:val="00D75238"/>
    <w:rsid w:val="00D84E36"/>
    <w:rsid w:val="00D85AE7"/>
    <w:rsid w:val="00D9243D"/>
    <w:rsid w:val="00DA1E8C"/>
    <w:rsid w:val="00DC7405"/>
    <w:rsid w:val="00DD3C61"/>
    <w:rsid w:val="00DF46F2"/>
    <w:rsid w:val="00DF722A"/>
    <w:rsid w:val="00E00645"/>
    <w:rsid w:val="00E00902"/>
    <w:rsid w:val="00E07439"/>
    <w:rsid w:val="00E123B3"/>
    <w:rsid w:val="00E17B36"/>
    <w:rsid w:val="00E212B1"/>
    <w:rsid w:val="00E21B34"/>
    <w:rsid w:val="00E2789C"/>
    <w:rsid w:val="00E32426"/>
    <w:rsid w:val="00E3392C"/>
    <w:rsid w:val="00E35B2F"/>
    <w:rsid w:val="00E3717A"/>
    <w:rsid w:val="00E3751C"/>
    <w:rsid w:val="00E4321F"/>
    <w:rsid w:val="00E43BA0"/>
    <w:rsid w:val="00E446B3"/>
    <w:rsid w:val="00E521BF"/>
    <w:rsid w:val="00E53667"/>
    <w:rsid w:val="00E54885"/>
    <w:rsid w:val="00E61555"/>
    <w:rsid w:val="00E64BEC"/>
    <w:rsid w:val="00E71C11"/>
    <w:rsid w:val="00E71C7C"/>
    <w:rsid w:val="00E73487"/>
    <w:rsid w:val="00E75CFB"/>
    <w:rsid w:val="00E76131"/>
    <w:rsid w:val="00E83A26"/>
    <w:rsid w:val="00E87CC9"/>
    <w:rsid w:val="00E939C0"/>
    <w:rsid w:val="00EB1246"/>
    <w:rsid w:val="00EB1D5F"/>
    <w:rsid w:val="00EB3009"/>
    <w:rsid w:val="00EB5351"/>
    <w:rsid w:val="00EB5999"/>
    <w:rsid w:val="00EB79D3"/>
    <w:rsid w:val="00EB7B33"/>
    <w:rsid w:val="00EC18E2"/>
    <w:rsid w:val="00EC6B0D"/>
    <w:rsid w:val="00ED40D1"/>
    <w:rsid w:val="00ED735C"/>
    <w:rsid w:val="00EE0A65"/>
    <w:rsid w:val="00EE73DB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20105"/>
    <w:rsid w:val="00F301F0"/>
    <w:rsid w:val="00F30C88"/>
    <w:rsid w:val="00F312D1"/>
    <w:rsid w:val="00F3331F"/>
    <w:rsid w:val="00F33EC9"/>
    <w:rsid w:val="00F34DCB"/>
    <w:rsid w:val="00F35207"/>
    <w:rsid w:val="00F37D0C"/>
    <w:rsid w:val="00F40C8F"/>
    <w:rsid w:val="00F40D05"/>
    <w:rsid w:val="00F40E2F"/>
    <w:rsid w:val="00F442E8"/>
    <w:rsid w:val="00F51319"/>
    <w:rsid w:val="00F55D7C"/>
    <w:rsid w:val="00F571D4"/>
    <w:rsid w:val="00F66ED8"/>
    <w:rsid w:val="00F74737"/>
    <w:rsid w:val="00F828EA"/>
    <w:rsid w:val="00F936E2"/>
    <w:rsid w:val="00F9796A"/>
    <w:rsid w:val="00FA0916"/>
    <w:rsid w:val="00FA1C5E"/>
    <w:rsid w:val="00FB206D"/>
    <w:rsid w:val="00FB2B53"/>
    <w:rsid w:val="00FC6F92"/>
    <w:rsid w:val="00FD1A3A"/>
    <w:rsid w:val="00FD267E"/>
    <w:rsid w:val="00FD2845"/>
    <w:rsid w:val="00FD2E60"/>
    <w:rsid w:val="00FF0D35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59471FB9"/>
  <w15:docId w15:val="{D9861627-23F9-4645-B9E8-BCCBFF9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kpee@cytanet.com.c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978B74B-26B7-43E5-8E98-30D0D3C2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6</Pages>
  <Words>744</Words>
  <Characters>6030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6761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Kyriakos P. Kompos</cp:lastModifiedBy>
  <cp:revision>4</cp:revision>
  <cp:lastPrinted>2017-09-14T07:38:00Z</cp:lastPrinted>
  <dcterms:created xsi:type="dcterms:W3CDTF">2021-12-06T08:57:00Z</dcterms:created>
  <dcterms:modified xsi:type="dcterms:W3CDTF">2022-02-23T06:31:00Z</dcterms:modified>
</cp:coreProperties>
</file>