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32"/>
          <w:szCs w:val="21"/>
          <w:lang w:val="el-GR"/>
        </w:rPr>
      </w:pPr>
      <w:bookmarkStart w:id="0" w:name="_GoBack"/>
      <w:bookmarkEnd w:id="0"/>
    </w:p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2211A3" w:rsidRPr="002211A3" w:rsidRDefault="002211A3" w:rsidP="002211A3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2211A3" w:rsidRPr="00ED60C9" w:rsidRDefault="002211A3" w:rsidP="002211A3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D2079E" w:rsidRDefault="00880120" w:rsidP="002211A3">
      <w:pPr>
        <w:pStyle w:val="Title"/>
        <w:rPr>
          <w:rFonts w:ascii="Arial" w:hAnsi="Arial" w:cs="Arial"/>
          <w:sz w:val="36"/>
          <w:szCs w:val="22"/>
        </w:rPr>
      </w:pPr>
      <w:r w:rsidRPr="00ED60C9">
        <w:rPr>
          <w:rFonts w:ascii="Arial" w:hAnsi="Arial" w:cs="Arial"/>
          <w:sz w:val="36"/>
          <w:szCs w:val="22"/>
        </w:rPr>
        <w:t>ΔΗΛΩΣΗ</w:t>
      </w:r>
      <w:r>
        <w:rPr>
          <w:rFonts w:ascii="Arial" w:hAnsi="Arial" w:cs="Arial"/>
          <w:sz w:val="36"/>
          <w:szCs w:val="22"/>
        </w:rPr>
        <w:t xml:space="preserve"> ΣΥΜΜΕΤΟΧΗΣ</w:t>
      </w:r>
    </w:p>
    <w:tbl>
      <w:tblPr>
        <w:tblStyle w:val="TableGrid"/>
        <w:tblW w:w="10477" w:type="dxa"/>
        <w:tblInd w:w="-588" w:type="dxa"/>
        <w:tblLook w:val="04A0" w:firstRow="1" w:lastRow="0" w:firstColumn="1" w:lastColumn="0" w:noHBand="0" w:noVBand="1"/>
      </w:tblPr>
      <w:tblGrid>
        <w:gridCol w:w="3715"/>
        <w:gridCol w:w="6762"/>
      </w:tblGrid>
      <w:tr w:rsidR="005A59FE" w:rsidTr="002211A3">
        <w:trPr>
          <w:trHeight w:val="417"/>
        </w:trPr>
        <w:tc>
          <w:tcPr>
            <w:tcW w:w="3715" w:type="dxa"/>
            <w:vAlign w:val="center"/>
          </w:tcPr>
          <w:p w:rsidR="005A59FE" w:rsidRDefault="005A59FE" w:rsidP="00693BFD">
            <w:pPr>
              <w:pStyle w:val="Heading1"/>
              <w:spacing w:before="0" w:after="0"/>
              <w:rPr>
                <w:sz w:val="22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Οργανισμός/Επιχείρηση</w:t>
            </w:r>
            <w:r w:rsidRPr="005A59FE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Tr="002211A3">
        <w:trPr>
          <w:trHeight w:val="512"/>
        </w:trPr>
        <w:tc>
          <w:tcPr>
            <w:tcW w:w="3715" w:type="dxa"/>
            <w:vAlign w:val="center"/>
          </w:tcPr>
          <w:p w:rsidR="005A59FE" w:rsidRP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τεπώνυμο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Διευθυντή</w:t>
            </w:r>
            <w:r w:rsidRPr="0079763F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RPr="00CB6134" w:rsidTr="002211A3">
        <w:tc>
          <w:tcPr>
            <w:tcW w:w="3715" w:type="dxa"/>
            <w:vAlign w:val="center"/>
          </w:tcPr>
          <w:p w:rsid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Ονοματεπώνυμο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Υπεύθυνου</w:t>
            </w:r>
            <w:r w:rsidR="00E0743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5A59FE" w:rsidRPr="0079763F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16"/>
                <w:szCs w:val="24"/>
                <w:lang w:val="el-GR"/>
              </w:rPr>
              <w:t>για το Πρόγραμμα Συνεργασίας με το ΚΥΚΠΕΕ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</w:tbl>
    <w:p w:rsidR="00191907" w:rsidRPr="00EE5DF1" w:rsidRDefault="00191907" w:rsidP="00693BFD">
      <w:pPr>
        <w:jc w:val="center"/>
        <w:rPr>
          <w:sz w:val="12"/>
          <w:szCs w:val="12"/>
          <w:lang w:val="el-GR"/>
        </w:rPr>
      </w:pPr>
    </w:p>
    <w:p w:rsidR="001369CC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Σημειώστε √ στο Πρόγραμμα Βράβευσης που θέλετε να ενταχθεί ο Οργανισμός/Επιχείρησή σας:</w:t>
      </w:r>
    </w:p>
    <w:tbl>
      <w:tblPr>
        <w:tblStyle w:val="TableGrid"/>
        <w:tblpPr w:leftFromText="181" w:rightFromText="181" w:vertAnchor="text" w:horzAnchor="margin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510"/>
        <w:gridCol w:w="5557"/>
        <w:gridCol w:w="1418"/>
      </w:tblGrid>
      <w:tr w:rsidR="0079763F" w:rsidTr="00E07439">
        <w:trPr>
          <w:trHeight w:val="563"/>
        </w:trPr>
        <w:tc>
          <w:tcPr>
            <w:tcW w:w="3510" w:type="dxa"/>
            <w:vMerge w:val="restart"/>
            <w:shd w:val="clear" w:color="auto" w:fill="C2D69B" w:themeFill="accent3" w:themeFillTint="99"/>
            <w:vAlign w:val="center"/>
          </w:tcPr>
          <w:p w:rsidR="0079763F" w:rsidRPr="00DD3C61" w:rsidRDefault="0079763F" w:rsidP="00C166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Βραβεία </w:t>
            </w:r>
            <w:r w:rsidR="00C1667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ΚΥΚΠ</w:t>
            </w:r>
            <w:r w:rsidR="00A7730B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ΕΕ για το Π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εριβάλλον</w:t>
            </w:r>
            <w:r w:rsidR="00DD3C61" w:rsidRP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στο οποίο επιθυμούμε να ενταχθεί ο Οργανισμός/επιχείρησή μας</w:t>
            </w:r>
          </w:p>
        </w:tc>
        <w:tc>
          <w:tcPr>
            <w:tcW w:w="5557" w:type="dxa"/>
            <w:vAlign w:val="center"/>
          </w:tcPr>
          <w:p w:rsidR="0079763F" w:rsidRPr="0079763F" w:rsidRDefault="00D60D9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-7620</wp:posOffset>
                  </wp:positionV>
                  <wp:extent cx="333375" cy="333375"/>
                  <wp:effectExtent l="0" t="0" r="0" b="0"/>
                  <wp:wrapTight wrapText="bothSides">
                    <wp:wrapPolygon edited="0">
                      <wp:start x="4937" y="0"/>
                      <wp:lineTo x="1234" y="8640"/>
                      <wp:lineTo x="1234" y="12343"/>
                      <wp:lineTo x="4937" y="19749"/>
                      <wp:lineTo x="16046" y="19749"/>
                      <wp:lineTo x="19749" y="12343"/>
                      <wp:lineTo x="19749" y="7406"/>
                      <wp:lineTo x="16046" y="0"/>
                      <wp:lineTo x="4937" y="0"/>
                    </wp:wrapPolygon>
                  </wp:wrapTight>
                  <wp:docPr id="21" name="Εικόνα 21" descr="H:\Vraveia KYKPEE gia Organismus k Epixeiriseis\Logotipa-Metallia\FOR 2015\final\Logotipo Xalkin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Vraveia KYKPEE gia Organismus k Epixeiriseis\Logotipa-Metallia\FOR 2015\final\Logotipo Xalkin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343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Χάλκινος Προστάτης του Περιβάλλοντος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8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-24765</wp:posOffset>
                  </wp:positionV>
                  <wp:extent cx="323850" cy="323850"/>
                  <wp:effectExtent l="0" t="0" r="0" b="0"/>
                  <wp:wrapNone/>
                  <wp:docPr id="24" name="Εικόνα 24" descr="C:\Users\KYKPEE\Downloads\Logotipo Argir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YKPEE\Downloads\Logotipo Argir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             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Αργυρός Προστάτης του Περιβάλλοντος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1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-6985</wp:posOffset>
                  </wp:positionV>
                  <wp:extent cx="323850" cy="323850"/>
                  <wp:effectExtent l="0" t="0" r="0" b="0"/>
                  <wp:wrapSquare wrapText="bothSides"/>
                  <wp:docPr id="25" name="Εικόνα 25" descr="H:\Vraveia KYKPEE gia Organismus k Epixeiriseis\Logotipa-Metallia\FOR 2015\final\Logotipo Xris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Vraveia KYKPEE gia Organismus k Epixeiriseis\Logotipa-Metallia\FOR 2015\final\Logotipo Xris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Χρυσός Προστάτης του Περιβάλλοντος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</w:tbl>
    <w:p w:rsidR="00E07439" w:rsidRPr="00EE5DF1" w:rsidRDefault="00E07439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12"/>
          <w:szCs w:val="12"/>
          <w:lang w:val="el-GR"/>
        </w:rPr>
      </w:pPr>
    </w:p>
    <w:p w:rsidR="005A59FE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Στοιχεία Επικοινωνίας Οργανισμού/Επιχείρησης</w:t>
      </w: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A59FE" w:rsidRPr="00DD3C61" w:rsidTr="00C16679">
        <w:trPr>
          <w:trHeight w:val="550"/>
        </w:trPr>
        <w:tc>
          <w:tcPr>
            <w:tcW w:w="3544" w:type="dxa"/>
          </w:tcPr>
          <w:p w:rsidR="005A59FE" w:rsidRPr="00C16679" w:rsidRDefault="005A59FE" w:rsidP="00C16679">
            <w:pPr>
              <w:pStyle w:val="Heading1"/>
              <w:spacing w:before="0"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Ταχυδρομική Διεύθυνση:</w:t>
            </w: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5A59FE" w:rsidRPr="00DD3C61" w:rsidRDefault="005A59FE" w:rsidP="00693BFD">
            <w:pPr>
              <w:pStyle w:val="BodyTextIndent3"/>
              <w:tabs>
                <w:tab w:val="clear" w:pos="-848"/>
                <w:tab w:val="left" w:pos="-709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  <w:vAlign w:val="center"/>
          </w:tcPr>
          <w:p w:rsidR="00FA0916" w:rsidRPr="007C5968" w:rsidRDefault="007C5968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Άλλα στοιχεία επικοινωνίας</w:t>
            </w:r>
          </w:p>
        </w:tc>
        <w:tc>
          <w:tcPr>
            <w:tcW w:w="3402" w:type="dxa"/>
            <w:vAlign w:val="center"/>
          </w:tcPr>
          <w:p w:rsidR="00E07439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Διευθυντή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Οργανισμού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/Επιχείρησης</w:t>
            </w:r>
          </w:p>
        </w:tc>
        <w:tc>
          <w:tcPr>
            <w:tcW w:w="3544" w:type="dxa"/>
            <w:vAlign w:val="center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Υπεύθυνου Προγράμματος Βράβευσης</w:t>
            </w: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Τηλέφωνο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(κατά προτίμηση κινητό):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Τηλεομοιότυπο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(Fax): 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Ηλεκτρονικό Ταχυδρομείο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(Ε-ma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il</w:t>
            </w: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)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</w:tbl>
    <w:p w:rsidR="0037038C" w:rsidRPr="00A7730B" w:rsidRDefault="00191907" w:rsidP="00D85D82">
      <w:pPr>
        <w:pStyle w:val="BodyTextIndent3"/>
        <w:tabs>
          <w:tab w:val="clear" w:pos="-848"/>
          <w:tab w:val="left" w:pos="-709"/>
        </w:tabs>
        <w:spacing w:before="120" w:line="276" w:lineRule="auto"/>
        <w:ind w:left="-709" w:right="-624"/>
        <w:jc w:val="both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Οι 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Δηλώσεις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7038C" w:rsidRPr="00191907">
        <w:rPr>
          <w:rFonts w:ascii="Times New Roman" w:hAnsi="Times New Roman"/>
          <w:b/>
          <w:sz w:val="22"/>
          <w:szCs w:val="22"/>
          <w:lang w:val="el-GR"/>
        </w:rPr>
        <w:t>Συ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>μμετοχής</w:t>
      </w:r>
      <w:r w:rsidR="00F33EC9" w:rsidRPr="00A7730B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C16679">
        <w:rPr>
          <w:rFonts w:ascii="Times New Roman" w:hAnsi="Times New Roman"/>
          <w:sz w:val="22"/>
          <w:szCs w:val="22"/>
          <w:lang w:val="el-GR"/>
        </w:rPr>
        <w:t>μπορούν να αποστέλλονται στο ΚΥ</w:t>
      </w:r>
      <w:r>
        <w:rPr>
          <w:rFonts w:ascii="Times New Roman" w:hAnsi="Times New Roman"/>
          <w:sz w:val="22"/>
          <w:szCs w:val="22"/>
          <w:lang w:val="el-GR"/>
        </w:rPr>
        <w:t>ΚΠΕΕ</w:t>
      </w:r>
      <w:r w:rsidR="00C16679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μέσω </w:t>
      </w:r>
      <w:r w:rsidR="003463FB" w:rsidRPr="00A552C1">
        <w:rPr>
          <w:rFonts w:ascii="Times New Roman" w:hAnsi="Times New Roman"/>
          <w:b/>
          <w:sz w:val="22"/>
          <w:szCs w:val="22"/>
          <w:lang w:val="el-GR"/>
        </w:rPr>
        <w:t>τηλεομοιότυπο</w:t>
      </w:r>
      <w:r w:rsidRPr="00A552C1">
        <w:rPr>
          <w:rFonts w:ascii="Times New Roman" w:hAnsi="Times New Roman"/>
          <w:b/>
          <w:sz w:val="22"/>
          <w:szCs w:val="22"/>
          <w:lang w:val="el-GR"/>
        </w:rPr>
        <w:t>υ</w:t>
      </w:r>
      <w:r w:rsidR="0037038C" w:rsidRPr="00A552C1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(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25335682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) ή μέσω </w:t>
      </w:r>
      <w:r w:rsidR="00D85D82" w:rsidRPr="00A552C1">
        <w:rPr>
          <w:rFonts w:ascii="Times New Roman" w:hAnsi="Times New Roman"/>
          <w:b/>
          <w:sz w:val="22"/>
          <w:szCs w:val="22"/>
          <w:lang w:val="el-GR"/>
        </w:rPr>
        <w:t>ηλεκτρονικού μηνύματος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 (</w:t>
      </w:r>
      <w:hyperlink r:id="rId12" w:history="1"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kykpee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@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cytanet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.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com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.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cy</w:t>
        </w:r>
      </w:hyperlink>
      <w:r w:rsidR="00D85D82" w:rsidRPr="00D85D82">
        <w:rPr>
          <w:rFonts w:ascii="Times New Roman" w:hAnsi="Times New Roman"/>
          <w:sz w:val="22"/>
          <w:szCs w:val="22"/>
          <w:lang w:val="el-GR"/>
        </w:rPr>
        <w:t xml:space="preserve">). 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Μετά την παραλαβή της αίτησής </w:t>
      </w:r>
      <w:r>
        <w:rPr>
          <w:rFonts w:ascii="Times New Roman" w:hAnsi="Times New Roman"/>
          <w:sz w:val="22"/>
          <w:szCs w:val="22"/>
          <w:lang w:val="el-GR"/>
        </w:rPr>
        <w:t>σας,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θα </w:t>
      </w:r>
      <w:r w:rsidR="007D1B52" w:rsidRPr="00A7730B">
        <w:rPr>
          <w:rFonts w:ascii="Times New Roman" w:hAnsi="Times New Roman"/>
          <w:sz w:val="22"/>
          <w:szCs w:val="22"/>
          <w:lang w:val="el-GR"/>
        </w:rPr>
        <w:t>επικοινωνήσει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μαζί σας κάποιο μέλος της </w:t>
      </w:r>
      <w:r>
        <w:rPr>
          <w:rFonts w:ascii="Times New Roman" w:hAnsi="Times New Roman"/>
          <w:sz w:val="22"/>
          <w:szCs w:val="22"/>
          <w:lang w:val="el-GR"/>
        </w:rPr>
        <w:t>Επιστημονικής-Π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αιδαγωγική</w:t>
      </w:r>
      <w:r>
        <w:rPr>
          <w:rFonts w:ascii="Times New Roman" w:hAnsi="Times New Roman"/>
          <w:sz w:val="22"/>
          <w:szCs w:val="22"/>
          <w:lang w:val="el-GR"/>
        </w:rPr>
        <w:t xml:space="preserve">ς ομάδας του </w:t>
      </w:r>
      <w:r w:rsidR="00C16679">
        <w:rPr>
          <w:rFonts w:ascii="Times New Roman" w:hAnsi="Times New Roman"/>
          <w:sz w:val="22"/>
          <w:szCs w:val="22"/>
          <w:lang w:val="el-GR"/>
        </w:rPr>
        <w:t>ΚΥΚΠΕΕ.</w:t>
      </w:r>
      <w:r w:rsidR="00C16679" w:rsidRPr="00C16679">
        <w:rPr>
          <w:rFonts w:asciiTheme="minorHAnsi" w:hAnsiTheme="minorHAnsi"/>
          <w:noProof/>
          <w:lang w:val="el-GR" w:eastAsia="en-US"/>
        </w:rPr>
        <w:t xml:space="preserve"> </w:t>
      </w:r>
      <w:r w:rsidR="00C166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10095865</wp:posOffset>
                </wp:positionV>
                <wp:extent cx="160655" cy="15684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6058" id="Rectangle 8" o:spid="_x0000_s1026" style="position:absolute;margin-left:33.95pt;margin-top:794.95pt;width:12.65pt;height:1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w4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" filled="f"/>
            </w:pict>
          </mc:Fallback>
        </mc:AlternateContent>
      </w:r>
    </w:p>
    <w:p w:rsidR="00E07439" w:rsidRPr="00C16679" w:rsidRDefault="00E07439" w:rsidP="00E07439">
      <w:pPr>
        <w:spacing w:line="240" w:lineRule="auto"/>
        <w:jc w:val="both"/>
        <w:rPr>
          <w:rFonts w:ascii="Times New Roman" w:hAnsi="Times New Roman"/>
          <w:sz w:val="6"/>
          <w:szCs w:val="12"/>
          <w:lang w:val="el-GR"/>
        </w:rPr>
      </w:pPr>
    </w:p>
    <w:p w:rsidR="0037038C" w:rsidRPr="00A7730B" w:rsidRDefault="00E07439" w:rsidP="001F343E">
      <w:pPr>
        <w:spacing w:line="240" w:lineRule="auto"/>
        <w:ind w:left="-709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Υπογραφή Διευθυντή/ντριας</w:t>
      </w:r>
      <w:r w:rsidR="00F442E8" w:rsidRPr="00A7730B">
        <w:rPr>
          <w:rFonts w:ascii="Times New Roman" w:hAnsi="Times New Roman"/>
          <w:b/>
          <w:sz w:val="22"/>
          <w:szCs w:val="22"/>
          <w:lang w:val="el-GR"/>
        </w:rPr>
        <w:t xml:space="preserve"> Οργανισμού/Επιχείρησης</w:t>
      </w:r>
      <w:r w:rsidR="0000719C" w:rsidRPr="00A7730B">
        <w:rPr>
          <w:rFonts w:ascii="Times New Roman" w:hAnsi="Times New Roman"/>
          <w:b/>
          <w:lang w:val="el-GR"/>
        </w:rPr>
        <w:tab/>
      </w:r>
      <w:r w:rsidR="0000719C" w:rsidRPr="00A7730B">
        <w:rPr>
          <w:rFonts w:ascii="Times New Roman" w:hAnsi="Times New Roman"/>
          <w:b/>
          <w:lang w:val="el-GR"/>
        </w:rPr>
        <w:tab/>
        <w:t xml:space="preserve">  </w:t>
      </w:r>
      <w:r w:rsidR="00790F5D" w:rsidRPr="00A7730B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A7730B">
        <w:rPr>
          <w:rFonts w:ascii="Times New Roman" w:hAnsi="Times New Roman"/>
          <w:b/>
          <w:sz w:val="22"/>
          <w:szCs w:val="22"/>
          <w:lang w:val="el-GR"/>
        </w:rPr>
        <w:t xml:space="preserve">          </w:t>
      </w:r>
      <w:r w:rsidR="0037038C" w:rsidRPr="00A7730B">
        <w:rPr>
          <w:rFonts w:ascii="Times New Roman" w:hAnsi="Times New Roman"/>
          <w:b/>
          <w:sz w:val="22"/>
          <w:szCs w:val="22"/>
          <w:lang w:val="el-GR"/>
        </w:rPr>
        <w:t>Ημερομηνία</w:t>
      </w:r>
    </w:p>
    <w:p w:rsidR="0037038C" w:rsidRPr="00A7730B" w:rsidRDefault="0037038C" w:rsidP="0037038C">
      <w:pPr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A7730B" w:rsidRDefault="00560493" w:rsidP="00F33EC9">
      <w:pPr>
        <w:tabs>
          <w:tab w:val="left" w:pos="6379"/>
        </w:tabs>
        <w:spacing w:line="240" w:lineRule="auto"/>
        <w:ind w:left="-709"/>
        <w:jc w:val="both"/>
        <w:rPr>
          <w:rFonts w:ascii="Times New Roman" w:hAnsi="Times New Roman"/>
          <w:lang w:val="el-GR"/>
        </w:rPr>
      </w:pPr>
      <w:r w:rsidRPr="00A7730B">
        <w:rPr>
          <w:rFonts w:ascii="Times New Roman" w:hAnsi="Times New Roman"/>
          <w:lang w:val="el-GR"/>
        </w:rPr>
        <w:t xml:space="preserve"> </w:t>
      </w:r>
      <w:r w:rsidR="00790F5D" w:rsidRPr="00A7730B">
        <w:rPr>
          <w:rFonts w:ascii="Times New Roman" w:hAnsi="Times New Roman"/>
          <w:lang w:val="el-GR"/>
        </w:rPr>
        <w:t>………………</w:t>
      </w:r>
      <w:r w:rsidR="0037038C" w:rsidRPr="00A7730B">
        <w:rPr>
          <w:rFonts w:ascii="Times New Roman" w:hAnsi="Times New Roman"/>
          <w:lang w:val="el-GR"/>
        </w:rPr>
        <w:t>.................</w:t>
      </w:r>
      <w:r w:rsidR="0005527E" w:rsidRPr="00A7730B">
        <w:rPr>
          <w:rFonts w:ascii="Times New Roman" w:hAnsi="Times New Roman"/>
          <w:lang w:val="el-GR"/>
        </w:rPr>
        <w:t>.....................</w:t>
      </w:r>
      <w:r w:rsidR="00F33EC9" w:rsidRPr="00A7730B">
        <w:rPr>
          <w:rFonts w:ascii="Times New Roman" w:hAnsi="Times New Roman"/>
          <w:lang w:val="el-GR"/>
        </w:rPr>
        <w:t>..................................</w:t>
      </w:r>
      <w:r w:rsidR="00191907">
        <w:rPr>
          <w:rFonts w:ascii="Times New Roman" w:hAnsi="Times New Roman"/>
          <w:lang w:val="el-GR"/>
        </w:rPr>
        <w:t>....</w:t>
      </w:r>
      <w:r w:rsidR="00790F5D" w:rsidRPr="00A7730B">
        <w:rPr>
          <w:rFonts w:ascii="Times New Roman" w:hAnsi="Times New Roman"/>
          <w:lang w:val="el-GR"/>
        </w:rPr>
        <w:tab/>
      </w:r>
      <w:r w:rsidR="001A46E5" w:rsidRPr="00A7730B">
        <w:rPr>
          <w:rFonts w:ascii="Times New Roman" w:hAnsi="Times New Roman"/>
          <w:lang w:val="el-GR"/>
        </w:rPr>
        <w:t xml:space="preserve"> </w:t>
      </w:r>
      <w:r w:rsidR="00F33EC9" w:rsidRPr="00A7730B">
        <w:rPr>
          <w:rFonts w:ascii="Times New Roman" w:hAnsi="Times New Roman"/>
          <w:lang w:val="el-GR"/>
        </w:rPr>
        <w:tab/>
      </w:r>
      <w:r w:rsidR="00F33EC9" w:rsidRPr="00A7730B">
        <w:rPr>
          <w:rFonts w:ascii="Times New Roman" w:hAnsi="Times New Roman"/>
          <w:lang w:val="el-GR"/>
        </w:rPr>
        <w:tab/>
      </w:r>
      <w:r w:rsidR="00A7730B">
        <w:rPr>
          <w:rFonts w:ascii="Times New Roman" w:hAnsi="Times New Roman"/>
          <w:lang w:val="el-GR"/>
        </w:rPr>
        <w:t xml:space="preserve">        </w:t>
      </w:r>
      <w:r w:rsidR="00A7730B" w:rsidRPr="00A7730B">
        <w:rPr>
          <w:rFonts w:ascii="Times New Roman" w:hAnsi="Times New Roman"/>
          <w:lang w:val="el-GR"/>
        </w:rPr>
        <w:t>……</w:t>
      </w:r>
      <w:r w:rsidR="00442724" w:rsidRPr="00A7730B">
        <w:rPr>
          <w:rFonts w:ascii="Times New Roman" w:hAnsi="Times New Roman"/>
          <w:lang w:val="el-GR"/>
        </w:rPr>
        <w:t>...................</w:t>
      </w:r>
      <w:r w:rsidR="00CE7E49" w:rsidRPr="00A7730B">
        <w:rPr>
          <w:rFonts w:ascii="Times New Roman" w:hAnsi="Times New Roman"/>
          <w:lang w:val="el-GR"/>
        </w:rPr>
        <w:t>.</w:t>
      </w:r>
      <w:r w:rsidR="0060292C" w:rsidRPr="00A7730B">
        <w:rPr>
          <w:rFonts w:ascii="Times New Roman" w:hAnsi="Times New Roman"/>
          <w:lang w:val="el-GR"/>
        </w:rPr>
        <w:t>.</w:t>
      </w:r>
    </w:p>
    <w:p w:rsidR="00F33EC9" w:rsidRPr="00BC5AA9" w:rsidRDefault="00F33EC9" w:rsidP="0005527E">
      <w:pPr>
        <w:tabs>
          <w:tab w:val="left" w:pos="6379"/>
        </w:tabs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C16679" w:rsidRDefault="00C16679" w:rsidP="001F343E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r>
        <w:rPr>
          <w:rFonts w:ascii="Times New Roman" w:hAnsi="Times New Roman"/>
          <w:b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258445</wp:posOffset>
                </wp:positionV>
                <wp:extent cx="228600" cy="238125"/>
                <wp:effectExtent l="952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24A7" id="Rectangle 13" o:spid="_x0000_s1026" style="position:absolute;margin-left:-37.15pt;margin-top:20.35pt;width:18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OTdwIAAPs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" filled="f"/>
            </w:pict>
          </mc:Fallback>
        </mc:AlternateContent>
      </w:r>
      <w:r w:rsidR="0037038C" w:rsidRPr="00A7730B">
        <w:rPr>
          <w:rFonts w:ascii="Times New Roman" w:hAnsi="Times New Roman"/>
          <w:b/>
          <w:i/>
          <w:sz w:val="21"/>
          <w:szCs w:val="21"/>
          <w:lang w:val="el-GR"/>
        </w:rPr>
        <w:t>Σημειώσεις:</w:t>
      </w:r>
      <w:r w:rsidR="0037038C" w:rsidRPr="00A7730B">
        <w:rPr>
          <w:rFonts w:ascii="Times New Roman" w:hAnsi="Times New Roman"/>
          <w:sz w:val="21"/>
          <w:szCs w:val="21"/>
          <w:lang w:val="el-GR"/>
        </w:rPr>
        <w:t xml:space="preserve"> 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..................</w:t>
      </w:r>
      <w:r w:rsidR="0037038C" w:rsidRPr="00A7730B">
        <w:rPr>
          <w:rFonts w:ascii="Times New Roman" w:hAnsi="Times New Roman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</w:t>
      </w:r>
      <w:r w:rsidR="00560493" w:rsidRPr="00A7730B">
        <w:rPr>
          <w:rFonts w:ascii="Times New Roman" w:hAnsi="Times New Roman"/>
          <w:sz w:val="21"/>
          <w:szCs w:val="21"/>
          <w:lang w:val="el-GR"/>
        </w:rPr>
        <w:t>......................</w:t>
      </w:r>
      <w:r w:rsidR="001F343E">
        <w:rPr>
          <w:rFonts w:ascii="Times New Roman" w:hAnsi="Times New Roman"/>
          <w:sz w:val="21"/>
          <w:szCs w:val="21"/>
          <w:lang w:val="el-GR"/>
        </w:rPr>
        <w:t>.......</w:t>
      </w:r>
      <w:r w:rsidR="005920B9" w:rsidRPr="00C16679">
        <w:rPr>
          <w:rFonts w:ascii="Times New Roman" w:hAnsi="Times New Roman"/>
          <w:sz w:val="21"/>
          <w:szCs w:val="21"/>
          <w:lang w:val="el-GR"/>
        </w:rPr>
        <w:t>....</w:t>
      </w:r>
    </w:p>
    <w:p w:rsidR="00C16679" w:rsidRPr="00836E56" w:rsidRDefault="00C16679" w:rsidP="00C16679">
      <w:pPr>
        <w:spacing w:before="120" w:line="240" w:lineRule="auto"/>
        <w:ind w:left="-706" w:right="-850"/>
        <w:jc w:val="both"/>
        <w:rPr>
          <w:rFonts w:asciiTheme="minorHAnsi" w:hAnsiTheme="minorHAnsi"/>
          <w:sz w:val="18"/>
          <w:szCs w:val="18"/>
          <w:lang w:val="el-GR"/>
        </w:rPr>
      </w:pP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-941705</wp:posOffset>
                </wp:positionH>
                <wp:positionV relativeFrom="paragraph">
                  <wp:posOffset>1657350</wp:posOffset>
                </wp:positionV>
                <wp:extent cx="7444740" cy="539115"/>
                <wp:effectExtent l="0" t="3175" r="0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7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1A3" w:rsidRPr="002C3942" w:rsidRDefault="002211A3" w:rsidP="002211A3">
                            <w:pPr>
                              <w:pStyle w:val="Heading1"/>
                              <w:spacing w:before="0" w:line="240" w:lineRule="atLeast"/>
                              <w:ind w:left="-425" w:right="-567"/>
                              <w:jc w:val="center"/>
                              <w:rPr>
                                <w:rFonts w:ascii="Arial Narrow" w:eastAsia="Calibri" w:hAnsi="Arial Narrow"/>
                                <w:b w:val="0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2C39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Κυπριακό Κέντρο Περιβαλλοντικής Έρευνας και Εκπαίδευσης Αγίου Ανδρέου 306, Τ.Θ. 56091, 3304 Λεμεσός Κύπρος</w:t>
                            </w:r>
                          </w:p>
                          <w:p w:rsidR="002211A3" w:rsidRPr="002C3942" w:rsidRDefault="002211A3" w:rsidP="002211A3">
                            <w:pPr>
                              <w:spacing w:line="240" w:lineRule="atLeast"/>
                              <w:ind w:right="-567"/>
                              <w:jc w:val="center"/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Τηλ.: 25954954, 25864344, 99477309 / Φαξ.: 25335682, 25371548  Ιστοσελίδα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www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kykpee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Ηλεκτρ.Ταχ.: </w:t>
                            </w:r>
                            <w:hyperlink r:id="rId13" w:history="1"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kykpee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@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,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 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hyperlink r:id="rId14" w:history="1"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a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chadjihambi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@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</w:p>
                          <w:p w:rsidR="002211A3" w:rsidRPr="002C3942" w:rsidRDefault="002211A3" w:rsidP="002211A3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15pt;margin-top:130.5pt;width:586.2pt;height:4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" stroked="f">
                <v:textbox>
                  <w:txbxContent>
                    <w:p w:rsidR="002211A3" w:rsidRPr="002C3942" w:rsidRDefault="002211A3" w:rsidP="002211A3">
                      <w:pPr>
                        <w:pStyle w:val="Heading1"/>
                        <w:spacing w:before="0" w:line="240" w:lineRule="atLeast"/>
                        <w:ind w:left="-425" w:right="-567"/>
                        <w:jc w:val="center"/>
                        <w:rPr>
                          <w:rFonts w:ascii="Arial Narrow" w:eastAsia="Calibri" w:hAnsi="Arial Narrow"/>
                          <w:b w:val="0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</w:pPr>
                      <w:r w:rsidRPr="002C39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Κυπριακό Κέντρο Περιβαλλοντικής Έρευνας και Εκπαίδευσης Αγίου Ανδρέου 306, Τ.Θ. 56091, 3304 Λεμεσός Κύπρος</w:t>
                      </w:r>
                    </w:p>
                    <w:p w:rsidR="002211A3" w:rsidRPr="002C3942" w:rsidRDefault="002211A3" w:rsidP="002211A3">
                      <w:pPr>
                        <w:spacing w:line="240" w:lineRule="atLeast"/>
                        <w:ind w:right="-567"/>
                        <w:jc w:val="center"/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</w:pP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Τηλ.: 25954954, 25864344, 99477309 / Φαξ.: 25335682, 25371548  Ιστοσελίδα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: 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www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kykpee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org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Ηλεκτρ.Ταχ.: </w:t>
                      </w:r>
                      <w:hyperlink r:id="rId15" w:history="1"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kykpee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@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,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 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hyperlink r:id="rId16" w:history="1"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a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chadjihambi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@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</w:p>
                    <w:p w:rsidR="002211A3" w:rsidRPr="002C3942" w:rsidRDefault="002211A3" w:rsidP="002211A3">
                      <w:pPr>
                        <w:jc w:val="center"/>
                        <w:rPr>
                          <w:color w:val="808080" w:themeColor="background1" w:themeShade="8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679">
        <w:rPr>
          <w:rFonts w:ascii="Times New Roman" w:hAnsi="Times New Roman"/>
          <w:sz w:val="22"/>
          <w:szCs w:val="22"/>
          <w:lang w:val="el-GR"/>
        </w:rPr>
        <w:t>….   Αποδέχομαι την πολιτική του ΚΥΚΠΕΕ για τα Προσωπικά Δεδομένα (GDPR).</w:t>
      </w:r>
    </w:p>
    <w:p w:rsidR="0005527E" w:rsidRPr="00ED60C9" w:rsidRDefault="00C16679" w:rsidP="00ED60C9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8688" behindDoc="0" locked="0" layoutInCell="1" allowOverlap="1" wp14:anchorId="72D06EDA" wp14:editId="413997F5">
            <wp:simplePos x="0" y="0"/>
            <wp:positionH relativeFrom="column">
              <wp:posOffset>1321435</wp:posOffset>
            </wp:positionH>
            <wp:positionV relativeFrom="paragraph">
              <wp:posOffset>84455</wp:posOffset>
            </wp:positionV>
            <wp:extent cx="1211580" cy="807720"/>
            <wp:effectExtent l="0" t="0" r="0" b="0"/>
            <wp:wrapNone/>
            <wp:docPr id="1" name="Picture 1" descr="C:\KYKPEE DATA\ΣΥΝΤΟΝΙΣΜΟΣ ΚΥΚΠΕΕ\ΛΟΓΟΤΥΠΑ\KYKPEE\logo kykpee high 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YKPEE DATA\ΣΥΝΤΟΝΙΣΜΟΣ ΚΥΚΠΕΕ\ΛΟΓΟΤΥΠΑ\KYKPEE\logo kykpee high qualit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09952" behindDoc="1" locked="0" layoutInCell="1" allowOverlap="1" wp14:anchorId="112371EE" wp14:editId="17D679A0">
            <wp:simplePos x="0" y="0"/>
            <wp:positionH relativeFrom="column">
              <wp:posOffset>2765425</wp:posOffset>
            </wp:positionH>
            <wp:positionV relativeFrom="paragraph">
              <wp:posOffset>216535</wp:posOffset>
            </wp:positionV>
            <wp:extent cx="1756410" cy="711835"/>
            <wp:effectExtent l="0" t="0" r="0" b="0"/>
            <wp:wrapNone/>
            <wp:docPr id="10" name="Picture 1" descr="C:\Users\HP\Download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HP\Downloads\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8448" behindDoc="0" locked="0" layoutInCell="1" allowOverlap="1" wp14:anchorId="72129BFE" wp14:editId="4EF74759">
            <wp:simplePos x="0" y="0"/>
            <wp:positionH relativeFrom="column">
              <wp:posOffset>-254635</wp:posOffset>
            </wp:positionH>
            <wp:positionV relativeFrom="paragraph">
              <wp:posOffset>995680</wp:posOffset>
            </wp:positionV>
            <wp:extent cx="1330960" cy="478155"/>
            <wp:effectExtent l="0" t="0" r="0" b="0"/>
            <wp:wrapNone/>
            <wp:docPr id="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4" t="31184" r="15689" b="30780"/>
                    <a:stretch/>
                  </pic:blipFill>
                  <pic:spPr>
                    <a:xfrm>
                      <a:off x="0" y="0"/>
                      <a:ext cx="133096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23936" behindDoc="0" locked="0" layoutInCell="1" allowOverlap="1" wp14:anchorId="21682297" wp14:editId="3303B41A">
            <wp:simplePos x="0" y="0"/>
            <wp:positionH relativeFrom="column">
              <wp:posOffset>1393825</wp:posOffset>
            </wp:positionH>
            <wp:positionV relativeFrom="paragraph">
              <wp:posOffset>948055</wp:posOffset>
            </wp:positionV>
            <wp:extent cx="384810" cy="478155"/>
            <wp:effectExtent l="0" t="0" r="0" b="0"/>
            <wp:wrapNone/>
            <wp:docPr id="6" name="Picture 6" descr="Αποτέλεσμα εικόνας για οε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Αποτέλεσμα εικόνας για οεβ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781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30211A98" wp14:editId="01060833">
            <wp:simplePos x="0" y="0"/>
            <wp:positionH relativeFrom="column">
              <wp:posOffset>5497830</wp:posOffset>
            </wp:positionH>
            <wp:positionV relativeFrom="paragraph">
              <wp:posOffset>883920</wp:posOffset>
            </wp:positionV>
            <wp:extent cx="554990" cy="531495"/>
            <wp:effectExtent l="0" t="0" r="0" b="0"/>
            <wp:wrapNone/>
            <wp:docPr id="15" name="Picture 2" descr="C:\Users\User\Documents\KYKΠEE\10. PROJECTS\2. We Protect the Environment Metallion\1. Ενημερωτικό\2017\imageedit_1_4559369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cuments\KYKΠEE\10. PROJECTS\2. We Protect the Environment Metallion\1. Ενημερωτικό\2017\imageedit_1_455936973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149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43392" behindDoc="0" locked="0" layoutInCell="1" allowOverlap="1" wp14:anchorId="5F752ADF" wp14:editId="2CFA9C82">
            <wp:simplePos x="0" y="0"/>
            <wp:positionH relativeFrom="column">
              <wp:posOffset>4181475</wp:posOffset>
            </wp:positionH>
            <wp:positionV relativeFrom="paragraph">
              <wp:posOffset>905510</wp:posOffset>
            </wp:positionV>
            <wp:extent cx="998855" cy="520700"/>
            <wp:effectExtent l="0" t="0" r="0" b="0"/>
            <wp:wrapNone/>
            <wp:docPr id="7" name="Picture 5" descr="BPW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PW new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2304" behindDoc="0" locked="0" layoutInCell="1" allowOverlap="1" wp14:anchorId="2552F0F5" wp14:editId="79F2B6A6">
            <wp:simplePos x="0" y="0"/>
            <wp:positionH relativeFrom="column">
              <wp:posOffset>2106295</wp:posOffset>
            </wp:positionH>
            <wp:positionV relativeFrom="paragraph">
              <wp:posOffset>883920</wp:posOffset>
            </wp:positionV>
            <wp:extent cx="1807210" cy="541655"/>
            <wp:effectExtent l="0" t="0" r="0" b="0"/>
            <wp:wrapNone/>
            <wp:docPr id="17" name="Picture 1" descr="X:\ΔΡΑΣΤΗΡΙΟΤΗΤΕΣ\ΒΡΑΒΕΙΑ ΚΥΚΠΕΕ\ΟΡΓΑΝΙΣΜΟΙ ΚΑΙ ΕΠΙΧΕΙΡΗΣΕΙΣ\ΑΝΑΝΕΩΜΕΝΑ ΕΝΤΥΠΑ 2017-2018\STEK_LOGO_2_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ΔΡΑΣΤΗΡΙΟΤΗΤΕΣ\ΒΡΑΒΕΙΑ ΚΥΚΠΕΕ\ΟΡΓΑΝΙΣΜΟΙ ΚΑΙ ΕΠΙΧΕΙΡΗΣΕΙΣ\ΑΝΑΝΕΩΜΕΝΑ ΕΝΤΥΠΑ 2017-2018\STEK_LOGO_2__compresse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850" t="24034" r="4013" b="2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10095865</wp:posOffset>
                </wp:positionV>
                <wp:extent cx="160655" cy="15684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8728" id="Rectangle 8" o:spid="_x0000_s1026" style="position:absolute;margin-left:33.95pt;margin-top:794.95pt;width:12.65pt;height:1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zz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" filled="f"/>
            </w:pict>
          </mc:Fallback>
        </mc:AlternateContent>
      </w:r>
    </w:p>
    <w:sectPr w:rsidR="0005527E" w:rsidRPr="00ED60C9" w:rsidSect="00C61D2C">
      <w:footerReference w:type="even" r:id="rId24"/>
      <w:pgSz w:w="11907" w:h="16840" w:code="9"/>
      <w:pgMar w:top="142" w:right="1418" w:bottom="284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2A" w:rsidRDefault="002E252A">
      <w:r>
        <w:separator/>
      </w:r>
    </w:p>
  </w:endnote>
  <w:endnote w:type="continuationSeparator" w:id="0">
    <w:p w:rsidR="002E252A" w:rsidRDefault="002E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FD" w:rsidRDefault="008227EB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3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BFD" w:rsidRDefault="0069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2A" w:rsidRDefault="002E252A">
      <w:r>
        <w:separator/>
      </w:r>
    </w:p>
  </w:footnote>
  <w:footnote w:type="continuationSeparator" w:id="0">
    <w:p w:rsidR="002E252A" w:rsidRDefault="002E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0975"/>
    <w:rsid w:val="00045BFE"/>
    <w:rsid w:val="00052A92"/>
    <w:rsid w:val="00054626"/>
    <w:rsid w:val="0005527E"/>
    <w:rsid w:val="00055354"/>
    <w:rsid w:val="0005545B"/>
    <w:rsid w:val="00071191"/>
    <w:rsid w:val="000748CD"/>
    <w:rsid w:val="00092B38"/>
    <w:rsid w:val="000954BB"/>
    <w:rsid w:val="000A0B7F"/>
    <w:rsid w:val="000A62AA"/>
    <w:rsid w:val="000C37E9"/>
    <w:rsid w:val="000C512A"/>
    <w:rsid w:val="000C6CA8"/>
    <w:rsid w:val="000D44BE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2371"/>
    <w:rsid w:val="00144AB2"/>
    <w:rsid w:val="00145284"/>
    <w:rsid w:val="00152EF5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6060"/>
    <w:rsid w:val="00191907"/>
    <w:rsid w:val="00191A26"/>
    <w:rsid w:val="001A46E5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211A3"/>
    <w:rsid w:val="002415EE"/>
    <w:rsid w:val="002532F5"/>
    <w:rsid w:val="002564AE"/>
    <w:rsid w:val="00265679"/>
    <w:rsid w:val="0027450F"/>
    <w:rsid w:val="002765F4"/>
    <w:rsid w:val="00280C8D"/>
    <w:rsid w:val="00280CFA"/>
    <w:rsid w:val="00281B68"/>
    <w:rsid w:val="00291B61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E252A"/>
    <w:rsid w:val="002F1FE0"/>
    <w:rsid w:val="002F2520"/>
    <w:rsid w:val="0030065D"/>
    <w:rsid w:val="00303F00"/>
    <w:rsid w:val="00315847"/>
    <w:rsid w:val="003319EB"/>
    <w:rsid w:val="00342772"/>
    <w:rsid w:val="003463FB"/>
    <w:rsid w:val="00351994"/>
    <w:rsid w:val="00352078"/>
    <w:rsid w:val="0037038C"/>
    <w:rsid w:val="00381A40"/>
    <w:rsid w:val="0039414F"/>
    <w:rsid w:val="003A7C77"/>
    <w:rsid w:val="003B125A"/>
    <w:rsid w:val="003B778E"/>
    <w:rsid w:val="003C3C22"/>
    <w:rsid w:val="003D10CA"/>
    <w:rsid w:val="003D1FF0"/>
    <w:rsid w:val="003D2469"/>
    <w:rsid w:val="003D5F31"/>
    <w:rsid w:val="003D7F54"/>
    <w:rsid w:val="003E03D0"/>
    <w:rsid w:val="003E21BC"/>
    <w:rsid w:val="004130C3"/>
    <w:rsid w:val="00431817"/>
    <w:rsid w:val="004321D9"/>
    <w:rsid w:val="00432262"/>
    <w:rsid w:val="00442724"/>
    <w:rsid w:val="00450858"/>
    <w:rsid w:val="00453250"/>
    <w:rsid w:val="00461738"/>
    <w:rsid w:val="0046344B"/>
    <w:rsid w:val="0049519C"/>
    <w:rsid w:val="004A0400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493"/>
    <w:rsid w:val="005605C6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A2D"/>
    <w:rsid w:val="005D7931"/>
    <w:rsid w:val="005E09AC"/>
    <w:rsid w:val="005F2306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1FD1"/>
    <w:rsid w:val="006929CF"/>
    <w:rsid w:val="00693BFD"/>
    <w:rsid w:val="006A0BD8"/>
    <w:rsid w:val="006A532D"/>
    <w:rsid w:val="006B0063"/>
    <w:rsid w:val="006B4420"/>
    <w:rsid w:val="006B4F8E"/>
    <w:rsid w:val="006D117F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2E8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D1B52"/>
    <w:rsid w:val="007D1E93"/>
    <w:rsid w:val="007D2888"/>
    <w:rsid w:val="007E09F1"/>
    <w:rsid w:val="007E6A32"/>
    <w:rsid w:val="00804B98"/>
    <w:rsid w:val="00806ED3"/>
    <w:rsid w:val="008201CE"/>
    <w:rsid w:val="00821663"/>
    <w:rsid w:val="00821F77"/>
    <w:rsid w:val="008227EB"/>
    <w:rsid w:val="00822B98"/>
    <w:rsid w:val="0082414A"/>
    <w:rsid w:val="00825D18"/>
    <w:rsid w:val="008328FA"/>
    <w:rsid w:val="00846C3A"/>
    <w:rsid w:val="008558DC"/>
    <w:rsid w:val="00856392"/>
    <w:rsid w:val="0086193F"/>
    <w:rsid w:val="00861A05"/>
    <w:rsid w:val="00866BA0"/>
    <w:rsid w:val="00880120"/>
    <w:rsid w:val="00883375"/>
    <w:rsid w:val="00884F3F"/>
    <w:rsid w:val="00885A3B"/>
    <w:rsid w:val="00886D68"/>
    <w:rsid w:val="00891656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8F0816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B0D8E"/>
    <w:rsid w:val="009C2A41"/>
    <w:rsid w:val="009D3AD3"/>
    <w:rsid w:val="009D59A0"/>
    <w:rsid w:val="009D6B01"/>
    <w:rsid w:val="009E17C5"/>
    <w:rsid w:val="009E5DA3"/>
    <w:rsid w:val="009E77A3"/>
    <w:rsid w:val="009F395B"/>
    <w:rsid w:val="009F5966"/>
    <w:rsid w:val="009F6DE4"/>
    <w:rsid w:val="00A000CD"/>
    <w:rsid w:val="00A022B5"/>
    <w:rsid w:val="00A2402D"/>
    <w:rsid w:val="00A25B8F"/>
    <w:rsid w:val="00A324E7"/>
    <w:rsid w:val="00A35AF4"/>
    <w:rsid w:val="00A4016C"/>
    <w:rsid w:val="00A45812"/>
    <w:rsid w:val="00A552C1"/>
    <w:rsid w:val="00A651B6"/>
    <w:rsid w:val="00A65A5E"/>
    <w:rsid w:val="00A669BA"/>
    <w:rsid w:val="00A704F7"/>
    <w:rsid w:val="00A7730B"/>
    <w:rsid w:val="00A86B0C"/>
    <w:rsid w:val="00A9316E"/>
    <w:rsid w:val="00AA64E2"/>
    <w:rsid w:val="00AA78A4"/>
    <w:rsid w:val="00AB3530"/>
    <w:rsid w:val="00AB6214"/>
    <w:rsid w:val="00AC56D5"/>
    <w:rsid w:val="00AD4087"/>
    <w:rsid w:val="00AD6FFB"/>
    <w:rsid w:val="00AE2C3E"/>
    <w:rsid w:val="00B0092A"/>
    <w:rsid w:val="00B02570"/>
    <w:rsid w:val="00B128F4"/>
    <w:rsid w:val="00B12DD4"/>
    <w:rsid w:val="00B159E8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5AA9"/>
    <w:rsid w:val="00BC7E91"/>
    <w:rsid w:val="00BE2FE5"/>
    <w:rsid w:val="00BF60A9"/>
    <w:rsid w:val="00BF700E"/>
    <w:rsid w:val="00C05887"/>
    <w:rsid w:val="00C05D6E"/>
    <w:rsid w:val="00C12811"/>
    <w:rsid w:val="00C16679"/>
    <w:rsid w:val="00C26892"/>
    <w:rsid w:val="00C30ED6"/>
    <w:rsid w:val="00C33B92"/>
    <w:rsid w:val="00C55217"/>
    <w:rsid w:val="00C61D2C"/>
    <w:rsid w:val="00C65699"/>
    <w:rsid w:val="00C74018"/>
    <w:rsid w:val="00C81DEF"/>
    <w:rsid w:val="00C91F61"/>
    <w:rsid w:val="00C9566D"/>
    <w:rsid w:val="00CB0EC9"/>
    <w:rsid w:val="00CB1BF2"/>
    <w:rsid w:val="00CB6134"/>
    <w:rsid w:val="00CC4E9E"/>
    <w:rsid w:val="00CC7488"/>
    <w:rsid w:val="00CD0012"/>
    <w:rsid w:val="00CD6C2C"/>
    <w:rsid w:val="00CE41B1"/>
    <w:rsid w:val="00CE7E49"/>
    <w:rsid w:val="00CF45FC"/>
    <w:rsid w:val="00D10D6E"/>
    <w:rsid w:val="00D15284"/>
    <w:rsid w:val="00D17CE4"/>
    <w:rsid w:val="00D2079E"/>
    <w:rsid w:val="00D2491F"/>
    <w:rsid w:val="00D33A41"/>
    <w:rsid w:val="00D44238"/>
    <w:rsid w:val="00D44EDE"/>
    <w:rsid w:val="00D4546F"/>
    <w:rsid w:val="00D50AE1"/>
    <w:rsid w:val="00D60D9E"/>
    <w:rsid w:val="00D63C70"/>
    <w:rsid w:val="00D75238"/>
    <w:rsid w:val="00D85AE7"/>
    <w:rsid w:val="00D85D82"/>
    <w:rsid w:val="00D9243D"/>
    <w:rsid w:val="00DA1E8C"/>
    <w:rsid w:val="00DC7405"/>
    <w:rsid w:val="00DD3C61"/>
    <w:rsid w:val="00DF393E"/>
    <w:rsid w:val="00E00645"/>
    <w:rsid w:val="00E07439"/>
    <w:rsid w:val="00E123B3"/>
    <w:rsid w:val="00E212B1"/>
    <w:rsid w:val="00E2789C"/>
    <w:rsid w:val="00E32426"/>
    <w:rsid w:val="00E3751C"/>
    <w:rsid w:val="00E43BA0"/>
    <w:rsid w:val="00E61555"/>
    <w:rsid w:val="00E71C7C"/>
    <w:rsid w:val="00E73487"/>
    <w:rsid w:val="00E75CFB"/>
    <w:rsid w:val="00E83A26"/>
    <w:rsid w:val="00E87CC9"/>
    <w:rsid w:val="00EB1246"/>
    <w:rsid w:val="00EB5999"/>
    <w:rsid w:val="00EB7B33"/>
    <w:rsid w:val="00EC18E2"/>
    <w:rsid w:val="00EC6B0D"/>
    <w:rsid w:val="00ED40D1"/>
    <w:rsid w:val="00ED60C9"/>
    <w:rsid w:val="00ED735C"/>
    <w:rsid w:val="00EE0A65"/>
    <w:rsid w:val="00EE5DF1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30F0"/>
    <w:rsid w:val="00F55D7C"/>
    <w:rsid w:val="00F66ED8"/>
    <w:rsid w:val="00F828EA"/>
    <w:rsid w:val="00F936E2"/>
    <w:rsid w:val="00F9796A"/>
    <w:rsid w:val="00FA0916"/>
    <w:rsid w:val="00FA1C5E"/>
    <w:rsid w:val="00FB21A0"/>
    <w:rsid w:val="00FC6F92"/>
    <w:rsid w:val="00FD1A3A"/>
    <w:rsid w:val="00FD2E60"/>
    <w:rsid w:val="00FE2688"/>
    <w:rsid w:val="00FF0D35"/>
    <w:rsid w:val="00FF2F00"/>
    <w:rsid w:val="00FF4E16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5:docId w15:val="{1752D531-B2EF-45B2-88BA-733F192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07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ykpee@cytanet.com.cy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mailto:kykpee@cytanet.com.cy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.chadjihambi@cytanet.com.cy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ykpee@cytanet.com.cy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.chadjihambi@cytanet.com.cy" TargetMode="External"/><Relationship Id="rId22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AB02050-2336-40EA-9549-240ECCDB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0</TotalTime>
  <Pages>1</Pages>
  <Words>132</Words>
  <Characters>1472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1601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2</cp:revision>
  <cp:lastPrinted>2019-01-25T10:25:00Z</cp:lastPrinted>
  <dcterms:created xsi:type="dcterms:W3CDTF">2023-06-15T06:49:00Z</dcterms:created>
  <dcterms:modified xsi:type="dcterms:W3CDTF">2023-06-15T06:49:00Z</dcterms:modified>
</cp:coreProperties>
</file>