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32"/>
          <w:szCs w:val="21"/>
          <w:lang w:val="el-GR"/>
        </w:rPr>
      </w:pPr>
    </w:p>
    <w:p w:rsidR="002211A3" w:rsidRDefault="002211A3" w:rsidP="002211A3">
      <w:pPr>
        <w:spacing w:line="235" w:lineRule="auto"/>
        <w:jc w:val="center"/>
        <w:rPr>
          <w:rFonts w:ascii="Arial Black" w:hAnsi="Arial Black"/>
          <w:b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 xml:space="preserve">ΠΑΓΚΥΠΡΙΑ ΠΕΡΙΒΑΛΛΟΝΤΙΚΑ ΒΡΑΒΕΙΑ </w:t>
      </w:r>
    </w:p>
    <w:p w:rsidR="002211A3" w:rsidRPr="002211A3" w:rsidRDefault="002211A3" w:rsidP="002211A3">
      <w:pPr>
        <w:spacing w:line="235" w:lineRule="auto"/>
        <w:jc w:val="center"/>
        <w:rPr>
          <w:rFonts w:ascii="Arial Black" w:hAnsi="Arial Black"/>
          <w:b/>
          <w:bCs/>
          <w:sz w:val="24"/>
          <w:szCs w:val="21"/>
          <w:lang w:val="el-GR"/>
        </w:rPr>
      </w:pPr>
      <w:r w:rsidRPr="002211A3">
        <w:rPr>
          <w:rFonts w:ascii="Arial Black" w:hAnsi="Arial Black"/>
          <w:b/>
          <w:sz w:val="24"/>
          <w:szCs w:val="21"/>
          <w:lang w:val="el-GR"/>
        </w:rPr>
        <w:t>ΓΙΑ ΟΡΓΑΝΙΣΜΟΥΣ ΚΑΙ ΕΠΙΧΕΙΡΗΣΕΙΣ</w:t>
      </w:r>
    </w:p>
    <w:p w:rsidR="002211A3" w:rsidRPr="00ED60C9" w:rsidRDefault="002211A3" w:rsidP="002211A3">
      <w:pPr>
        <w:pStyle w:val="Title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noProof/>
          <w:sz w:val="36"/>
          <w:szCs w:val="22"/>
          <w:lang w:val="en-US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2301875</wp:posOffset>
            </wp:positionH>
            <wp:positionV relativeFrom="paragraph">
              <wp:posOffset>128905</wp:posOffset>
            </wp:positionV>
            <wp:extent cx="1273810" cy="1071245"/>
            <wp:effectExtent l="0" t="0" r="0" b="0"/>
            <wp:wrapTight wrapText="bothSides">
              <wp:wrapPolygon edited="0">
                <wp:start x="9045" y="0"/>
                <wp:lineTo x="6784" y="384"/>
                <wp:lineTo x="1938" y="4609"/>
                <wp:lineTo x="969" y="12292"/>
                <wp:lineTo x="969" y="13060"/>
                <wp:lineTo x="3230" y="18437"/>
                <wp:lineTo x="3553" y="18822"/>
                <wp:lineTo x="7107" y="20742"/>
                <wp:lineTo x="7753" y="20742"/>
                <wp:lineTo x="11952" y="20742"/>
                <wp:lineTo x="12275" y="20742"/>
                <wp:lineTo x="16798" y="18437"/>
                <wp:lineTo x="20351" y="13444"/>
                <wp:lineTo x="20351" y="6530"/>
                <wp:lineTo x="20674" y="4993"/>
                <wp:lineTo x="14859" y="384"/>
                <wp:lineTo x="12598" y="0"/>
                <wp:lineTo x="9045" y="0"/>
              </wp:wrapPolygon>
            </wp:wrapTight>
            <wp:docPr id="1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aveio kykpee gia to perivallon se Organismous v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2211A3" w:rsidRDefault="002211A3" w:rsidP="002211A3">
      <w:pPr>
        <w:pStyle w:val="Title"/>
        <w:spacing w:after="0"/>
        <w:rPr>
          <w:rFonts w:asciiTheme="minorHAnsi" w:hAnsiTheme="minorHAnsi"/>
          <w:sz w:val="20"/>
          <w:szCs w:val="16"/>
        </w:rPr>
      </w:pPr>
    </w:p>
    <w:p w:rsidR="00D2079E" w:rsidRDefault="00880120" w:rsidP="002211A3">
      <w:pPr>
        <w:pStyle w:val="Title"/>
        <w:rPr>
          <w:rFonts w:ascii="Arial" w:hAnsi="Arial" w:cs="Arial"/>
          <w:sz w:val="36"/>
          <w:szCs w:val="22"/>
        </w:rPr>
      </w:pPr>
      <w:r w:rsidRPr="00ED60C9">
        <w:rPr>
          <w:rFonts w:ascii="Arial" w:hAnsi="Arial" w:cs="Arial"/>
          <w:sz w:val="36"/>
          <w:szCs w:val="22"/>
        </w:rPr>
        <w:t>ΔΗΛΩΣΗ</w:t>
      </w:r>
      <w:r>
        <w:rPr>
          <w:rFonts w:ascii="Arial" w:hAnsi="Arial" w:cs="Arial"/>
          <w:sz w:val="36"/>
          <w:szCs w:val="22"/>
        </w:rPr>
        <w:t xml:space="preserve"> ΣΥΜΜΕΤΟΧΗΣ</w:t>
      </w:r>
    </w:p>
    <w:tbl>
      <w:tblPr>
        <w:tblStyle w:val="TableGrid"/>
        <w:tblW w:w="10477" w:type="dxa"/>
        <w:tblInd w:w="-588" w:type="dxa"/>
        <w:tblLook w:val="04A0" w:firstRow="1" w:lastRow="0" w:firstColumn="1" w:lastColumn="0" w:noHBand="0" w:noVBand="1"/>
      </w:tblPr>
      <w:tblGrid>
        <w:gridCol w:w="3715"/>
        <w:gridCol w:w="6762"/>
      </w:tblGrid>
      <w:tr w:rsidR="005A59FE" w:rsidTr="002211A3">
        <w:trPr>
          <w:trHeight w:val="417"/>
        </w:trPr>
        <w:tc>
          <w:tcPr>
            <w:tcW w:w="3715" w:type="dxa"/>
            <w:vAlign w:val="center"/>
          </w:tcPr>
          <w:p w:rsidR="005A59FE" w:rsidRDefault="005A59FE" w:rsidP="00693BFD">
            <w:pPr>
              <w:pStyle w:val="Heading1"/>
              <w:spacing w:before="0" w:after="0"/>
              <w:rPr>
                <w:sz w:val="22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Οργανισμός/Επιχείρηση</w:t>
            </w:r>
            <w:r w:rsidRPr="005A59FE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 w:eastAsia="en-US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Tr="002211A3">
        <w:trPr>
          <w:trHeight w:val="512"/>
        </w:trPr>
        <w:tc>
          <w:tcPr>
            <w:tcW w:w="3715" w:type="dxa"/>
            <w:vAlign w:val="center"/>
          </w:tcPr>
          <w:p w:rsidR="005A59FE" w:rsidRP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τεπώνυμο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Διευθυντή</w:t>
            </w:r>
            <w:r w:rsidRPr="0079763F">
              <w:rPr>
                <w:rFonts w:ascii="Times New Roman" w:hAnsi="Times New Roman"/>
                <w:b/>
                <w:bCs/>
                <w:sz w:val="22"/>
                <w:szCs w:val="22"/>
                <w:lang w:val="el-GR"/>
              </w:rPr>
              <w:t>: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  <w:tr w:rsidR="005A59FE" w:rsidRPr="00593111" w:rsidTr="002211A3">
        <w:tc>
          <w:tcPr>
            <w:tcW w:w="3715" w:type="dxa"/>
            <w:vAlign w:val="center"/>
          </w:tcPr>
          <w:p w:rsidR="005A59FE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Ονοματεπώνυμο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Υπεύθυνου</w:t>
            </w:r>
            <w:r w:rsidR="00E0743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: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</w:p>
          <w:p w:rsidR="005A59FE" w:rsidRPr="0079763F" w:rsidRDefault="005A59FE" w:rsidP="00693BFD">
            <w:pPr>
              <w:tabs>
                <w:tab w:val="left" w:pos="7425"/>
              </w:tabs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5A59FE">
              <w:rPr>
                <w:rFonts w:ascii="Times New Roman" w:hAnsi="Times New Roman"/>
                <w:b/>
                <w:bCs/>
                <w:sz w:val="16"/>
                <w:szCs w:val="24"/>
                <w:lang w:val="el-GR"/>
              </w:rPr>
              <w:t>για το Πρόγραμμα Συνεργασίας με το ΚΥΚΠΕΕ</w:t>
            </w:r>
          </w:p>
        </w:tc>
        <w:tc>
          <w:tcPr>
            <w:tcW w:w="6762" w:type="dxa"/>
            <w:vAlign w:val="center"/>
          </w:tcPr>
          <w:p w:rsidR="005A59FE" w:rsidRDefault="005A59FE" w:rsidP="008328FA">
            <w:pPr>
              <w:rPr>
                <w:sz w:val="22"/>
                <w:lang w:val="el-GR"/>
              </w:rPr>
            </w:pPr>
          </w:p>
        </w:tc>
      </w:tr>
    </w:tbl>
    <w:p w:rsidR="00191907" w:rsidRPr="00EE5DF1" w:rsidRDefault="00191907" w:rsidP="00693BFD">
      <w:pPr>
        <w:jc w:val="center"/>
        <w:rPr>
          <w:sz w:val="12"/>
          <w:szCs w:val="12"/>
          <w:lang w:val="el-GR"/>
        </w:rPr>
      </w:pPr>
    </w:p>
    <w:p w:rsidR="001369CC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Σημειώστε √ στο Πρόγραμμα Βράβευσης που θέλετε να ενταχθεί ο Οργανισμός/Επιχείρησή σας:</w:t>
      </w:r>
    </w:p>
    <w:tbl>
      <w:tblPr>
        <w:tblStyle w:val="TableGrid"/>
        <w:tblpPr w:leftFromText="181" w:rightFromText="181" w:vertAnchor="text" w:horzAnchor="margin" w:tblpXSpec="center" w:tblpY="1"/>
        <w:tblOverlap w:val="never"/>
        <w:tblW w:w="10485" w:type="dxa"/>
        <w:tblLook w:val="04A0" w:firstRow="1" w:lastRow="0" w:firstColumn="1" w:lastColumn="0" w:noHBand="0" w:noVBand="1"/>
      </w:tblPr>
      <w:tblGrid>
        <w:gridCol w:w="3510"/>
        <w:gridCol w:w="5557"/>
        <w:gridCol w:w="1418"/>
      </w:tblGrid>
      <w:tr w:rsidR="0079763F" w:rsidTr="00E07439">
        <w:trPr>
          <w:trHeight w:val="563"/>
        </w:trPr>
        <w:tc>
          <w:tcPr>
            <w:tcW w:w="3510" w:type="dxa"/>
            <w:vMerge w:val="restart"/>
            <w:shd w:val="clear" w:color="auto" w:fill="C2D69B" w:themeFill="accent3" w:themeFillTint="99"/>
            <w:vAlign w:val="center"/>
          </w:tcPr>
          <w:p w:rsidR="0079763F" w:rsidRPr="00DD3C61" w:rsidRDefault="0079763F" w:rsidP="00C166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</w:pP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Βραβεία </w:t>
            </w:r>
            <w:r w:rsidR="00C16679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ΚΥΚΠ</w:t>
            </w:r>
            <w:r w:rsidR="00A7730B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ΕΕ για το Π</w:t>
            </w:r>
            <w:r w:rsidRPr="0079763F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εριβάλλον</w:t>
            </w:r>
            <w:r w:rsidR="00DD3C61" w:rsidRP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DD3C61">
              <w:rPr>
                <w:rFonts w:ascii="Times New Roman" w:hAnsi="Times New Roman"/>
                <w:b/>
                <w:bCs/>
                <w:sz w:val="24"/>
                <w:szCs w:val="24"/>
                <w:lang w:val="el-GR"/>
              </w:rPr>
              <w:t>στο οποίο επιθυμούμε να ενταχθεί ο Οργανισμός/επιχείρησή μας</w:t>
            </w:r>
          </w:p>
        </w:tc>
        <w:tc>
          <w:tcPr>
            <w:tcW w:w="5557" w:type="dxa"/>
            <w:vAlign w:val="center"/>
          </w:tcPr>
          <w:p w:rsidR="0079763F" w:rsidRPr="0079763F" w:rsidRDefault="00D60D9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margin">
                    <wp:posOffset>74295</wp:posOffset>
                  </wp:positionH>
                  <wp:positionV relativeFrom="paragraph">
                    <wp:posOffset>-7620</wp:posOffset>
                  </wp:positionV>
                  <wp:extent cx="333375" cy="333375"/>
                  <wp:effectExtent l="0" t="0" r="0" b="0"/>
                  <wp:wrapTight wrapText="bothSides">
                    <wp:wrapPolygon edited="0">
                      <wp:start x="4937" y="0"/>
                      <wp:lineTo x="1234" y="8640"/>
                      <wp:lineTo x="1234" y="12343"/>
                      <wp:lineTo x="4937" y="19749"/>
                      <wp:lineTo x="16046" y="19749"/>
                      <wp:lineTo x="19749" y="12343"/>
                      <wp:lineTo x="19749" y="7406"/>
                      <wp:lineTo x="16046" y="0"/>
                      <wp:lineTo x="4937" y="0"/>
                    </wp:wrapPolygon>
                  </wp:wrapTight>
                  <wp:docPr id="21" name="Εικόνα 21" descr="H:\Vraveia KYKPEE gia Organismus k Epixeiriseis\Logotipa-Metallia\FOR 2015\final\Logotipo Xalkin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Vraveia KYKPEE gia Organismus k Epixeiriseis\Logotipa-Metallia\FOR 2015\final\Logotipo Xalkin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F343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val="el-GR" w:eastAsia="en-GB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Χάλκινος Προστάτης του Περιβάλλοντος</w:t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8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  <w:lang w:val="el-GR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-24765</wp:posOffset>
                  </wp:positionV>
                  <wp:extent cx="323850" cy="323850"/>
                  <wp:effectExtent l="0" t="0" r="0" b="0"/>
                  <wp:wrapNone/>
                  <wp:docPr id="24" name="Εικόνα 24" descr="C:\Users\KYKPEE\Downloads\Logotipo Argir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YKPEE\Downloads\Logotipo Argir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 xml:space="preserve">              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Αργυρός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  <w:tr w:rsidR="0079763F" w:rsidTr="00E07439">
        <w:trPr>
          <w:trHeight w:val="551"/>
        </w:trPr>
        <w:tc>
          <w:tcPr>
            <w:tcW w:w="3510" w:type="dxa"/>
            <w:vMerge/>
            <w:shd w:val="clear" w:color="auto" w:fill="C2D69B" w:themeFill="accent3" w:themeFillTint="99"/>
          </w:tcPr>
          <w:p w:rsidR="0079763F" w:rsidRDefault="0079763F" w:rsidP="00693BFD">
            <w:pPr>
              <w:jc w:val="center"/>
              <w:rPr>
                <w:rFonts w:asciiTheme="minorHAnsi" w:hAnsiTheme="minorHAnsi"/>
                <w:lang w:val="el-GR"/>
              </w:rPr>
            </w:pPr>
          </w:p>
        </w:tc>
        <w:tc>
          <w:tcPr>
            <w:tcW w:w="5557" w:type="dxa"/>
            <w:vAlign w:val="center"/>
          </w:tcPr>
          <w:p w:rsidR="0079763F" w:rsidRPr="0079763F" w:rsidRDefault="001F343E" w:rsidP="002211A3">
            <w:pPr>
              <w:shd w:val="clear" w:color="auto" w:fill="FFFFFF"/>
              <w:spacing w:before="120" w:line="240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559CA">
              <w:rPr>
                <w:noProof/>
                <w:lang w:val="en-US" w:eastAsia="en-US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margin">
                    <wp:posOffset>74930</wp:posOffset>
                  </wp:positionH>
                  <wp:positionV relativeFrom="paragraph">
                    <wp:posOffset>-6985</wp:posOffset>
                  </wp:positionV>
                  <wp:extent cx="323850" cy="323850"/>
                  <wp:effectExtent l="0" t="0" r="0" b="0"/>
                  <wp:wrapSquare wrapText="bothSides"/>
                  <wp:docPr id="25" name="Εικόνα 25" descr="H:\Vraveia KYKPEE gia Organismus k Epixeiriseis\Logotipa-Metallia\FOR 2015\final\Logotipo Xriso Metalleio genik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Vraveia KYKPEE gia Organismus k Epixeiriseis\Logotipa-Metallia\FOR 2015\final\Logotipo Xriso Metalleio genik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“</w:t>
            </w:r>
            <w:r w:rsidR="0079763F" w:rsidRPr="0079763F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Χρυσός Προστάτης του Περιβάλλοντος</w:t>
            </w:r>
            <w:r w:rsidR="00D60D9E">
              <w:rPr>
                <w:rFonts w:ascii="Times New Roman" w:hAnsi="Times New Roman"/>
                <w:b/>
                <w:bCs/>
                <w:iCs/>
                <w:color w:val="000000"/>
                <w:sz w:val="22"/>
                <w:szCs w:val="22"/>
                <w:lang w:eastAsia="en-GB"/>
              </w:rPr>
              <w:t>”</w:t>
            </w:r>
          </w:p>
        </w:tc>
        <w:tc>
          <w:tcPr>
            <w:tcW w:w="1418" w:type="dxa"/>
            <w:vAlign w:val="center"/>
          </w:tcPr>
          <w:p w:rsidR="0079763F" w:rsidRPr="00885A3B" w:rsidRDefault="0079763F" w:rsidP="00693BFD">
            <w:pPr>
              <w:spacing w:line="240" w:lineRule="auto"/>
              <w:jc w:val="center"/>
              <w:rPr>
                <w:rFonts w:asciiTheme="minorHAnsi" w:hAnsiTheme="minorHAnsi"/>
                <w:color w:val="000000"/>
                <w:lang w:val="el-GR"/>
              </w:rPr>
            </w:pPr>
            <w:r w:rsidRPr="00885A3B">
              <w:rPr>
                <w:rFonts w:asciiTheme="minorHAnsi" w:hAnsiTheme="minorHAnsi"/>
                <w:color w:val="000000"/>
                <w:lang w:val="el-GR"/>
              </w:rPr>
              <w:sym w:font="Wingdings" w:char="F0A8"/>
            </w:r>
          </w:p>
        </w:tc>
      </w:tr>
    </w:tbl>
    <w:p w:rsidR="00E07439" w:rsidRPr="00EE5DF1" w:rsidRDefault="00E07439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12"/>
          <w:szCs w:val="12"/>
          <w:lang w:val="el-GR"/>
        </w:rPr>
      </w:pPr>
    </w:p>
    <w:p w:rsidR="005A59FE" w:rsidRPr="005A59FE" w:rsidRDefault="005A59FE" w:rsidP="00693BFD">
      <w:pPr>
        <w:tabs>
          <w:tab w:val="left" w:pos="7425"/>
        </w:tabs>
        <w:ind w:left="-709" w:right="-710"/>
        <w:rPr>
          <w:rFonts w:ascii="Times New Roman" w:hAnsi="Times New Roman"/>
          <w:b/>
          <w:bCs/>
          <w:sz w:val="24"/>
          <w:szCs w:val="24"/>
          <w:lang w:val="el-GR"/>
        </w:rPr>
      </w:pPr>
      <w:r>
        <w:rPr>
          <w:rFonts w:ascii="Times New Roman" w:hAnsi="Times New Roman"/>
          <w:b/>
          <w:bCs/>
          <w:sz w:val="24"/>
          <w:szCs w:val="24"/>
          <w:lang w:val="el-GR"/>
        </w:rPr>
        <w:t>Στοιχεία Επικοινωνίας Οργανισμού/Επιχείρησης</w:t>
      </w:r>
      <w:r w:rsidRPr="005A59FE">
        <w:rPr>
          <w:rFonts w:ascii="Times New Roman" w:hAnsi="Times New Roman"/>
          <w:b/>
          <w:bCs/>
          <w:sz w:val="24"/>
          <w:szCs w:val="24"/>
          <w:lang w:val="el-GR"/>
        </w:rPr>
        <w:t>: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5A59FE" w:rsidRPr="00DD3C61" w:rsidTr="00C16679">
        <w:trPr>
          <w:trHeight w:val="550"/>
        </w:trPr>
        <w:tc>
          <w:tcPr>
            <w:tcW w:w="3544" w:type="dxa"/>
          </w:tcPr>
          <w:p w:rsidR="005A59FE" w:rsidRPr="00C16679" w:rsidRDefault="005A59FE" w:rsidP="00C16679">
            <w:pPr>
              <w:pStyle w:val="Heading1"/>
              <w:spacing w:before="0" w:after="0" w:line="240" w:lineRule="auto"/>
              <w:rPr>
                <w:rFonts w:ascii="Times New Roman" w:hAnsi="Times New Roman"/>
                <w:color w:val="auto"/>
                <w:sz w:val="21"/>
                <w:szCs w:val="21"/>
                <w:lang w:val="el-GR"/>
              </w:rPr>
            </w:pP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Ταχυδρομική Διεύθυνση:</w:t>
            </w:r>
            <w:r w:rsidRPr="0079763F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n-US"/>
              </w:rPr>
              <w:t xml:space="preserve"> </w:t>
            </w:r>
          </w:p>
        </w:tc>
        <w:tc>
          <w:tcPr>
            <w:tcW w:w="6946" w:type="dxa"/>
            <w:gridSpan w:val="2"/>
          </w:tcPr>
          <w:p w:rsidR="005A59FE" w:rsidRPr="00DD3C61" w:rsidRDefault="005A59FE" w:rsidP="00693BFD">
            <w:pPr>
              <w:pStyle w:val="BodyTextIndent3"/>
              <w:tabs>
                <w:tab w:val="clear" w:pos="-848"/>
                <w:tab w:val="left" w:pos="-709"/>
              </w:tabs>
              <w:spacing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  <w:vAlign w:val="center"/>
          </w:tcPr>
          <w:p w:rsidR="00FA0916" w:rsidRPr="007C5968" w:rsidRDefault="007C5968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Άλλα στοιχεία επικοινωνίας</w:t>
            </w:r>
          </w:p>
        </w:tc>
        <w:tc>
          <w:tcPr>
            <w:tcW w:w="3402" w:type="dxa"/>
            <w:vAlign w:val="center"/>
          </w:tcPr>
          <w:p w:rsidR="00E07439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Διευθυντή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Οργανισμού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/Επιχείρησης</w:t>
            </w:r>
          </w:p>
        </w:tc>
        <w:tc>
          <w:tcPr>
            <w:tcW w:w="3544" w:type="dxa"/>
            <w:vAlign w:val="center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Υπεύθυνου Προγράμματος Βράβευσης</w:t>
            </w: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Τηλέφωνο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(κατά προτίμηση κινητό):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Τηλεομοιότυπο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(Fax): 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  <w:tr w:rsidR="00FA0916" w:rsidRPr="00DD3C61" w:rsidTr="00E07439"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 xml:space="preserve">Ηλεκτρονικό Ταχυδρομείο </w:t>
            </w:r>
          </w:p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(Ε-ma</w:t>
            </w:r>
            <w:r w:rsidR="00E07439"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il</w:t>
            </w:r>
            <w:r w:rsidRPr="007C5968"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  <w:t>)</w:t>
            </w:r>
          </w:p>
        </w:tc>
        <w:tc>
          <w:tcPr>
            <w:tcW w:w="3402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  <w:tc>
          <w:tcPr>
            <w:tcW w:w="3544" w:type="dxa"/>
          </w:tcPr>
          <w:p w:rsidR="00FA0916" w:rsidRPr="007C5968" w:rsidRDefault="00FA0916" w:rsidP="00693BFD">
            <w:pPr>
              <w:pStyle w:val="Heading1"/>
              <w:spacing w:before="0" w:after="0" w:line="240" w:lineRule="auto"/>
              <w:rPr>
                <w:rFonts w:ascii="Times New Roman" w:hAnsi="Times New Roman"/>
                <w:bCs/>
                <w:i w:val="0"/>
                <w:color w:val="auto"/>
                <w:kern w:val="0"/>
                <w:szCs w:val="24"/>
                <w:lang w:val="el-GR"/>
              </w:rPr>
            </w:pPr>
          </w:p>
        </w:tc>
      </w:tr>
    </w:tbl>
    <w:p w:rsidR="0037038C" w:rsidRPr="00A7730B" w:rsidRDefault="00191907" w:rsidP="00D85D82">
      <w:pPr>
        <w:pStyle w:val="BodyTextIndent3"/>
        <w:tabs>
          <w:tab w:val="clear" w:pos="-848"/>
          <w:tab w:val="left" w:pos="-709"/>
        </w:tabs>
        <w:spacing w:before="120" w:line="276" w:lineRule="auto"/>
        <w:ind w:left="-709" w:right="-624"/>
        <w:jc w:val="both"/>
        <w:rPr>
          <w:rFonts w:ascii="Times New Roman" w:hAnsi="Times New Roman"/>
          <w:sz w:val="22"/>
          <w:szCs w:val="22"/>
          <w:lang w:val="el-GR"/>
        </w:rPr>
      </w:pPr>
      <w:r>
        <w:rPr>
          <w:rFonts w:ascii="Times New Roman" w:hAnsi="Times New Roman"/>
          <w:sz w:val="22"/>
          <w:szCs w:val="22"/>
          <w:lang w:val="el-GR"/>
        </w:rPr>
        <w:t xml:space="preserve">Οι 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Δηλώσεις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191907">
        <w:rPr>
          <w:rFonts w:ascii="Times New Roman" w:hAnsi="Times New Roman"/>
          <w:b/>
          <w:sz w:val="22"/>
          <w:szCs w:val="22"/>
          <w:lang w:val="el-GR"/>
        </w:rPr>
        <w:t>Συ</w:t>
      </w:r>
      <w:r w:rsidR="00F33EC9" w:rsidRPr="00191907">
        <w:rPr>
          <w:rFonts w:ascii="Times New Roman" w:hAnsi="Times New Roman"/>
          <w:b/>
          <w:sz w:val="22"/>
          <w:szCs w:val="22"/>
          <w:lang w:val="el-GR"/>
        </w:rPr>
        <w:t>μμετοχής</w:t>
      </w:r>
      <w:r w:rsidR="00F33EC9" w:rsidRPr="00A7730B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C16679">
        <w:rPr>
          <w:rFonts w:ascii="Times New Roman" w:hAnsi="Times New Roman"/>
          <w:sz w:val="22"/>
          <w:szCs w:val="22"/>
          <w:lang w:val="el-GR"/>
        </w:rPr>
        <w:t>μπορούν να αποστέλλονται στο ΚΥ</w:t>
      </w:r>
      <w:r>
        <w:rPr>
          <w:rFonts w:ascii="Times New Roman" w:hAnsi="Times New Roman"/>
          <w:sz w:val="22"/>
          <w:szCs w:val="22"/>
          <w:lang w:val="el-GR"/>
        </w:rPr>
        <w:t>ΚΠΕΕ</w:t>
      </w:r>
      <w:r w:rsidR="00C16679">
        <w:rPr>
          <w:rFonts w:ascii="Times New Roman" w:hAnsi="Times New Roman"/>
          <w:sz w:val="22"/>
          <w:szCs w:val="22"/>
          <w:lang w:val="el-GR"/>
        </w:rPr>
        <w:t xml:space="preserve"> 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μέσω </w:t>
      </w:r>
      <w:r w:rsidR="003463FB" w:rsidRPr="00A552C1">
        <w:rPr>
          <w:rFonts w:ascii="Times New Roman" w:hAnsi="Times New Roman"/>
          <w:b/>
          <w:sz w:val="22"/>
          <w:szCs w:val="22"/>
          <w:lang w:val="el-GR"/>
        </w:rPr>
        <w:t>τηλεομοιότυπο</w:t>
      </w:r>
      <w:r w:rsidRPr="00A552C1">
        <w:rPr>
          <w:rFonts w:ascii="Times New Roman" w:hAnsi="Times New Roman"/>
          <w:b/>
          <w:sz w:val="22"/>
          <w:szCs w:val="22"/>
          <w:lang w:val="el-GR"/>
        </w:rPr>
        <w:t>υ</w:t>
      </w:r>
      <w:r w:rsidR="0037038C" w:rsidRPr="00A552C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(</w:t>
      </w:r>
      <w:r w:rsidRPr="00191907">
        <w:rPr>
          <w:rFonts w:ascii="Times New Roman" w:hAnsi="Times New Roman"/>
          <w:b/>
          <w:sz w:val="22"/>
          <w:szCs w:val="22"/>
          <w:lang w:val="el-GR"/>
        </w:rPr>
        <w:t>25335682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) ή μέσω </w:t>
      </w:r>
      <w:r w:rsidR="00D85D82" w:rsidRPr="00A552C1">
        <w:rPr>
          <w:rFonts w:ascii="Times New Roman" w:hAnsi="Times New Roman"/>
          <w:b/>
          <w:sz w:val="22"/>
          <w:szCs w:val="22"/>
          <w:lang w:val="el-GR"/>
        </w:rPr>
        <w:t>ηλεκτρονικού μηνύματος</w:t>
      </w:r>
      <w:r w:rsidR="00D85D82">
        <w:rPr>
          <w:rFonts w:ascii="Times New Roman" w:hAnsi="Times New Roman"/>
          <w:sz w:val="22"/>
          <w:szCs w:val="22"/>
          <w:lang w:val="el-GR"/>
        </w:rPr>
        <w:t xml:space="preserve"> (</w:t>
      </w:r>
      <w:hyperlink r:id="rId12" w:history="1"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kykpee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@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cytanet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com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l-GR"/>
          </w:rPr>
          <w:t>.</w:t>
        </w:r>
        <w:r w:rsidR="00D85D82" w:rsidRPr="00A552C1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cy</w:t>
        </w:r>
      </w:hyperlink>
      <w:r w:rsidR="00D85D82" w:rsidRPr="00D85D82">
        <w:rPr>
          <w:rFonts w:ascii="Times New Roman" w:hAnsi="Times New Roman"/>
          <w:sz w:val="22"/>
          <w:szCs w:val="22"/>
          <w:lang w:val="el-GR"/>
        </w:rPr>
        <w:t xml:space="preserve">). 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Μετά την παραλαβή της αίτησής </w:t>
      </w:r>
      <w:r>
        <w:rPr>
          <w:rFonts w:ascii="Times New Roman" w:hAnsi="Times New Roman"/>
          <w:sz w:val="22"/>
          <w:szCs w:val="22"/>
          <w:lang w:val="el-GR"/>
        </w:rPr>
        <w:t>σας,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θα </w:t>
      </w:r>
      <w:r w:rsidR="007D1B52" w:rsidRPr="00A7730B">
        <w:rPr>
          <w:rFonts w:ascii="Times New Roman" w:hAnsi="Times New Roman"/>
          <w:sz w:val="22"/>
          <w:szCs w:val="22"/>
          <w:lang w:val="el-GR"/>
        </w:rPr>
        <w:t>επικοινωνήσει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 xml:space="preserve"> μαζί σας κάποιο μέλος της </w:t>
      </w:r>
      <w:r>
        <w:rPr>
          <w:rFonts w:ascii="Times New Roman" w:hAnsi="Times New Roman"/>
          <w:sz w:val="22"/>
          <w:szCs w:val="22"/>
          <w:lang w:val="el-GR"/>
        </w:rPr>
        <w:t>Επιστημονικής-Π</w:t>
      </w:r>
      <w:r w:rsidR="0037038C" w:rsidRPr="00A7730B">
        <w:rPr>
          <w:rFonts w:ascii="Times New Roman" w:hAnsi="Times New Roman"/>
          <w:sz w:val="22"/>
          <w:szCs w:val="22"/>
          <w:lang w:val="el-GR"/>
        </w:rPr>
        <w:t>αιδαγωγική</w:t>
      </w:r>
      <w:r>
        <w:rPr>
          <w:rFonts w:ascii="Times New Roman" w:hAnsi="Times New Roman"/>
          <w:sz w:val="22"/>
          <w:szCs w:val="22"/>
          <w:lang w:val="el-GR"/>
        </w:rPr>
        <w:t xml:space="preserve">ς ομάδας του </w:t>
      </w:r>
      <w:r w:rsidR="00C16679">
        <w:rPr>
          <w:rFonts w:ascii="Times New Roman" w:hAnsi="Times New Roman"/>
          <w:sz w:val="22"/>
          <w:szCs w:val="22"/>
          <w:lang w:val="el-GR"/>
        </w:rPr>
        <w:t>ΚΥΚΠΕΕ.</w:t>
      </w:r>
      <w:r w:rsidR="00C16679" w:rsidRPr="00C16679">
        <w:rPr>
          <w:rFonts w:asciiTheme="minorHAnsi" w:hAnsiTheme="minorHAnsi"/>
          <w:noProof/>
          <w:lang w:val="el-GR" w:eastAsia="en-US"/>
        </w:rPr>
        <w:t xml:space="preserve"> </w:t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76058" id="Rectangle 8" o:spid="_x0000_s1026" style="position:absolute;margin-left:33.95pt;margin-top:794.95pt;width:12.65pt;height:12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w4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Ta88OH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p w:rsidR="00E07439" w:rsidRPr="00C16679" w:rsidRDefault="00E07439" w:rsidP="00E07439">
      <w:pPr>
        <w:spacing w:line="240" w:lineRule="auto"/>
        <w:jc w:val="both"/>
        <w:rPr>
          <w:rFonts w:ascii="Times New Roman" w:hAnsi="Times New Roman"/>
          <w:sz w:val="6"/>
          <w:szCs w:val="12"/>
          <w:lang w:val="el-GR"/>
        </w:rPr>
      </w:pPr>
    </w:p>
    <w:p w:rsidR="0037038C" w:rsidRPr="00A7730B" w:rsidRDefault="00E07439" w:rsidP="001F343E">
      <w:pPr>
        <w:spacing w:line="240" w:lineRule="auto"/>
        <w:ind w:left="-709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sz w:val="22"/>
          <w:szCs w:val="22"/>
          <w:lang w:val="el-GR"/>
        </w:rPr>
        <w:t>Υπογραφή Διευθυντή/ντριας</w:t>
      </w:r>
      <w:r w:rsidR="00F442E8" w:rsidRPr="00A7730B">
        <w:rPr>
          <w:rFonts w:ascii="Times New Roman" w:hAnsi="Times New Roman"/>
          <w:b/>
          <w:sz w:val="22"/>
          <w:szCs w:val="22"/>
          <w:lang w:val="el-GR"/>
        </w:rPr>
        <w:t xml:space="preserve"> Οργανισμού/Επιχείρησης</w:t>
      </w:r>
      <w:r w:rsidR="0000719C" w:rsidRPr="00A7730B">
        <w:rPr>
          <w:rFonts w:ascii="Times New Roman" w:hAnsi="Times New Roman"/>
          <w:b/>
          <w:lang w:val="el-GR"/>
        </w:rPr>
        <w:tab/>
      </w:r>
      <w:r w:rsidR="0000719C" w:rsidRPr="00A7730B">
        <w:rPr>
          <w:rFonts w:ascii="Times New Roman" w:hAnsi="Times New Roman"/>
          <w:b/>
          <w:lang w:val="el-GR"/>
        </w:rPr>
        <w:tab/>
        <w:t xml:space="preserve">  </w:t>
      </w:r>
      <w:r w:rsidR="00790F5D" w:rsidRPr="00A7730B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F33EC9" w:rsidRPr="00A7730B">
        <w:rPr>
          <w:rFonts w:ascii="Times New Roman" w:hAnsi="Times New Roman"/>
          <w:b/>
          <w:sz w:val="22"/>
          <w:szCs w:val="22"/>
          <w:lang w:val="el-GR"/>
        </w:rPr>
        <w:tab/>
      </w:r>
      <w:r w:rsidR="00A7730B">
        <w:rPr>
          <w:rFonts w:ascii="Times New Roman" w:hAnsi="Times New Roman"/>
          <w:b/>
          <w:sz w:val="22"/>
          <w:szCs w:val="22"/>
          <w:lang w:val="el-GR"/>
        </w:rPr>
        <w:t xml:space="preserve">          </w:t>
      </w:r>
      <w:r w:rsidR="0037038C" w:rsidRPr="00A7730B">
        <w:rPr>
          <w:rFonts w:ascii="Times New Roman" w:hAnsi="Times New Roman"/>
          <w:b/>
          <w:sz w:val="22"/>
          <w:szCs w:val="22"/>
          <w:lang w:val="el-GR"/>
        </w:rPr>
        <w:t>Ημερομηνία</w:t>
      </w:r>
    </w:p>
    <w:p w:rsidR="0037038C" w:rsidRPr="00A7730B" w:rsidRDefault="0037038C" w:rsidP="0037038C">
      <w:pPr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A7730B" w:rsidRDefault="00560493" w:rsidP="00F33EC9">
      <w:pPr>
        <w:tabs>
          <w:tab w:val="left" w:pos="6379"/>
        </w:tabs>
        <w:spacing w:line="240" w:lineRule="auto"/>
        <w:ind w:left="-709"/>
        <w:jc w:val="both"/>
        <w:rPr>
          <w:rFonts w:ascii="Times New Roman" w:hAnsi="Times New Roman"/>
          <w:lang w:val="el-GR"/>
        </w:rPr>
      </w:pPr>
      <w:r w:rsidRPr="00A7730B">
        <w:rPr>
          <w:rFonts w:ascii="Times New Roman" w:hAnsi="Times New Roman"/>
          <w:lang w:val="el-GR"/>
        </w:rPr>
        <w:t xml:space="preserve"> </w:t>
      </w:r>
      <w:r w:rsidR="00790F5D" w:rsidRPr="00A7730B">
        <w:rPr>
          <w:rFonts w:ascii="Times New Roman" w:hAnsi="Times New Roman"/>
          <w:lang w:val="el-GR"/>
        </w:rPr>
        <w:t>………………</w:t>
      </w:r>
      <w:r w:rsidR="0037038C" w:rsidRPr="00A7730B">
        <w:rPr>
          <w:rFonts w:ascii="Times New Roman" w:hAnsi="Times New Roman"/>
          <w:lang w:val="el-GR"/>
        </w:rPr>
        <w:t>.................</w:t>
      </w:r>
      <w:r w:rsidR="0005527E" w:rsidRPr="00A7730B">
        <w:rPr>
          <w:rFonts w:ascii="Times New Roman" w:hAnsi="Times New Roman"/>
          <w:lang w:val="el-GR"/>
        </w:rPr>
        <w:t>.....................</w:t>
      </w:r>
      <w:r w:rsidR="00F33EC9" w:rsidRPr="00A7730B">
        <w:rPr>
          <w:rFonts w:ascii="Times New Roman" w:hAnsi="Times New Roman"/>
          <w:lang w:val="el-GR"/>
        </w:rPr>
        <w:t>..................................</w:t>
      </w:r>
      <w:r w:rsidR="00191907">
        <w:rPr>
          <w:rFonts w:ascii="Times New Roman" w:hAnsi="Times New Roman"/>
          <w:lang w:val="el-GR"/>
        </w:rPr>
        <w:t>....</w:t>
      </w:r>
      <w:r w:rsidR="00790F5D" w:rsidRPr="00A7730B">
        <w:rPr>
          <w:rFonts w:ascii="Times New Roman" w:hAnsi="Times New Roman"/>
          <w:lang w:val="el-GR"/>
        </w:rPr>
        <w:tab/>
      </w:r>
      <w:r w:rsidR="001A46E5" w:rsidRPr="00A7730B">
        <w:rPr>
          <w:rFonts w:ascii="Times New Roman" w:hAnsi="Times New Roman"/>
          <w:lang w:val="el-GR"/>
        </w:rPr>
        <w:t xml:space="preserve"> </w:t>
      </w:r>
      <w:r w:rsidR="00F33EC9" w:rsidRPr="00A7730B">
        <w:rPr>
          <w:rFonts w:ascii="Times New Roman" w:hAnsi="Times New Roman"/>
          <w:lang w:val="el-GR"/>
        </w:rPr>
        <w:tab/>
      </w:r>
      <w:r w:rsidR="00F33EC9" w:rsidRPr="00A7730B">
        <w:rPr>
          <w:rFonts w:ascii="Times New Roman" w:hAnsi="Times New Roman"/>
          <w:lang w:val="el-GR"/>
        </w:rPr>
        <w:tab/>
      </w:r>
      <w:r w:rsidR="00A7730B">
        <w:rPr>
          <w:rFonts w:ascii="Times New Roman" w:hAnsi="Times New Roman"/>
          <w:lang w:val="el-GR"/>
        </w:rPr>
        <w:t xml:space="preserve">        </w:t>
      </w:r>
      <w:r w:rsidR="00A7730B" w:rsidRPr="00A7730B">
        <w:rPr>
          <w:rFonts w:ascii="Times New Roman" w:hAnsi="Times New Roman"/>
          <w:lang w:val="el-GR"/>
        </w:rPr>
        <w:t>……</w:t>
      </w:r>
      <w:r w:rsidR="00442724" w:rsidRPr="00A7730B">
        <w:rPr>
          <w:rFonts w:ascii="Times New Roman" w:hAnsi="Times New Roman"/>
          <w:lang w:val="el-GR"/>
        </w:rPr>
        <w:t>...................</w:t>
      </w:r>
      <w:r w:rsidR="00CE7E49" w:rsidRPr="00A7730B">
        <w:rPr>
          <w:rFonts w:ascii="Times New Roman" w:hAnsi="Times New Roman"/>
          <w:lang w:val="el-GR"/>
        </w:rPr>
        <w:t>.</w:t>
      </w:r>
      <w:r w:rsidR="0060292C" w:rsidRPr="00A7730B">
        <w:rPr>
          <w:rFonts w:ascii="Times New Roman" w:hAnsi="Times New Roman"/>
          <w:lang w:val="el-GR"/>
        </w:rPr>
        <w:t>.</w:t>
      </w:r>
    </w:p>
    <w:p w:rsidR="00F33EC9" w:rsidRPr="00BC5AA9" w:rsidRDefault="00F33EC9" w:rsidP="0005527E">
      <w:pPr>
        <w:tabs>
          <w:tab w:val="left" w:pos="6379"/>
        </w:tabs>
        <w:spacing w:line="240" w:lineRule="auto"/>
        <w:jc w:val="both"/>
        <w:rPr>
          <w:rFonts w:ascii="Times New Roman" w:hAnsi="Times New Roman"/>
          <w:sz w:val="12"/>
          <w:szCs w:val="12"/>
          <w:lang w:val="el-GR"/>
        </w:rPr>
      </w:pPr>
    </w:p>
    <w:p w:rsidR="0037038C" w:rsidRPr="00C16679" w:rsidRDefault="00C16679" w:rsidP="001F343E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r>
        <w:rPr>
          <w:rFonts w:ascii="Times New Roman" w:hAnsi="Times New Roman"/>
          <w:b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258445</wp:posOffset>
                </wp:positionV>
                <wp:extent cx="228600" cy="238125"/>
                <wp:effectExtent l="9525" t="9525" r="9525" b="9525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EA24A7" id="Rectangle 13" o:spid="_x0000_s1026" style="position:absolute;margin-left:-37.15pt;margin-top:20.35pt;width:18pt;height:1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" filled="f"/>
            </w:pict>
          </mc:Fallback>
        </mc:AlternateContent>
      </w:r>
      <w:r w:rsidR="0037038C" w:rsidRPr="00A7730B">
        <w:rPr>
          <w:rFonts w:ascii="Times New Roman" w:hAnsi="Times New Roman"/>
          <w:b/>
          <w:i/>
          <w:sz w:val="21"/>
          <w:szCs w:val="21"/>
          <w:lang w:val="el-GR"/>
        </w:rPr>
        <w:t>Σημειώσεις: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 xml:space="preserve"> 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..................</w:t>
      </w:r>
      <w:r w:rsidR="0037038C" w:rsidRPr="00A7730B">
        <w:rPr>
          <w:rFonts w:ascii="Times New Roman" w:hAnsi="Times New Roman"/>
          <w:sz w:val="21"/>
          <w:szCs w:val="21"/>
          <w:lang w:val="el-GR"/>
        </w:rPr>
        <w:t>...................................................................................................................</w:t>
      </w:r>
      <w:r w:rsidR="0005527E" w:rsidRPr="00A7730B">
        <w:rPr>
          <w:rFonts w:ascii="Times New Roman" w:hAnsi="Times New Roman"/>
          <w:sz w:val="21"/>
          <w:szCs w:val="21"/>
          <w:lang w:val="el-GR"/>
        </w:rPr>
        <w:t>.............</w:t>
      </w:r>
      <w:r w:rsidR="00560493" w:rsidRPr="00A7730B">
        <w:rPr>
          <w:rFonts w:ascii="Times New Roman" w:hAnsi="Times New Roman"/>
          <w:sz w:val="21"/>
          <w:szCs w:val="21"/>
          <w:lang w:val="el-GR"/>
        </w:rPr>
        <w:t>......................</w:t>
      </w:r>
      <w:r w:rsidR="001F343E">
        <w:rPr>
          <w:rFonts w:ascii="Times New Roman" w:hAnsi="Times New Roman"/>
          <w:sz w:val="21"/>
          <w:szCs w:val="21"/>
          <w:lang w:val="el-GR"/>
        </w:rPr>
        <w:t>.......</w:t>
      </w:r>
      <w:r w:rsidR="005920B9" w:rsidRPr="00C16679">
        <w:rPr>
          <w:rFonts w:ascii="Times New Roman" w:hAnsi="Times New Roman"/>
          <w:sz w:val="21"/>
          <w:szCs w:val="21"/>
          <w:lang w:val="el-GR"/>
        </w:rPr>
        <w:t>....</w:t>
      </w:r>
    </w:p>
    <w:p w:rsidR="00C16679" w:rsidRPr="00836E56" w:rsidRDefault="00C16679" w:rsidP="00C16679">
      <w:pPr>
        <w:spacing w:before="120" w:line="240" w:lineRule="auto"/>
        <w:ind w:left="-706" w:right="-850"/>
        <w:jc w:val="both"/>
        <w:rPr>
          <w:rFonts w:asciiTheme="minorHAnsi" w:hAnsiTheme="minorHAnsi"/>
          <w:sz w:val="18"/>
          <w:szCs w:val="18"/>
          <w:lang w:val="el-GR"/>
        </w:rPr>
      </w:pP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-941705</wp:posOffset>
                </wp:positionH>
                <wp:positionV relativeFrom="paragraph">
                  <wp:posOffset>1657350</wp:posOffset>
                </wp:positionV>
                <wp:extent cx="7444740" cy="539115"/>
                <wp:effectExtent l="0" t="3175" r="0" b="63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4740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11A3" w:rsidRPr="002C3942" w:rsidRDefault="002211A3" w:rsidP="002211A3">
                            <w:pPr>
                              <w:pStyle w:val="Heading1"/>
                              <w:spacing w:before="0" w:line="240" w:lineRule="atLeast"/>
                              <w:ind w:left="-425" w:right="-567"/>
                              <w:jc w:val="center"/>
                              <w:rPr>
                                <w:rFonts w:ascii="Arial Narrow" w:eastAsia="Calibri" w:hAnsi="Arial Narrow"/>
                                <w:b w:val="0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 w:val="0"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Κυπριακό Κέντρο Περιβαλλοντικής Έρευνας και Εκπαίδευσης Αγίου Ανδρέου 306, Τ.Θ. 56091, 3304 Λεμεσός Κύπρος</w:t>
                            </w:r>
                          </w:p>
                          <w:p w:rsidR="002211A3" w:rsidRPr="002C3942" w:rsidRDefault="002211A3" w:rsidP="002211A3">
                            <w:pPr>
                              <w:spacing w:line="240" w:lineRule="atLeast"/>
                              <w:ind w:right="-567"/>
                              <w:jc w:val="center"/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</w:pP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Τηλ.: 25954954, 25864344, 99477309 / Φαξ.: 25335682, 25371548  Ιστοσελίδα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: 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www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kykpee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.</w:t>
                            </w:r>
                            <w:r w:rsidRPr="002211A3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org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Ηλεκτρ.Ταχ.: </w:t>
                            </w:r>
                            <w:hyperlink r:id="rId13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kykpee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>,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</w:rPr>
                              <w:t> </w:t>
                            </w:r>
                            <w:r w:rsidRPr="002C3942">
                              <w:rPr>
                                <w:rFonts w:ascii="Arial Narrow" w:hAnsi="Arial Narrow"/>
                                <w:bCs/>
                                <w:color w:val="808080" w:themeColor="background1" w:themeShade="80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hyperlink r:id="rId14" w:history="1"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a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chadjihambi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@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cytanet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com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  <w:lang w:val="el-GR"/>
                                </w:rPr>
                                <w:t>.</w:t>
                              </w:r>
                              <w:r w:rsidRPr="002C3942">
                                <w:rPr>
                                  <w:rStyle w:val="Hyperlink"/>
                                  <w:rFonts w:ascii="Arial Narrow" w:hAnsi="Arial Narrow"/>
                                  <w:bCs/>
                                  <w:color w:val="808080" w:themeColor="background1" w:themeShade="80"/>
                                  <w:sz w:val="18"/>
                                  <w:szCs w:val="16"/>
                                  <w:u w:val="none"/>
                                </w:rPr>
                                <w:t>cy</w:t>
                              </w:r>
                            </w:hyperlink>
                          </w:p>
                          <w:p w:rsidR="002211A3" w:rsidRPr="002C3942" w:rsidRDefault="002211A3" w:rsidP="002211A3">
                            <w:pPr>
                              <w:jc w:val="center"/>
                              <w:rPr>
                                <w:color w:val="808080" w:themeColor="background1" w:themeShade="80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74.15pt;margin-top:130.5pt;width:586.2pt;height:42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" stroked="f">
                <v:textbox>
                  <w:txbxContent>
                    <w:p w:rsidR="002211A3" w:rsidRPr="002C3942" w:rsidRDefault="002211A3" w:rsidP="002211A3">
                      <w:pPr>
                        <w:pStyle w:val="Heading1"/>
                        <w:spacing w:before="0" w:line="240" w:lineRule="atLeast"/>
                        <w:ind w:left="-425" w:right="-567"/>
                        <w:jc w:val="center"/>
                        <w:rPr>
                          <w:rFonts w:ascii="Arial Narrow" w:eastAsia="Calibri" w:hAnsi="Arial Narrow"/>
                          <w:b w:val="0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 w:val="0"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Κυπριακό Κέντρο Περιβαλλοντικής Έρευνας και Εκπαίδευσης Αγίου Ανδρέου 306, Τ.Θ. 56091, 3304 Λεμεσός Κύπρος</w:t>
                      </w:r>
                    </w:p>
                    <w:p w:rsidR="002211A3" w:rsidRPr="002C3942" w:rsidRDefault="002211A3" w:rsidP="002211A3">
                      <w:pPr>
                        <w:spacing w:line="240" w:lineRule="atLeast"/>
                        <w:ind w:right="-567"/>
                        <w:jc w:val="center"/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</w:pP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Τηλ.: 25954954, 25864344, 99477309 / Φαξ.: 25335682, 25371548  Ιστοσελίδα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: 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www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kykpee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.</w:t>
                      </w:r>
                      <w:r w:rsidRPr="002211A3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org</w:t>
                      </w:r>
                      <w:r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Ηλεκτρ.Ταχ.: </w:t>
                      </w:r>
                      <w:hyperlink r:id="rId15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kykpee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>,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</w:rPr>
                        <w:t> </w:t>
                      </w:r>
                      <w:r w:rsidRPr="002C3942">
                        <w:rPr>
                          <w:rFonts w:ascii="Arial Narrow" w:hAnsi="Arial Narrow"/>
                          <w:bCs/>
                          <w:color w:val="808080" w:themeColor="background1" w:themeShade="80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hyperlink r:id="rId16" w:history="1"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a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chadjihambi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@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cytanet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com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  <w:lang w:val="el-GR"/>
                          </w:rPr>
                          <w:t>.</w:t>
                        </w:r>
                        <w:r w:rsidRPr="002C3942">
                          <w:rPr>
                            <w:rStyle w:val="Hyperlink"/>
                            <w:rFonts w:ascii="Arial Narrow" w:hAnsi="Arial Narrow"/>
                            <w:bCs/>
                            <w:color w:val="808080" w:themeColor="background1" w:themeShade="80"/>
                            <w:sz w:val="18"/>
                            <w:szCs w:val="16"/>
                            <w:u w:val="none"/>
                          </w:rPr>
                          <w:t>cy</w:t>
                        </w:r>
                      </w:hyperlink>
                    </w:p>
                    <w:p w:rsidR="002211A3" w:rsidRPr="002C3942" w:rsidRDefault="002211A3" w:rsidP="002211A3">
                      <w:pPr>
                        <w:jc w:val="center"/>
                        <w:rPr>
                          <w:color w:val="808080" w:themeColor="background1" w:themeShade="80"/>
                          <w:lang w:val="el-G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6679">
        <w:rPr>
          <w:rFonts w:ascii="Times New Roman" w:hAnsi="Times New Roman"/>
          <w:sz w:val="22"/>
          <w:szCs w:val="22"/>
          <w:lang w:val="el-GR"/>
        </w:rPr>
        <w:t>….   Αποδέχομαι την πολιτική του ΚΥΚΠΕΕ για τα Προσωπικά Δεδομένα (GDPR).</w:t>
      </w:r>
    </w:p>
    <w:p w:rsidR="0005527E" w:rsidRPr="00ED60C9" w:rsidRDefault="00593111" w:rsidP="00ED60C9">
      <w:pPr>
        <w:spacing w:before="60" w:line="276" w:lineRule="auto"/>
        <w:ind w:left="142" w:right="-902" w:hanging="851"/>
        <w:jc w:val="both"/>
        <w:rPr>
          <w:rFonts w:ascii="Times New Roman" w:hAnsi="Times New Roman"/>
          <w:sz w:val="21"/>
          <w:szCs w:val="21"/>
          <w:lang w:val="el-GR"/>
        </w:rPr>
      </w:pPr>
      <w:bookmarkStart w:id="0" w:name="_GoBack"/>
      <w:bookmarkEnd w:id="0"/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23936" behindDoc="0" locked="0" layoutInCell="1" allowOverlap="1" wp14:anchorId="3BA4E0B9" wp14:editId="3F4DEA0E">
            <wp:simplePos x="0" y="0"/>
            <wp:positionH relativeFrom="column">
              <wp:posOffset>1784350</wp:posOffset>
            </wp:positionH>
            <wp:positionV relativeFrom="paragraph">
              <wp:posOffset>948055</wp:posOffset>
            </wp:positionV>
            <wp:extent cx="384810" cy="478155"/>
            <wp:effectExtent l="0" t="0" r="0" b="0"/>
            <wp:wrapNone/>
            <wp:docPr id="6" name="Picture 6" descr="Αποτέλεσμα εικόνας για οε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Αποτέλεσμα εικόνας για οεβ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4781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2304" behindDoc="0" locked="0" layoutInCell="1" allowOverlap="1" wp14:anchorId="00747253" wp14:editId="0E527847">
            <wp:simplePos x="0" y="0"/>
            <wp:positionH relativeFrom="column">
              <wp:posOffset>2744470</wp:posOffset>
            </wp:positionH>
            <wp:positionV relativeFrom="paragraph">
              <wp:posOffset>883920</wp:posOffset>
            </wp:positionV>
            <wp:extent cx="1807210" cy="541655"/>
            <wp:effectExtent l="0" t="0" r="2540" b="0"/>
            <wp:wrapNone/>
            <wp:docPr id="17" name="Picture 1" descr="X:\ΔΡΑΣΤΗΡΙΟΤΗΤΕΣ\ΒΡΑΒΕΙΑ ΚΥΚΠΕΕ\ΟΡΓΑΝΙΣΜΟΙ ΚΑΙ ΕΠΙΧΕΙΡΗΣΕΙΣ\ΑΝΑΝΕΩΜΕΝΑ ΕΝΤΥΠΑ 2017-2018\STEK_LOGO_2__compres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ΔΡΑΣΤΗΡΙΟΤΗΤΕΣ\ΒΡΑΒΕΙΑ ΚΥΚΠΕΕ\ΟΡΓΑΝΙΣΜΟΙ ΚΑΙ ΕΠΙΧΕΙΡΗΣΕΙΣ\ΑΝΑΝΕΩΜΕΝΑ ΕΝΤΥΠΑ 2017-2018\STEK_LOGO_2__compresse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l="3850" t="24034" r="4013" b="248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43392" behindDoc="0" locked="0" layoutInCell="1" allowOverlap="1" wp14:anchorId="0CDCF006" wp14:editId="12F0C5F3">
            <wp:simplePos x="0" y="0"/>
            <wp:positionH relativeFrom="column">
              <wp:posOffset>4933950</wp:posOffset>
            </wp:positionH>
            <wp:positionV relativeFrom="paragraph">
              <wp:posOffset>905510</wp:posOffset>
            </wp:positionV>
            <wp:extent cx="998855" cy="520700"/>
            <wp:effectExtent l="0" t="0" r="0" b="0"/>
            <wp:wrapNone/>
            <wp:docPr id="7" name="Picture 5" descr="BPW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PW new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88448" behindDoc="0" locked="0" layoutInCell="1" allowOverlap="1" wp14:anchorId="63C507E3" wp14:editId="18CC6E1A">
            <wp:simplePos x="0" y="0"/>
            <wp:positionH relativeFrom="column">
              <wp:posOffset>-187960</wp:posOffset>
            </wp:positionH>
            <wp:positionV relativeFrom="paragraph">
              <wp:posOffset>995680</wp:posOffset>
            </wp:positionV>
            <wp:extent cx="1330960" cy="478155"/>
            <wp:effectExtent l="0" t="0" r="0" b="0"/>
            <wp:wrapNone/>
            <wp:docPr id="18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5"/>
                    <pic:cNvPicPr>
                      <a:picLocks noChangeAspect="1"/>
                    </pic:cNvPicPr>
                  </pic:nvPicPr>
                  <pic:blipFill rotWithShape="1">
                    <a:blip r:embed="rId20" cstate="print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64" t="31184" r="15689" b="30780"/>
                    <a:stretch/>
                  </pic:blipFill>
                  <pic:spPr>
                    <a:xfrm>
                      <a:off x="0" y="0"/>
                      <a:ext cx="133096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679"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98688" behindDoc="0" locked="0" layoutInCell="1" allowOverlap="1" wp14:anchorId="19FC1625" wp14:editId="76EA4B73">
            <wp:simplePos x="0" y="0"/>
            <wp:positionH relativeFrom="column">
              <wp:posOffset>1321435</wp:posOffset>
            </wp:positionH>
            <wp:positionV relativeFrom="paragraph">
              <wp:posOffset>84455</wp:posOffset>
            </wp:positionV>
            <wp:extent cx="1211580" cy="807720"/>
            <wp:effectExtent l="0" t="0" r="0" b="0"/>
            <wp:wrapNone/>
            <wp:docPr id="1" name="Picture 1" descr="C:\KYKPEE DATA\ΣΥΝΤΟΝΙΣΜΟΣ ΚΥΚΠΕΕ\ΛΟΓΟΤΥΠΑ\KYKPEE\logo kykpee high qual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YKPEE DATA\ΣΥΝΤΟΝΙΣΜΟΣ ΚΥΚΠΕΕ\ΛΟΓΟΤΥΠΑ\KYKPEE\logo kykpee high qualit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6679" w:rsidRPr="00C16679">
        <w:rPr>
          <w:rFonts w:ascii="Times New Roman" w:hAnsi="Times New Roman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709952" behindDoc="1" locked="0" layoutInCell="1" allowOverlap="1" wp14:anchorId="155D7BF5" wp14:editId="3E691F2D">
            <wp:simplePos x="0" y="0"/>
            <wp:positionH relativeFrom="column">
              <wp:posOffset>2765425</wp:posOffset>
            </wp:positionH>
            <wp:positionV relativeFrom="paragraph">
              <wp:posOffset>216535</wp:posOffset>
            </wp:positionV>
            <wp:extent cx="1756410" cy="711835"/>
            <wp:effectExtent l="0" t="0" r="0" b="0"/>
            <wp:wrapNone/>
            <wp:docPr id="10" name="Picture 1" descr="C:\Users\HP\Download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C:\Users\HP\Downloads\LOGO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667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10095865</wp:posOffset>
                </wp:positionV>
                <wp:extent cx="160655" cy="15684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655" cy="1568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78728" id="Rectangle 8" o:spid="_x0000_s1026" style="position:absolute;margin-left:33.95pt;margin-top:794.95pt;width:12.65pt;height:1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4zzdgIAAPo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" filled="f"/>
            </w:pict>
          </mc:Fallback>
        </mc:AlternateContent>
      </w:r>
    </w:p>
    <w:sectPr w:rsidR="0005527E" w:rsidRPr="00ED60C9" w:rsidSect="00C61D2C">
      <w:footerReference w:type="even" r:id="rId23"/>
      <w:pgSz w:w="11907" w:h="16840" w:code="9"/>
      <w:pgMar w:top="142" w:right="1418" w:bottom="284" w:left="1418" w:header="720" w:footer="720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7DC" w:rsidRDefault="00B217DC">
      <w:r>
        <w:separator/>
      </w:r>
    </w:p>
  </w:endnote>
  <w:endnote w:type="continuationSeparator" w:id="0">
    <w:p w:rsidR="00B217DC" w:rsidRDefault="00B21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entury Gothic"/>
    <w:charset w:val="00"/>
    <w:family w:val="swiss"/>
    <w:pitch w:val="variable"/>
    <w:sig w:usb0="00000083" w:usb1="00000000" w:usb2="00000000" w:usb3="00000000" w:csb0="00000009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BFD" w:rsidRDefault="008227EB" w:rsidP="00B272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93B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3BFD" w:rsidRDefault="0069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7DC" w:rsidRDefault="00B217DC">
      <w:r>
        <w:separator/>
      </w:r>
    </w:p>
  </w:footnote>
  <w:footnote w:type="continuationSeparator" w:id="0">
    <w:p w:rsidR="00B217DC" w:rsidRDefault="00B21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688F708"/>
    <w:lvl w:ilvl="0">
      <w:numFmt w:val="bullet"/>
      <w:lvlText w:val="*"/>
      <w:lvlJc w:val="left"/>
    </w:lvl>
  </w:abstractNum>
  <w:abstractNum w:abstractNumId="1" w15:restartNumberingAfterBreak="0">
    <w:nsid w:val="0E4821FB"/>
    <w:multiLevelType w:val="hybridMultilevel"/>
    <w:tmpl w:val="99F85A0E"/>
    <w:lvl w:ilvl="0" w:tplc="04090009">
      <w:start w:val="1"/>
      <w:numFmt w:val="bullet"/>
      <w:lvlText w:val="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50F2212"/>
    <w:multiLevelType w:val="hybridMultilevel"/>
    <w:tmpl w:val="877E5B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C35C3"/>
    <w:multiLevelType w:val="hybridMultilevel"/>
    <w:tmpl w:val="4F1AF7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530C8"/>
    <w:multiLevelType w:val="hybridMultilevel"/>
    <w:tmpl w:val="1D76AB8A"/>
    <w:lvl w:ilvl="0" w:tplc="010A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D433E5"/>
    <w:multiLevelType w:val="hybridMultilevel"/>
    <w:tmpl w:val="4FF86BEC"/>
    <w:lvl w:ilvl="0" w:tplc="A63E2A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A021A"/>
    <w:multiLevelType w:val="multilevel"/>
    <w:tmpl w:val="A262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6521D7"/>
    <w:multiLevelType w:val="hybridMultilevel"/>
    <w:tmpl w:val="D218809E"/>
    <w:lvl w:ilvl="0" w:tplc="4C2456E2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D00992"/>
    <w:multiLevelType w:val="hybridMultilevel"/>
    <w:tmpl w:val="C9DCB27E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6427FF"/>
    <w:multiLevelType w:val="hybridMultilevel"/>
    <w:tmpl w:val="2B721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9C6DFA"/>
    <w:multiLevelType w:val="hybridMultilevel"/>
    <w:tmpl w:val="69F8A52C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82C79"/>
    <w:multiLevelType w:val="hybridMultilevel"/>
    <w:tmpl w:val="D2906134"/>
    <w:lvl w:ilvl="0" w:tplc="FD02FB2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9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2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CA"/>
    <w:rsid w:val="00003CA2"/>
    <w:rsid w:val="000066D4"/>
    <w:rsid w:val="0000719C"/>
    <w:rsid w:val="00021093"/>
    <w:rsid w:val="000310E2"/>
    <w:rsid w:val="0003203C"/>
    <w:rsid w:val="0003409C"/>
    <w:rsid w:val="00040975"/>
    <w:rsid w:val="00045BFE"/>
    <w:rsid w:val="00052A92"/>
    <w:rsid w:val="00054626"/>
    <w:rsid w:val="0005527E"/>
    <w:rsid w:val="00055354"/>
    <w:rsid w:val="0005545B"/>
    <w:rsid w:val="00071191"/>
    <w:rsid w:val="000748CD"/>
    <w:rsid w:val="00092B38"/>
    <w:rsid w:val="000954BB"/>
    <w:rsid w:val="000A0B7F"/>
    <w:rsid w:val="000A62AA"/>
    <w:rsid w:val="000C37E9"/>
    <w:rsid w:val="000C512A"/>
    <w:rsid w:val="000C6CA8"/>
    <w:rsid w:val="000D44BE"/>
    <w:rsid w:val="000D4861"/>
    <w:rsid w:val="000F427E"/>
    <w:rsid w:val="000F6178"/>
    <w:rsid w:val="000F6846"/>
    <w:rsid w:val="000F6AF4"/>
    <w:rsid w:val="000F7A4C"/>
    <w:rsid w:val="00107684"/>
    <w:rsid w:val="001139D0"/>
    <w:rsid w:val="00115721"/>
    <w:rsid w:val="0011612B"/>
    <w:rsid w:val="0012032E"/>
    <w:rsid w:val="001209B8"/>
    <w:rsid w:val="00130D22"/>
    <w:rsid w:val="001369CC"/>
    <w:rsid w:val="00142371"/>
    <w:rsid w:val="00144AB2"/>
    <w:rsid w:val="00145284"/>
    <w:rsid w:val="00152EF5"/>
    <w:rsid w:val="00160B56"/>
    <w:rsid w:val="00163856"/>
    <w:rsid w:val="0016448E"/>
    <w:rsid w:val="00166365"/>
    <w:rsid w:val="00166DB1"/>
    <w:rsid w:val="00172A09"/>
    <w:rsid w:val="00173A8C"/>
    <w:rsid w:val="001836BA"/>
    <w:rsid w:val="001837E1"/>
    <w:rsid w:val="00183BE2"/>
    <w:rsid w:val="00186060"/>
    <w:rsid w:val="00191907"/>
    <w:rsid w:val="00191A26"/>
    <w:rsid w:val="001A46E5"/>
    <w:rsid w:val="001C4F7E"/>
    <w:rsid w:val="001D1689"/>
    <w:rsid w:val="001D2D5E"/>
    <w:rsid w:val="001D4C91"/>
    <w:rsid w:val="001E109C"/>
    <w:rsid w:val="001E1B31"/>
    <w:rsid w:val="001F1A8E"/>
    <w:rsid w:val="001F343E"/>
    <w:rsid w:val="001F52F6"/>
    <w:rsid w:val="001F53BD"/>
    <w:rsid w:val="001F7C80"/>
    <w:rsid w:val="002003CF"/>
    <w:rsid w:val="002040FE"/>
    <w:rsid w:val="00210594"/>
    <w:rsid w:val="00216C9C"/>
    <w:rsid w:val="00216EC3"/>
    <w:rsid w:val="00216F07"/>
    <w:rsid w:val="002211A3"/>
    <w:rsid w:val="002415EE"/>
    <w:rsid w:val="002532F5"/>
    <w:rsid w:val="002564AE"/>
    <w:rsid w:val="00265679"/>
    <w:rsid w:val="0027450F"/>
    <w:rsid w:val="002765F4"/>
    <w:rsid w:val="00280C8D"/>
    <w:rsid w:val="00280CFA"/>
    <w:rsid w:val="00281B68"/>
    <w:rsid w:val="00291B61"/>
    <w:rsid w:val="00297ED6"/>
    <w:rsid w:val="002A73F4"/>
    <w:rsid w:val="002A75FE"/>
    <w:rsid w:val="002B14C0"/>
    <w:rsid w:val="002B4F1D"/>
    <w:rsid w:val="002B5302"/>
    <w:rsid w:val="002B62D5"/>
    <w:rsid w:val="002D7C01"/>
    <w:rsid w:val="002E0DFB"/>
    <w:rsid w:val="002E190B"/>
    <w:rsid w:val="002E252A"/>
    <w:rsid w:val="002F1FE0"/>
    <w:rsid w:val="002F2520"/>
    <w:rsid w:val="0030065D"/>
    <w:rsid w:val="00303F00"/>
    <w:rsid w:val="00315847"/>
    <w:rsid w:val="003319EB"/>
    <w:rsid w:val="00342772"/>
    <w:rsid w:val="003463FB"/>
    <w:rsid w:val="00351994"/>
    <w:rsid w:val="00352078"/>
    <w:rsid w:val="0037038C"/>
    <w:rsid w:val="00381A40"/>
    <w:rsid w:val="0039414F"/>
    <w:rsid w:val="003A7C77"/>
    <w:rsid w:val="003B125A"/>
    <w:rsid w:val="003B778E"/>
    <w:rsid w:val="003C3C22"/>
    <w:rsid w:val="003D10CA"/>
    <w:rsid w:val="003D1FF0"/>
    <w:rsid w:val="003D2469"/>
    <w:rsid w:val="003D5F31"/>
    <w:rsid w:val="003D7F54"/>
    <w:rsid w:val="003E03D0"/>
    <w:rsid w:val="003E21BC"/>
    <w:rsid w:val="004130C3"/>
    <w:rsid w:val="00431817"/>
    <w:rsid w:val="004321D9"/>
    <w:rsid w:val="00432262"/>
    <w:rsid w:val="00442724"/>
    <w:rsid w:val="00450858"/>
    <w:rsid w:val="00453250"/>
    <w:rsid w:val="00461738"/>
    <w:rsid w:val="0046344B"/>
    <w:rsid w:val="0049519C"/>
    <w:rsid w:val="004A0400"/>
    <w:rsid w:val="004B4B9D"/>
    <w:rsid w:val="004C2360"/>
    <w:rsid w:val="004D0F52"/>
    <w:rsid w:val="005032C1"/>
    <w:rsid w:val="0050464E"/>
    <w:rsid w:val="00515EBB"/>
    <w:rsid w:val="00521621"/>
    <w:rsid w:val="00533EAC"/>
    <w:rsid w:val="005373FE"/>
    <w:rsid w:val="00541A86"/>
    <w:rsid w:val="00560493"/>
    <w:rsid w:val="005605C6"/>
    <w:rsid w:val="005630EA"/>
    <w:rsid w:val="005745DA"/>
    <w:rsid w:val="00576089"/>
    <w:rsid w:val="00577AE5"/>
    <w:rsid w:val="00591295"/>
    <w:rsid w:val="005920B9"/>
    <w:rsid w:val="00593111"/>
    <w:rsid w:val="005948E8"/>
    <w:rsid w:val="00594A22"/>
    <w:rsid w:val="00596A54"/>
    <w:rsid w:val="005A3614"/>
    <w:rsid w:val="005A59FE"/>
    <w:rsid w:val="005A61E0"/>
    <w:rsid w:val="005B22E9"/>
    <w:rsid w:val="005C1A2D"/>
    <w:rsid w:val="005D7931"/>
    <w:rsid w:val="005E09AC"/>
    <w:rsid w:val="005F2306"/>
    <w:rsid w:val="0060292C"/>
    <w:rsid w:val="00605B75"/>
    <w:rsid w:val="00606F48"/>
    <w:rsid w:val="006146F6"/>
    <w:rsid w:val="00620BF0"/>
    <w:rsid w:val="00627D31"/>
    <w:rsid w:val="00633CEF"/>
    <w:rsid w:val="006418D0"/>
    <w:rsid w:val="0064698A"/>
    <w:rsid w:val="00660B8C"/>
    <w:rsid w:val="006617DA"/>
    <w:rsid w:val="00661EBA"/>
    <w:rsid w:val="006833D6"/>
    <w:rsid w:val="00687FFB"/>
    <w:rsid w:val="00691FD1"/>
    <w:rsid w:val="006929CF"/>
    <w:rsid w:val="00693BFD"/>
    <w:rsid w:val="006A0BD8"/>
    <w:rsid w:val="006A532D"/>
    <w:rsid w:val="006B0063"/>
    <w:rsid w:val="006B4420"/>
    <w:rsid w:val="006B4F8E"/>
    <w:rsid w:val="006D117F"/>
    <w:rsid w:val="006E60A5"/>
    <w:rsid w:val="006F342E"/>
    <w:rsid w:val="00703D04"/>
    <w:rsid w:val="00711D30"/>
    <w:rsid w:val="00712046"/>
    <w:rsid w:val="007254F9"/>
    <w:rsid w:val="00725AB6"/>
    <w:rsid w:val="00732CDF"/>
    <w:rsid w:val="00740BD4"/>
    <w:rsid w:val="00741886"/>
    <w:rsid w:val="00744DD2"/>
    <w:rsid w:val="007471E2"/>
    <w:rsid w:val="00753CB6"/>
    <w:rsid w:val="007615F7"/>
    <w:rsid w:val="007622E8"/>
    <w:rsid w:val="00762A60"/>
    <w:rsid w:val="00772545"/>
    <w:rsid w:val="00775CB4"/>
    <w:rsid w:val="00781178"/>
    <w:rsid w:val="00790F5D"/>
    <w:rsid w:val="00793583"/>
    <w:rsid w:val="0079763F"/>
    <w:rsid w:val="007A2E3F"/>
    <w:rsid w:val="007B6681"/>
    <w:rsid w:val="007C2610"/>
    <w:rsid w:val="007C2EBD"/>
    <w:rsid w:val="007C348F"/>
    <w:rsid w:val="007C5968"/>
    <w:rsid w:val="007C6A12"/>
    <w:rsid w:val="007D1B52"/>
    <w:rsid w:val="007D1E93"/>
    <w:rsid w:val="007D2888"/>
    <w:rsid w:val="007E09F1"/>
    <w:rsid w:val="007E6A32"/>
    <w:rsid w:val="00804B98"/>
    <w:rsid w:val="00806ED3"/>
    <w:rsid w:val="008201CE"/>
    <w:rsid w:val="00821663"/>
    <w:rsid w:val="00821F77"/>
    <w:rsid w:val="008227EB"/>
    <w:rsid w:val="00822B98"/>
    <w:rsid w:val="0082414A"/>
    <w:rsid w:val="00825D18"/>
    <w:rsid w:val="008328FA"/>
    <w:rsid w:val="00846C3A"/>
    <w:rsid w:val="008558DC"/>
    <w:rsid w:val="00856392"/>
    <w:rsid w:val="0086193F"/>
    <w:rsid w:val="00861A05"/>
    <w:rsid w:val="00866BA0"/>
    <w:rsid w:val="00880120"/>
    <w:rsid w:val="00883375"/>
    <w:rsid w:val="00884F3F"/>
    <w:rsid w:val="00885A3B"/>
    <w:rsid w:val="00886D68"/>
    <w:rsid w:val="00891656"/>
    <w:rsid w:val="00893452"/>
    <w:rsid w:val="008A6542"/>
    <w:rsid w:val="008B3B9B"/>
    <w:rsid w:val="008C1572"/>
    <w:rsid w:val="008D21A2"/>
    <w:rsid w:val="008D5229"/>
    <w:rsid w:val="008E32C5"/>
    <w:rsid w:val="008E380D"/>
    <w:rsid w:val="008E49E2"/>
    <w:rsid w:val="008F0816"/>
    <w:rsid w:val="00900C6E"/>
    <w:rsid w:val="00913111"/>
    <w:rsid w:val="009162CE"/>
    <w:rsid w:val="009317B1"/>
    <w:rsid w:val="0093525D"/>
    <w:rsid w:val="009377D0"/>
    <w:rsid w:val="00945E05"/>
    <w:rsid w:val="00963FC7"/>
    <w:rsid w:val="009655B1"/>
    <w:rsid w:val="009961E7"/>
    <w:rsid w:val="009A1A47"/>
    <w:rsid w:val="009A4CB7"/>
    <w:rsid w:val="009A75E5"/>
    <w:rsid w:val="009B0D8E"/>
    <w:rsid w:val="009C2A41"/>
    <w:rsid w:val="009D3AD3"/>
    <w:rsid w:val="009D59A0"/>
    <w:rsid w:val="009D6B01"/>
    <w:rsid w:val="009E17C5"/>
    <w:rsid w:val="009E5DA3"/>
    <w:rsid w:val="009E77A3"/>
    <w:rsid w:val="009F395B"/>
    <w:rsid w:val="009F5966"/>
    <w:rsid w:val="009F6DE4"/>
    <w:rsid w:val="00A000CD"/>
    <w:rsid w:val="00A022B5"/>
    <w:rsid w:val="00A2402D"/>
    <w:rsid w:val="00A25B8F"/>
    <w:rsid w:val="00A324E7"/>
    <w:rsid w:val="00A35AF4"/>
    <w:rsid w:val="00A4016C"/>
    <w:rsid w:val="00A45812"/>
    <w:rsid w:val="00A552C1"/>
    <w:rsid w:val="00A651B6"/>
    <w:rsid w:val="00A65A5E"/>
    <w:rsid w:val="00A669BA"/>
    <w:rsid w:val="00A704F7"/>
    <w:rsid w:val="00A7730B"/>
    <w:rsid w:val="00A86B0C"/>
    <w:rsid w:val="00A9316E"/>
    <w:rsid w:val="00AA64E2"/>
    <w:rsid w:val="00AA78A4"/>
    <w:rsid w:val="00AB3530"/>
    <w:rsid w:val="00AB6214"/>
    <w:rsid w:val="00AC56D5"/>
    <w:rsid w:val="00AD4087"/>
    <w:rsid w:val="00AD6FFB"/>
    <w:rsid w:val="00AE2C3E"/>
    <w:rsid w:val="00B0092A"/>
    <w:rsid w:val="00B02570"/>
    <w:rsid w:val="00B128F4"/>
    <w:rsid w:val="00B12DD4"/>
    <w:rsid w:val="00B159E8"/>
    <w:rsid w:val="00B217DC"/>
    <w:rsid w:val="00B27264"/>
    <w:rsid w:val="00B315E9"/>
    <w:rsid w:val="00B33382"/>
    <w:rsid w:val="00B34EC2"/>
    <w:rsid w:val="00B35554"/>
    <w:rsid w:val="00B37F8B"/>
    <w:rsid w:val="00B4308A"/>
    <w:rsid w:val="00B53413"/>
    <w:rsid w:val="00B605AA"/>
    <w:rsid w:val="00B717B5"/>
    <w:rsid w:val="00B74BFE"/>
    <w:rsid w:val="00B82AC4"/>
    <w:rsid w:val="00B900F7"/>
    <w:rsid w:val="00B91010"/>
    <w:rsid w:val="00B9232F"/>
    <w:rsid w:val="00B925B1"/>
    <w:rsid w:val="00B93768"/>
    <w:rsid w:val="00B97800"/>
    <w:rsid w:val="00BA0762"/>
    <w:rsid w:val="00BB2245"/>
    <w:rsid w:val="00BC572C"/>
    <w:rsid w:val="00BC5AA9"/>
    <w:rsid w:val="00BC7E91"/>
    <w:rsid w:val="00BE2FE5"/>
    <w:rsid w:val="00BF60A9"/>
    <w:rsid w:val="00BF700E"/>
    <w:rsid w:val="00C05887"/>
    <w:rsid w:val="00C05D6E"/>
    <w:rsid w:val="00C12811"/>
    <w:rsid w:val="00C16679"/>
    <w:rsid w:val="00C26892"/>
    <w:rsid w:val="00C30ED6"/>
    <w:rsid w:val="00C33B92"/>
    <w:rsid w:val="00C55217"/>
    <w:rsid w:val="00C61D2C"/>
    <w:rsid w:val="00C65699"/>
    <w:rsid w:val="00C74018"/>
    <w:rsid w:val="00C81DEF"/>
    <w:rsid w:val="00C91F61"/>
    <w:rsid w:val="00C9566D"/>
    <w:rsid w:val="00CB0EC9"/>
    <w:rsid w:val="00CB1BF2"/>
    <w:rsid w:val="00CC4E9E"/>
    <w:rsid w:val="00CC7488"/>
    <w:rsid w:val="00CD0012"/>
    <w:rsid w:val="00CD6C2C"/>
    <w:rsid w:val="00CE41B1"/>
    <w:rsid w:val="00CE7E49"/>
    <w:rsid w:val="00CF45FC"/>
    <w:rsid w:val="00D10D6E"/>
    <w:rsid w:val="00D15284"/>
    <w:rsid w:val="00D17CE4"/>
    <w:rsid w:val="00D2079E"/>
    <w:rsid w:val="00D2491F"/>
    <w:rsid w:val="00D33A41"/>
    <w:rsid w:val="00D44238"/>
    <w:rsid w:val="00D44EDE"/>
    <w:rsid w:val="00D4546F"/>
    <w:rsid w:val="00D50AE1"/>
    <w:rsid w:val="00D60D9E"/>
    <w:rsid w:val="00D63C70"/>
    <w:rsid w:val="00D75238"/>
    <w:rsid w:val="00D85AE7"/>
    <w:rsid w:val="00D85D82"/>
    <w:rsid w:val="00D9243D"/>
    <w:rsid w:val="00DA1E8C"/>
    <w:rsid w:val="00DC7405"/>
    <w:rsid w:val="00DD3C61"/>
    <w:rsid w:val="00DF393E"/>
    <w:rsid w:val="00E00645"/>
    <w:rsid w:val="00E07439"/>
    <w:rsid w:val="00E123B3"/>
    <w:rsid w:val="00E212B1"/>
    <w:rsid w:val="00E2789C"/>
    <w:rsid w:val="00E32426"/>
    <w:rsid w:val="00E3751C"/>
    <w:rsid w:val="00E43BA0"/>
    <w:rsid w:val="00E61555"/>
    <w:rsid w:val="00E71C7C"/>
    <w:rsid w:val="00E73487"/>
    <w:rsid w:val="00E75CFB"/>
    <w:rsid w:val="00E83A26"/>
    <w:rsid w:val="00E87CC9"/>
    <w:rsid w:val="00EB1246"/>
    <w:rsid w:val="00EB5999"/>
    <w:rsid w:val="00EB7B33"/>
    <w:rsid w:val="00EC18E2"/>
    <w:rsid w:val="00EC6B0D"/>
    <w:rsid w:val="00ED40D1"/>
    <w:rsid w:val="00ED60C9"/>
    <w:rsid w:val="00ED735C"/>
    <w:rsid w:val="00EE0A65"/>
    <w:rsid w:val="00EE5DF1"/>
    <w:rsid w:val="00EF1A7A"/>
    <w:rsid w:val="00EF32B4"/>
    <w:rsid w:val="00EF47BD"/>
    <w:rsid w:val="00EF7C6F"/>
    <w:rsid w:val="00F00BEC"/>
    <w:rsid w:val="00F010B8"/>
    <w:rsid w:val="00F02194"/>
    <w:rsid w:val="00F05FFC"/>
    <w:rsid w:val="00F06817"/>
    <w:rsid w:val="00F17205"/>
    <w:rsid w:val="00F301F0"/>
    <w:rsid w:val="00F30C88"/>
    <w:rsid w:val="00F3331F"/>
    <w:rsid w:val="00F33EC9"/>
    <w:rsid w:val="00F34DCB"/>
    <w:rsid w:val="00F35207"/>
    <w:rsid w:val="00F40D05"/>
    <w:rsid w:val="00F40E2F"/>
    <w:rsid w:val="00F442E8"/>
    <w:rsid w:val="00F530F0"/>
    <w:rsid w:val="00F55D7C"/>
    <w:rsid w:val="00F66ED8"/>
    <w:rsid w:val="00F828EA"/>
    <w:rsid w:val="00F936E2"/>
    <w:rsid w:val="00F9796A"/>
    <w:rsid w:val="00FA0916"/>
    <w:rsid w:val="00FA1C5E"/>
    <w:rsid w:val="00FB21A0"/>
    <w:rsid w:val="00FC6F92"/>
    <w:rsid w:val="00FD1A3A"/>
    <w:rsid w:val="00FD2E60"/>
    <w:rsid w:val="00FF0D35"/>
    <w:rsid w:val="00FF2F00"/>
    <w:rsid w:val="00FF4E16"/>
    <w:rsid w:val="00FF7382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004c78,silver,#ddd,#78d278,#236b23,#cedead,#bad18b"/>
    </o:shapedefaults>
    <o:shapelayout v:ext="edit">
      <o:idmap v:ext="edit" data="1"/>
    </o:shapelayout>
  </w:shapeDefaults>
  <w:decimalSymbol w:val="."/>
  <w:listSeparator w:val=","/>
  <w15:docId w15:val="{1752D531-B2EF-45B2-88BA-733F192C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B92"/>
    <w:pPr>
      <w:spacing w:line="260" w:lineRule="exact"/>
    </w:pPr>
    <w:rPr>
      <w:rFonts w:ascii="News Gothic" w:hAnsi="News Gothic"/>
      <w:lang w:val="en-AU" w:eastAsia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B92"/>
    <w:pPr>
      <w:keepNext/>
      <w:spacing w:before="180" w:after="60" w:line="280" w:lineRule="exact"/>
      <w:outlineLvl w:val="0"/>
    </w:pPr>
    <w:rPr>
      <w:b/>
      <w:i/>
      <w:color w:val="008000"/>
      <w:kern w:val="28"/>
      <w:sz w:val="24"/>
      <w:lang w:val="en-GB"/>
    </w:rPr>
  </w:style>
  <w:style w:type="paragraph" w:styleId="Heading2">
    <w:name w:val="heading 2"/>
    <w:basedOn w:val="Normal"/>
    <w:next w:val="Normal"/>
    <w:qFormat/>
    <w:rsid w:val="00C33B92"/>
    <w:pPr>
      <w:keepNext/>
      <w:spacing w:before="180" w:after="40"/>
      <w:outlineLvl w:val="1"/>
    </w:pPr>
    <w:rPr>
      <w:b/>
      <w:i/>
      <w:color w:val="00FF00"/>
    </w:rPr>
  </w:style>
  <w:style w:type="paragraph" w:styleId="Heading3">
    <w:name w:val="heading 3"/>
    <w:basedOn w:val="Normal"/>
    <w:next w:val="Normal"/>
    <w:qFormat/>
    <w:rsid w:val="00C33B92"/>
    <w:pPr>
      <w:keepNext/>
      <w:outlineLvl w:val="2"/>
    </w:pPr>
    <w:rPr>
      <w:b/>
      <w:lang w:val="en-GB"/>
    </w:rPr>
  </w:style>
  <w:style w:type="paragraph" w:styleId="Heading4">
    <w:name w:val="heading 4"/>
    <w:basedOn w:val="Normal"/>
    <w:next w:val="Normal"/>
    <w:qFormat/>
    <w:rsid w:val="00C33B92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nderschrift">
    <w:name w:val="onderschrift"/>
    <w:basedOn w:val="Normal"/>
    <w:rsid w:val="00C33B92"/>
    <w:pPr>
      <w:spacing w:before="60" w:line="200" w:lineRule="exact"/>
    </w:pPr>
    <w:rPr>
      <w:i/>
      <w:snapToGrid w:val="0"/>
      <w:color w:val="000080"/>
      <w:sz w:val="14"/>
      <w:lang w:val="en-US"/>
    </w:rPr>
  </w:style>
  <w:style w:type="paragraph" w:customStyle="1" w:styleId="tabelopschrift">
    <w:name w:val="tabelopschrift"/>
    <w:basedOn w:val="onderschrift"/>
    <w:rsid w:val="00C33B92"/>
    <w:pPr>
      <w:spacing w:before="0" w:after="60"/>
    </w:pPr>
  </w:style>
  <w:style w:type="paragraph" w:customStyle="1" w:styleId="naaminstituut">
    <w:name w:val="naam instituut"/>
    <w:basedOn w:val="Heading1"/>
    <w:rsid w:val="00C33B92"/>
    <w:pPr>
      <w:spacing w:before="0" w:after="0" w:line="200" w:lineRule="exact"/>
    </w:pPr>
    <w:rPr>
      <w:b w:val="0"/>
      <w:i w:val="0"/>
      <w:color w:val="000080"/>
      <w:sz w:val="12"/>
    </w:rPr>
  </w:style>
  <w:style w:type="paragraph" w:styleId="Footer">
    <w:name w:val="footer"/>
    <w:basedOn w:val="Normal"/>
    <w:rsid w:val="00C33B92"/>
    <w:pPr>
      <w:tabs>
        <w:tab w:val="center" w:pos="4536"/>
        <w:tab w:val="right" w:pos="9072"/>
      </w:tabs>
      <w:spacing w:line="240" w:lineRule="exact"/>
      <w:ind w:left="284"/>
    </w:pPr>
    <w:rPr>
      <w:color w:val="000080"/>
      <w:sz w:val="16"/>
      <w:lang w:val="nl-NL"/>
    </w:rPr>
  </w:style>
  <w:style w:type="paragraph" w:customStyle="1" w:styleId="Opsomming">
    <w:name w:val="Opsomming"/>
    <w:basedOn w:val="Normal"/>
    <w:rsid w:val="00C33B92"/>
    <w:pPr>
      <w:ind w:left="284" w:hanging="284"/>
    </w:pPr>
  </w:style>
  <w:style w:type="paragraph" w:customStyle="1" w:styleId="Normalklein">
    <w:name w:val="Normal_klein"/>
    <w:basedOn w:val="Normal"/>
    <w:rsid w:val="00C33B92"/>
    <w:pPr>
      <w:spacing w:line="200" w:lineRule="exact"/>
    </w:pPr>
    <w:rPr>
      <w:snapToGrid w:val="0"/>
      <w:color w:val="000000"/>
      <w:sz w:val="16"/>
      <w:lang w:val="en-US"/>
    </w:rPr>
  </w:style>
  <w:style w:type="paragraph" w:customStyle="1" w:styleId="Heading1klein">
    <w:name w:val="Heading 1_klein"/>
    <w:basedOn w:val="Heading1"/>
    <w:rsid w:val="00C33B92"/>
    <w:pPr>
      <w:spacing w:before="120" w:line="220" w:lineRule="exact"/>
    </w:pPr>
    <w:rPr>
      <w:sz w:val="18"/>
    </w:rPr>
  </w:style>
  <w:style w:type="paragraph" w:customStyle="1" w:styleId="Opsommingklein">
    <w:name w:val="Opsomming_klein"/>
    <w:basedOn w:val="Normalklein"/>
    <w:rsid w:val="00C33B92"/>
    <w:pPr>
      <w:ind w:left="284" w:hanging="284"/>
    </w:pPr>
  </w:style>
  <w:style w:type="paragraph" w:customStyle="1" w:styleId="heading2klein">
    <w:name w:val="heading 2_klein"/>
    <w:basedOn w:val="Normal"/>
    <w:rsid w:val="00C33B92"/>
    <w:pPr>
      <w:spacing w:before="120" w:after="60" w:line="220" w:lineRule="exact"/>
    </w:pPr>
    <w:rPr>
      <w:b/>
      <w:i/>
      <w:color w:val="00FF00"/>
      <w:sz w:val="16"/>
    </w:rPr>
  </w:style>
  <w:style w:type="paragraph" w:customStyle="1" w:styleId="titel">
    <w:name w:val="titel"/>
    <w:basedOn w:val="Normal"/>
    <w:rsid w:val="00C33B92"/>
    <w:pPr>
      <w:spacing w:line="620" w:lineRule="exact"/>
    </w:pPr>
    <w:rPr>
      <w:color w:val="FFFFFF"/>
      <w:sz w:val="52"/>
    </w:rPr>
  </w:style>
  <w:style w:type="paragraph" w:customStyle="1" w:styleId="auteur">
    <w:name w:val="auteur"/>
    <w:basedOn w:val="Normal"/>
    <w:rsid w:val="00C33B92"/>
    <w:rPr>
      <w:color w:val="FFFFFF"/>
      <w:sz w:val="24"/>
    </w:rPr>
  </w:style>
  <w:style w:type="paragraph" w:styleId="TOC7">
    <w:name w:val="toc 7"/>
    <w:basedOn w:val="Normal"/>
    <w:next w:val="Normal"/>
    <w:autoRedefine/>
    <w:semiHidden/>
    <w:rsid w:val="00C33B92"/>
    <w:pPr>
      <w:suppressAutoHyphens/>
      <w:spacing w:line="240" w:lineRule="auto"/>
      <w:ind w:left="720" w:hanging="720"/>
    </w:pPr>
    <w:rPr>
      <w:rFonts w:ascii="Courier" w:hAnsi="Courier"/>
      <w:lang w:val="en-US"/>
    </w:rPr>
  </w:style>
  <w:style w:type="paragraph" w:styleId="FootnoteText">
    <w:name w:val="footnote text"/>
    <w:basedOn w:val="Normal"/>
    <w:semiHidden/>
    <w:rsid w:val="00C33B92"/>
    <w:pPr>
      <w:spacing w:line="240" w:lineRule="auto"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C33B92"/>
    <w:rPr>
      <w:color w:val="0000FF"/>
      <w:u w:val="single"/>
    </w:rPr>
  </w:style>
  <w:style w:type="character" w:styleId="FollowedHyperlink">
    <w:name w:val="FollowedHyperlink"/>
    <w:basedOn w:val="DefaultParagraphFont"/>
    <w:rsid w:val="00C33B92"/>
    <w:rPr>
      <w:color w:val="800080"/>
      <w:u w:val="single"/>
    </w:rPr>
  </w:style>
  <w:style w:type="paragraph" w:styleId="BlockText">
    <w:name w:val="Block Text"/>
    <w:basedOn w:val="Normal"/>
    <w:rsid w:val="00C33B9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line="400" w:lineRule="exact"/>
      <w:ind w:left="142" w:right="176"/>
    </w:pPr>
    <w:rPr>
      <w:color w:val="000080"/>
      <w:lang w:val="en-GB"/>
    </w:rPr>
  </w:style>
  <w:style w:type="paragraph" w:customStyle="1" w:styleId="Boefhoofd">
    <w:name w:val="Boef hoofd"/>
    <w:basedOn w:val="Normal"/>
    <w:next w:val="Normal"/>
    <w:rsid w:val="00C33B92"/>
    <w:pPr>
      <w:keepNext/>
      <w:keepLines/>
      <w:spacing w:before="60" w:line="300" w:lineRule="auto"/>
    </w:pPr>
    <w:rPr>
      <w:rFonts w:ascii="Arial" w:hAnsi="Arial"/>
      <w:b/>
      <w:sz w:val="24"/>
      <w:lang w:val="en-GB" w:eastAsia="en-US"/>
    </w:rPr>
  </w:style>
  <w:style w:type="paragraph" w:styleId="BodyText">
    <w:name w:val="Body Text"/>
    <w:basedOn w:val="Normal"/>
    <w:rsid w:val="00C33B92"/>
    <w:rPr>
      <w:b/>
      <w:lang w:val="nl-NL"/>
    </w:rPr>
  </w:style>
  <w:style w:type="paragraph" w:styleId="BodyTextIndent2">
    <w:name w:val="Body Text Indent 2"/>
    <w:basedOn w:val="Normal"/>
    <w:rsid w:val="00C33B92"/>
    <w:pPr>
      <w:spacing w:after="120" w:line="480" w:lineRule="auto"/>
      <w:ind w:left="283"/>
    </w:pPr>
  </w:style>
  <w:style w:type="paragraph" w:styleId="PlainText">
    <w:name w:val="Plain Text"/>
    <w:basedOn w:val="Normal"/>
    <w:rsid w:val="00C33B92"/>
    <w:pPr>
      <w:spacing w:line="260" w:lineRule="atLeast"/>
    </w:pPr>
    <w:rPr>
      <w:rFonts w:ascii="Courier New" w:hAnsi="Courier New"/>
      <w:kern w:val="14"/>
      <w:lang w:val="nl-NL" w:eastAsia="en-US"/>
    </w:rPr>
  </w:style>
  <w:style w:type="paragraph" w:styleId="BodyTextIndent">
    <w:name w:val="Body Text Indent"/>
    <w:basedOn w:val="Normal"/>
    <w:rsid w:val="00C33B92"/>
    <w:pPr>
      <w:tabs>
        <w:tab w:val="left" w:pos="-1414"/>
        <w:tab w:val="left" w:pos="-848"/>
        <w:tab w:val="left" w:pos="-282"/>
        <w:tab w:val="left" w:pos="369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369" w:hanging="283"/>
    </w:pPr>
    <w:rPr>
      <w:lang w:val="en-GB"/>
    </w:rPr>
  </w:style>
  <w:style w:type="paragraph" w:customStyle="1" w:styleId="Ballontekst1">
    <w:name w:val="Ballontekst1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C33B92"/>
    <w:pPr>
      <w:tabs>
        <w:tab w:val="left" w:pos="-1414"/>
        <w:tab w:val="left" w:pos="-848"/>
        <w:tab w:val="left" w:pos="-282"/>
        <w:tab w:val="left" w:pos="28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spacing w:line="240" w:lineRule="exact"/>
      <w:ind w:left="284"/>
    </w:pPr>
  </w:style>
  <w:style w:type="paragraph" w:styleId="BodyText2">
    <w:name w:val="Body Text 2"/>
    <w:basedOn w:val="Normal"/>
    <w:rsid w:val="00C33B92"/>
    <w:rPr>
      <w:color w:val="000000"/>
      <w:lang w:val="en-GB"/>
    </w:rPr>
  </w:style>
  <w:style w:type="character" w:customStyle="1" w:styleId="CharChar">
    <w:name w:val="Char Char"/>
    <w:basedOn w:val="DefaultParagraphFont"/>
    <w:rsid w:val="00C33B92"/>
    <w:rPr>
      <w:rFonts w:ascii="News Gothic" w:hAnsi="News Gothic"/>
      <w:color w:val="000000"/>
      <w:lang w:val="en-GB" w:eastAsia="nl-NL" w:bidi="ar-SA"/>
    </w:rPr>
  </w:style>
  <w:style w:type="paragraph" w:styleId="BalloonText">
    <w:name w:val="Balloon Text"/>
    <w:basedOn w:val="Normal"/>
    <w:semiHidden/>
    <w:rsid w:val="00C33B9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C33B92"/>
    <w:pPr>
      <w:numPr>
        <w:numId w:val="4"/>
      </w:numPr>
      <w:tabs>
        <w:tab w:val="clear" w:pos="720"/>
        <w:tab w:val="num" w:pos="425"/>
        <w:tab w:val="left" w:pos="567"/>
        <w:tab w:val="right" w:leader="dot" w:pos="8777"/>
      </w:tabs>
      <w:spacing w:before="120"/>
      <w:ind w:left="425" w:hanging="425"/>
    </w:pPr>
    <w:rPr>
      <w:rFonts w:ascii="Garamond" w:hAnsi="Garamond"/>
      <w:b/>
      <w:sz w:val="24"/>
      <w:lang w:val="en-GB"/>
    </w:rPr>
  </w:style>
  <w:style w:type="paragraph" w:styleId="BodyText3">
    <w:name w:val="Body Text 3"/>
    <w:basedOn w:val="Normal"/>
    <w:rsid w:val="00C33B92"/>
    <w:pPr>
      <w:spacing w:before="60" w:after="40" w:line="240" w:lineRule="auto"/>
      <w:jc w:val="both"/>
    </w:pPr>
    <w:rPr>
      <w:lang w:val="el-GR"/>
    </w:rPr>
  </w:style>
  <w:style w:type="character" w:styleId="PageNumber">
    <w:name w:val="page number"/>
    <w:basedOn w:val="DefaultParagraphFont"/>
    <w:rsid w:val="00C33B92"/>
  </w:style>
  <w:style w:type="paragraph" w:styleId="Header">
    <w:name w:val="header"/>
    <w:basedOn w:val="Normal"/>
    <w:rsid w:val="006D117F"/>
    <w:pPr>
      <w:tabs>
        <w:tab w:val="center" w:pos="4153"/>
        <w:tab w:val="right" w:pos="8306"/>
      </w:tabs>
    </w:pPr>
  </w:style>
  <w:style w:type="table" w:styleId="TableWeb2">
    <w:name w:val="Table Web 2"/>
    <w:basedOn w:val="TableNormal"/>
    <w:rsid w:val="00821663"/>
    <w:pPr>
      <w:spacing w:line="26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rsid w:val="00594A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4A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594A22"/>
    <w:rPr>
      <w:rFonts w:ascii="News Gothic" w:hAnsi="News Gothic"/>
      <w:lang w:val="en-AU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594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4A22"/>
    <w:rPr>
      <w:rFonts w:ascii="News Gothic" w:hAnsi="News Gothic"/>
      <w:b/>
      <w:bCs/>
      <w:lang w:val="en-AU" w:eastAsia="nl-NL"/>
    </w:rPr>
  </w:style>
  <w:style w:type="paragraph" w:styleId="Title">
    <w:name w:val="Title"/>
    <w:basedOn w:val="Normal"/>
    <w:link w:val="TitleChar"/>
    <w:qFormat/>
    <w:rsid w:val="00806ED3"/>
    <w:pPr>
      <w:spacing w:after="120" w:line="240" w:lineRule="auto"/>
      <w:jc w:val="center"/>
    </w:pPr>
    <w:rPr>
      <w:rFonts w:ascii="Times New Roman" w:hAnsi="Times New Roman"/>
      <w:b/>
      <w:bCs/>
      <w:sz w:val="28"/>
      <w:szCs w:val="24"/>
      <w:lang w:val="el-GR" w:eastAsia="en-US"/>
    </w:rPr>
  </w:style>
  <w:style w:type="character" w:customStyle="1" w:styleId="TitleChar">
    <w:name w:val="Title Char"/>
    <w:basedOn w:val="DefaultParagraphFont"/>
    <w:link w:val="Title"/>
    <w:rsid w:val="00806ED3"/>
    <w:rPr>
      <w:b/>
      <w:bCs/>
      <w:sz w:val="28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1612B"/>
    <w:rPr>
      <w:rFonts w:ascii="News Gothic" w:hAnsi="News Gothic"/>
      <w:b/>
      <w:i/>
      <w:color w:val="008000"/>
      <w:kern w:val="28"/>
      <w:sz w:val="24"/>
      <w:lang w:val="en-GB" w:eastAsia="nl-NL"/>
    </w:rPr>
  </w:style>
  <w:style w:type="table" w:styleId="TableGrid">
    <w:name w:val="Table Grid"/>
    <w:basedOn w:val="TableNormal"/>
    <w:rsid w:val="0074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744DD2"/>
    <w:pPr>
      <w:spacing w:line="26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D2079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kykpee@cytanet.com.cy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mailto:kykpee@cytanet.com.cy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.chadjihambi@cytanet.com.cy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ykpee@cytanet.com.cy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a.chadjihambi@cytanet.com.cy" TargetMode="External"/><Relationship Id="rId22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05%20programme%20on%20agrobiodiversity,%20biotehcnology,%20plant%20breeding%20&amp;%20seed%20sector%20develop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3A91141-4164-476A-97DE-CBCAD15C9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2005 programme on agrobiodiversity, biotehcnology, plant breeding &amp; seed sector development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Voor het produceren van een poster heeft de afdeling Vormgeving het volgende nodig:</vt:lpstr>
      <vt:lpstr>Voor het produceren van een poster heeft de afdeling Vormgeving het volgende nodig:</vt:lpstr>
    </vt:vector>
  </TitlesOfParts>
  <Company>AB-DLO</Company>
  <LinksUpToDate>false</LinksUpToDate>
  <CharactersWithSpaces>1600</CharactersWithSpaces>
  <SharedDoc>false</SharedDoc>
  <HLinks>
    <vt:vector size="18" baseType="variant">
      <vt:variant>
        <vt:i4>5111875</vt:i4>
      </vt:variant>
      <vt:variant>
        <vt:i4>6</vt:i4>
      </vt:variant>
      <vt:variant>
        <vt:i4>0</vt:i4>
      </vt:variant>
      <vt:variant>
        <vt:i4>5</vt:i4>
      </vt:variant>
      <vt:variant>
        <vt:lpwstr>http://www.imlemesou.org/flash/imlkykpee.html</vt:lpwstr>
      </vt:variant>
      <vt:variant>
        <vt:lpwstr/>
      </vt:variant>
      <vt:variant>
        <vt:i4>6750288</vt:i4>
      </vt:variant>
      <vt:variant>
        <vt:i4>3</vt:i4>
      </vt:variant>
      <vt:variant>
        <vt:i4>0</vt:i4>
      </vt:variant>
      <vt:variant>
        <vt:i4>5</vt:i4>
      </vt:variant>
      <vt:variant>
        <vt:lpwstr>mailto:a.chadjihambi@cytanet.com.cy</vt:lpwstr>
      </vt:variant>
      <vt:variant>
        <vt:lpwstr/>
      </vt:variant>
      <vt:variant>
        <vt:i4>2883654</vt:i4>
      </vt:variant>
      <vt:variant>
        <vt:i4>0</vt:i4>
      </vt:variant>
      <vt:variant>
        <vt:i4>0</vt:i4>
      </vt:variant>
      <vt:variant>
        <vt:i4>5</vt:i4>
      </vt:variant>
      <vt:variant>
        <vt:lpwstr>mailto:kykpee@cytanet.com.cy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Voor het produceren van een poster heeft de afdeling Vormgeving het volgende nodig:</dc:title>
  <dc:creator>Systeembeheer</dc:creator>
  <cp:lastModifiedBy>User</cp:lastModifiedBy>
  <cp:revision>4</cp:revision>
  <cp:lastPrinted>2019-01-25T10:25:00Z</cp:lastPrinted>
  <dcterms:created xsi:type="dcterms:W3CDTF">2020-07-15T08:59:00Z</dcterms:created>
  <dcterms:modified xsi:type="dcterms:W3CDTF">2020-07-24T05:57:00Z</dcterms:modified>
</cp:coreProperties>
</file>