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1B03D0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D75AC4" w:rsidRDefault="00191907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Theme="minorHAnsi" w:hAnsiTheme="minorHAnsi"/>
          <w:noProof/>
          <w:lang w:val="el-GR" w:eastAsia="en-US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552C1">
        <w:rPr>
          <w:rFonts w:ascii="Times New Roman" w:hAnsi="Times New Roman"/>
          <w:b/>
          <w:sz w:val="22"/>
          <w:szCs w:val="22"/>
          <w:lang w:val="el-GR"/>
        </w:rPr>
        <w:t>τηλεομοιότυπο</w:t>
      </w:r>
      <w:r w:rsidRPr="00A552C1">
        <w:rPr>
          <w:rFonts w:ascii="Times New Roman" w:hAnsi="Times New Roman"/>
          <w:b/>
          <w:sz w:val="22"/>
          <w:szCs w:val="22"/>
          <w:lang w:val="el-GR"/>
        </w:rPr>
        <w:t>υ</w:t>
      </w:r>
      <w:r w:rsidR="0037038C" w:rsidRPr="00A552C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) ή μέσω </w:t>
      </w:r>
      <w:r w:rsidR="00D85D82" w:rsidRPr="00A552C1">
        <w:rPr>
          <w:rFonts w:ascii="Times New Roman" w:hAnsi="Times New Roman"/>
          <w:b/>
          <w:sz w:val="22"/>
          <w:szCs w:val="22"/>
          <w:lang w:val="el-GR"/>
        </w:rPr>
        <w:t>ηλεκτρονικού μηνύματος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 (</w:t>
      </w:r>
      <w:hyperlink r:id="rId12" w:history="1"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kykpee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@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cytanet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com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</w:t>
        </w:r>
      </w:hyperlink>
      <w:r w:rsidR="00D85D82" w:rsidRPr="00D85D82">
        <w:rPr>
          <w:rFonts w:ascii="Times New Roman" w:hAnsi="Times New Roman"/>
          <w:sz w:val="22"/>
          <w:szCs w:val="22"/>
          <w:lang w:val="el-GR"/>
        </w:rPr>
        <w:t>)</w:t>
      </w:r>
      <w:r w:rsidR="001B03D0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1B03D0" w:rsidRPr="001B03D0">
        <w:rPr>
          <w:rFonts w:ascii="Times New Roman" w:hAnsi="Times New Roman"/>
          <w:b/>
          <w:sz w:val="22"/>
          <w:szCs w:val="22"/>
          <w:lang w:val="el-GR"/>
        </w:rPr>
        <w:t>μέχρι τις 10 Νοεμβρίου 2020</w:t>
      </w:r>
      <w:r w:rsidR="00D85D82" w:rsidRPr="00D85D82">
        <w:rPr>
          <w:rFonts w:ascii="Times New Roman" w:hAnsi="Times New Roman"/>
          <w:sz w:val="22"/>
          <w:szCs w:val="22"/>
          <w:lang w:val="el-GR"/>
        </w:rPr>
        <w:t xml:space="preserve">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</w:p>
    <w:p w:rsidR="0037038C" w:rsidRPr="00A7730B" w:rsidRDefault="00D75AC4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341E06" wp14:editId="3570A4D2">
                <wp:simplePos x="0" y="0"/>
                <wp:positionH relativeFrom="column">
                  <wp:posOffset>-433705</wp:posOffset>
                </wp:positionH>
                <wp:positionV relativeFrom="paragraph">
                  <wp:posOffset>54610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A1FED" id="Rectangle 13" o:spid="_x0000_s1026" style="position:absolute;margin-left:-34.15pt;margin-top:4.3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" filled="f"/>
            </w:pict>
          </mc:Fallback>
        </mc:AlternateContent>
      </w:r>
      <w:r>
        <w:rPr>
          <w:rFonts w:ascii="Times New Roman" w:hAnsi="Times New Roman"/>
          <w:sz w:val="22"/>
          <w:szCs w:val="22"/>
          <w:lang w:val="el-GR"/>
        </w:rPr>
        <w:t xml:space="preserve">  …</w:t>
      </w:r>
      <w:r w:rsidRPr="00D75AC4">
        <w:rPr>
          <w:rFonts w:ascii="Times New Roman" w:hAnsi="Times New Roman"/>
          <w:sz w:val="22"/>
          <w:szCs w:val="22"/>
          <w:lang w:val="el-GR"/>
        </w:rPr>
        <w:t xml:space="preserve">    </w:t>
      </w:r>
      <w:r w:rsidRPr="00C16679">
        <w:rPr>
          <w:rFonts w:ascii="Times New Roman" w:hAnsi="Times New Roman"/>
          <w:sz w:val="22"/>
          <w:szCs w:val="22"/>
          <w:lang w:val="el-GR"/>
        </w:rPr>
        <w:t>Αποδέχομαι την πολιτική του ΚΥΚΠΕΕ για τα Προσωπικά Δεδομένα (GDPR).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FB09DEE" wp14:editId="25A76E48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D75AC4" w:rsidRDefault="00D75AC4" w:rsidP="001F343E">
      <w:pPr>
        <w:spacing w:line="240" w:lineRule="auto"/>
        <w:ind w:left="-709"/>
        <w:rPr>
          <w:rFonts w:ascii="Times New Roman" w:hAnsi="Times New Roman"/>
          <w:b/>
          <w:sz w:val="22"/>
          <w:szCs w:val="2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bookmarkStart w:id="0" w:name="_GoBack"/>
      <w:bookmarkEnd w:id="0"/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37038C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</w:p>
    <w:p w:rsidR="0005527E" w:rsidRPr="00ED60C9" w:rsidRDefault="00C16679" w:rsidP="00D75AC4">
      <w:pPr>
        <w:spacing w:before="120" w:line="240" w:lineRule="auto"/>
        <w:ind w:right="-850"/>
        <w:jc w:val="both"/>
        <w:rPr>
          <w:rFonts w:ascii="Times New Roman" w:hAnsi="Times New Roman"/>
          <w:sz w:val="21"/>
          <w:szCs w:val="21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1466850</wp:posOffset>
                </wp:positionV>
                <wp:extent cx="7444740" cy="539115"/>
                <wp:effectExtent l="0" t="0" r="381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4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15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OhDOr7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6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49C910EE" wp14:editId="419B4816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7D2954B9" wp14:editId="35A42A27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75F1F833" wp14:editId="5ECBBB28">
            <wp:simplePos x="0" y="0"/>
            <wp:positionH relativeFrom="column">
              <wp:posOffset>-254635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48D7C679" wp14:editId="18E5DABD">
            <wp:simplePos x="0" y="0"/>
            <wp:positionH relativeFrom="column">
              <wp:posOffset>1393825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450542C7" wp14:editId="75DF9605">
            <wp:simplePos x="0" y="0"/>
            <wp:positionH relativeFrom="column">
              <wp:posOffset>5497830</wp:posOffset>
            </wp:positionH>
            <wp:positionV relativeFrom="paragraph">
              <wp:posOffset>883920</wp:posOffset>
            </wp:positionV>
            <wp:extent cx="554990" cy="531495"/>
            <wp:effectExtent l="0" t="0" r="0" b="0"/>
            <wp:wrapNone/>
            <wp:docPr id="15" name="Picture 2" descr="C:\Users\User\Documents\KYKΠEE\10. PROJECTS\2. We Protect the Environment Metallion\1. Ενημερωτικό\2017\imageedit_1_4559369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cuments\KYKΠEE\10. PROJECTS\2. We Protect the Environment Metallion\1. Ενημερωτικό\2017\imageedit_1_4559369731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3149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1D8B33D5" wp14:editId="00502928">
            <wp:simplePos x="0" y="0"/>
            <wp:positionH relativeFrom="column">
              <wp:posOffset>4181475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1E478E8B" wp14:editId="3A342804">
            <wp:simplePos x="0" y="0"/>
            <wp:positionH relativeFrom="column">
              <wp:posOffset>2106295</wp:posOffset>
            </wp:positionH>
            <wp:positionV relativeFrom="paragraph">
              <wp:posOffset>883920</wp:posOffset>
            </wp:positionV>
            <wp:extent cx="1807210" cy="541655"/>
            <wp:effectExtent l="0" t="0" r="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DEFE82F" wp14:editId="77AB3EE5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4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55" w:rsidRDefault="00E41E55">
      <w:r>
        <w:separator/>
      </w:r>
    </w:p>
  </w:endnote>
  <w:endnote w:type="continuationSeparator" w:id="0">
    <w:p w:rsidR="00E41E55" w:rsidRDefault="00E4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55" w:rsidRDefault="00E41E55">
      <w:r>
        <w:separator/>
      </w:r>
    </w:p>
  </w:footnote>
  <w:footnote w:type="continuationSeparator" w:id="0">
    <w:p w:rsidR="00E41E55" w:rsidRDefault="00E4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B03D0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4D5CC4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75AC4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1E55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E736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697E5738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kpee@cytanet.com.cy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.chadjihambi@cytanet.com.cy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ykpee@cytanet.com.cy" TargetMode="External"/><Relationship Id="rId23" Type="http://schemas.openxmlformats.org/officeDocument/2006/relationships/image" Target="media/image11.jpe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chadjihambi@cytanet.com.cy" TargetMode="External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3644B25-4E16-4D91-9F3C-3F71FAAC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1632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3</cp:revision>
  <cp:lastPrinted>2019-01-25T10:25:00Z</cp:lastPrinted>
  <dcterms:created xsi:type="dcterms:W3CDTF">2020-08-25T07:11:00Z</dcterms:created>
  <dcterms:modified xsi:type="dcterms:W3CDTF">2020-10-21T05:53:00Z</dcterms:modified>
</cp:coreProperties>
</file>