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C322E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1C322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1C322E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1C322E">
        <w:rPr>
          <w:rFonts w:ascii="Arial Narrow" w:hAnsi="Arial Narrow"/>
          <w:b/>
          <w:sz w:val="28"/>
          <w:szCs w:val="21"/>
          <w:u w:val="single"/>
          <w:lang w:val="el-GR"/>
        </w:rPr>
        <w:t>10 Νοεμβρίου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</w:t>
      </w:r>
      <w:r w:rsidR="001412AE" w:rsidRPr="001412AE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1C322E" w:rsidRDefault="00474F5C" w:rsidP="001C322E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  <w:bookmarkStart w:id="0" w:name="_GoBack"/>
      <w:bookmarkEnd w:id="0"/>
    </w:p>
    <w:sectPr w:rsidR="008E366E" w:rsidRPr="001C322E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02" w:rsidRDefault="00E97202">
      <w:r>
        <w:separator/>
      </w:r>
    </w:p>
  </w:endnote>
  <w:endnote w:type="continuationSeparator" w:id="0">
    <w:p w:rsidR="00E97202" w:rsidRDefault="00E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C322E">
          <w:rPr>
            <w:noProof/>
          </w:rPr>
          <w:t>5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C322E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02" w:rsidRDefault="00E97202">
      <w:r>
        <w:separator/>
      </w:r>
    </w:p>
  </w:footnote>
  <w:footnote w:type="continuationSeparator" w:id="0">
    <w:p w:rsidR="00E97202" w:rsidRDefault="00E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322E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97202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03DF244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3F1470-91A0-4CE4-A1C1-066D70B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3449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2017-09-29T15:53:00Z</cp:lastPrinted>
  <dcterms:created xsi:type="dcterms:W3CDTF">2020-07-17T06:43:00Z</dcterms:created>
  <dcterms:modified xsi:type="dcterms:W3CDTF">2020-10-20T09:58:00Z</dcterms:modified>
</cp:coreProperties>
</file>