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</w:p>
    <w:p w:rsidR="002211A3" w:rsidRPr="006624ED" w:rsidRDefault="006624ED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n-US"/>
        </w:rPr>
      </w:pPr>
      <w:r>
        <w:rPr>
          <w:rFonts w:ascii="Arial Black" w:hAnsi="Arial Black"/>
          <w:b/>
          <w:sz w:val="24"/>
          <w:szCs w:val="21"/>
          <w:lang w:val="en-US"/>
        </w:rPr>
        <w:t>CYPRUS ENVIROMENTALS AWARDS</w:t>
      </w:r>
      <w:r w:rsidR="002211A3" w:rsidRPr="006624ED">
        <w:rPr>
          <w:rFonts w:ascii="Arial Black" w:hAnsi="Arial Black"/>
          <w:b/>
          <w:sz w:val="24"/>
          <w:szCs w:val="21"/>
          <w:lang w:val="en-US"/>
        </w:rPr>
        <w:t xml:space="preserve"> </w:t>
      </w:r>
    </w:p>
    <w:p w:rsidR="002211A3" w:rsidRPr="006624ED" w:rsidRDefault="006624ED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n-US"/>
        </w:rPr>
      </w:pPr>
      <w:r>
        <w:rPr>
          <w:rFonts w:ascii="Arial Black" w:hAnsi="Arial Black"/>
          <w:b/>
          <w:sz w:val="24"/>
          <w:szCs w:val="21"/>
          <w:lang w:val="en-US"/>
        </w:rPr>
        <w:t>FOR ORGANIZATIONS AND BUSINESSES</w:t>
      </w:r>
    </w:p>
    <w:p w:rsidR="002211A3" w:rsidRPr="006624ED" w:rsidRDefault="002211A3" w:rsidP="002211A3">
      <w:pPr>
        <w:pStyle w:val="Title"/>
        <w:rPr>
          <w:rFonts w:ascii="Arial" w:hAnsi="Arial" w:cs="Arial"/>
          <w:sz w:val="36"/>
          <w:szCs w:val="22"/>
          <w:lang w:val="en-US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Pr="006624ED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2211A3" w:rsidRPr="006624ED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2211A3" w:rsidRPr="006624ED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2211A3" w:rsidRPr="006624ED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2211A3" w:rsidRPr="006624ED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2211A3" w:rsidRPr="006624ED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D2079E" w:rsidRPr="006624ED" w:rsidRDefault="006624ED" w:rsidP="002211A3">
      <w:pPr>
        <w:pStyle w:val="Title"/>
        <w:rPr>
          <w:rFonts w:ascii="Arial" w:hAnsi="Arial" w:cs="Arial"/>
          <w:sz w:val="36"/>
          <w:szCs w:val="22"/>
          <w:lang w:val="en-US"/>
        </w:rPr>
      </w:pPr>
      <w:r>
        <w:rPr>
          <w:rFonts w:ascii="Arial" w:hAnsi="Arial" w:cs="Arial"/>
          <w:sz w:val="36"/>
          <w:szCs w:val="22"/>
          <w:lang w:val="en-US"/>
        </w:rPr>
        <w:t>PARTICIPATION FORM</w:t>
      </w:r>
    </w:p>
    <w:tbl>
      <w:tblPr>
        <w:tblStyle w:val="TableGrid"/>
        <w:tblW w:w="10477" w:type="dxa"/>
        <w:tblInd w:w="-588" w:type="dxa"/>
        <w:tblLook w:val="04A0" w:firstRow="1" w:lastRow="0" w:firstColumn="1" w:lastColumn="0" w:noHBand="0" w:noVBand="1"/>
      </w:tblPr>
      <w:tblGrid>
        <w:gridCol w:w="3715"/>
        <w:gridCol w:w="6762"/>
      </w:tblGrid>
      <w:tr w:rsidR="005A59FE" w:rsidRPr="006624ED" w:rsidTr="002211A3">
        <w:trPr>
          <w:trHeight w:val="417"/>
        </w:trPr>
        <w:tc>
          <w:tcPr>
            <w:tcW w:w="3715" w:type="dxa"/>
            <w:vAlign w:val="center"/>
          </w:tcPr>
          <w:p w:rsidR="005A59FE" w:rsidRPr="006624ED" w:rsidRDefault="006624ED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 w:eastAsia="en-US"/>
              </w:rPr>
              <w:t>Organization</w:t>
            </w: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 xml:space="preserve"> / </w:t>
            </w: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 w:eastAsia="en-US"/>
              </w:rPr>
              <w:t>Business</w:t>
            </w:r>
            <w:r w:rsidRPr="006624ED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 xml:space="preserve"> 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6624ED" w:rsidTr="002211A3">
        <w:trPr>
          <w:trHeight w:val="512"/>
        </w:trPr>
        <w:tc>
          <w:tcPr>
            <w:tcW w:w="3715" w:type="dxa"/>
            <w:vAlign w:val="center"/>
          </w:tcPr>
          <w:p w:rsidR="005A59FE" w:rsidRPr="006624ED" w:rsidRDefault="006624ED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Director</w:t>
            </w:r>
            <w:r w:rsidRPr="006624ED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Name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6624ED" w:rsidTr="002211A3">
        <w:tc>
          <w:tcPr>
            <w:tcW w:w="3715" w:type="dxa"/>
            <w:vAlign w:val="center"/>
          </w:tcPr>
          <w:p w:rsidR="006624ED" w:rsidRPr="004755F1" w:rsidRDefault="006624ED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755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 of Responsible</w:t>
            </w:r>
            <w:r w:rsidR="005D47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</w:t>
            </w:r>
            <w:r w:rsidR="004755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erson</w:t>
            </w:r>
            <w:r w:rsidRPr="004755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5A59FE" w:rsidRPr="006624ED" w:rsidRDefault="006624ED" w:rsidP="006624E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624ED"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 xml:space="preserve">for the Cooperation Program with </w:t>
            </w:r>
            <w:r>
              <w:rPr>
                <w:rFonts w:ascii="Times New Roman" w:hAnsi="Times New Roman"/>
                <w:b/>
                <w:bCs/>
                <w:sz w:val="16"/>
                <w:szCs w:val="24"/>
                <w:lang w:val="en-US"/>
              </w:rPr>
              <w:t>CYCERE</w:t>
            </w:r>
          </w:p>
        </w:tc>
        <w:tc>
          <w:tcPr>
            <w:tcW w:w="6762" w:type="dxa"/>
            <w:vAlign w:val="center"/>
          </w:tcPr>
          <w:p w:rsidR="005A59FE" w:rsidRPr="006624ED" w:rsidRDefault="005A59FE" w:rsidP="008328FA">
            <w:pPr>
              <w:rPr>
                <w:sz w:val="22"/>
                <w:lang w:val="en-US"/>
              </w:rPr>
            </w:pPr>
          </w:p>
        </w:tc>
      </w:tr>
    </w:tbl>
    <w:p w:rsidR="00191907" w:rsidRPr="006624ED" w:rsidRDefault="00191907" w:rsidP="00693BFD">
      <w:pPr>
        <w:jc w:val="center"/>
        <w:rPr>
          <w:sz w:val="12"/>
          <w:szCs w:val="12"/>
          <w:lang w:val="en-US"/>
        </w:rPr>
      </w:pPr>
    </w:p>
    <w:p w:rsidR="001369CC" w:rsidRPr="006624ED" w:rsidRDefault="006624ED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Please</w:t>
      </w:r>
      <w:r w:rsidRPr="006624E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note</w:t>
      </w:r>
      <w:r w:rsidR="005A59FE" w:rsidRPr="006624ED">
        <w:rPr>
          <w:rFonts w:ascii="Times New Roman" w:hAnsi="Times New Roman"/>
          <w:b/>
          <w:bCs/>
          <w:sz w:val="24"/>
          <w:szCs w:val="24"/>
          <w:lang w:val="en-US"/>
        </w:rPr>
        <w:t xml:space="preserve"> √ </w:t>
      </w:r>
      <w:r w:rsidRPr="006624ED">
        <w:rPr>
          <w:rFonts w:ascii="Times New Roman" w:hAnsi="Times New Roman"/>
          <w:b/>
          <w:bCs/>
          <w:sz w:val="24"/>
          <w:szCs w:val="24"/>
          <w:lang w:val="en-US"/>
        </w:rPr>
        <w:t>the Award that you want your Organization / Business to join</w:t>
      </w:r>
      <w:r w:rsidR="005A59FE" w:rsidRPr="006624E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6624ED" w:rsidRDefault="006624ED" w:rsidP="00C1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CYCERE</w:t>
            </w:r>
            <w:r w:rsidRPr="006624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Awards for the Environment in which we wish our Organization / business to join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6624ED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24ED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6624ED" w:rsidRPr="006624ED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Bronze Environment Protector Award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6624E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6624ED" w:rsidRPr="006624ED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Silver Environment Protector Award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6624ED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6624ED" w:rsidRPr="006624ED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Gold Environment Protector Award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6624ED" w:rsidRDefault="006624ED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Contact information of the Organization / Business</w:t>
      </w:r>
      <w:r w:rsidR="005A59FE" w:rsidRPr="006624E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5D4742">
        <w:trPr>
          <w:trHeight w:val="550"/>
        </w:trPr>
        <w:tc>
          <w:tcPr>
            <w:tcW w:w="3544" w:type="dxa"/>
            <w:vAlign w:val="center"/>
          </w:tcPr>
          <w:p w:rsidR="005A59FE" w:rsidRPr="00C16679" w:rsidRDefault="006624ED" w:rsidP="005D4742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>Address</w:t>
            </w:r>
            <w:r w:rsidR="005A59FE"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:</w:t>
            </w:r>
            <w:r w:rsidR="005A59FE"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5D4742">
        <w:tc>
          <w:tcPr>
            <w:tcW w:w="3544" w:type="dxa"/>
            <w:vAlign w:val="center"/>
          </w:tcPr>
          <w:p w:rsidR="00FA0916" w:rsidRPr="006624ED" w:rsidRDefault="006624ED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>Other contact information</w:t>
            </w:r>
          </w:p>
        </w:tc>
        <w:tc>
          <w:tcPr>
            <w:tcW w:w="3402" w:type="dxa"/>
            <w:vAlign w:val="center"/>
          </w:tcPr>
          <w:p w:rsidR="006624ED" w:rsidRPr="006624ED" w:rsidRDefault="006624ED" w:rsidP="005D4742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6624ED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Director</w:t>
            </w:r>
          </w:p>
          <w:p w:rsidR="00FA0916" w:rsidRPr="007C5968" w:rsidRDefault="006624ED" w:rsidP="005D4742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6624ED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Organization / Business</w:t>
            </w:r>
          </w:p>
        </w:tc>
        <w:tc>
          <w:tcPr>
            <w:tcW w:w="3544" w:type="dxa"/>
            <w:vAlign w:val="center"/>
          </w:tcPr>
          <w:p w:rsidR="00FA0916" w:rsidRPr="006624ED" w:rsidRDefault="006624ED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Responsible for the Award Program 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6624ED" w:rsidRDefault="006624ED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>Phone number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</w:t>
            </w:r>
            <w:r w:rsidR="006624ED" w:rsidRPr="006624ED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preferably mobile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5D4742">
        <w:trPr>
          <w:trHeight w:val="433"/>
        </w:trPr>
        <w:tc>
          <w:tcPr>
            <w:tcW w:w="3544" w:type="dxa"/>
          </w:tcPr>
          <w:p w:rsidR="006624ED" w:rsidRPr="005D4742" w:rsidRDefault="006624ED" w:rsidP="005D4742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Fax</w:t>
            </w:r>
            <w:r w:rsidR="00FA0916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5D4742">
        <w:trPr>
          <w:trHeight w:val="442"/>
        </w:trPr>
        <w:tc>
          <w:tcPr>
            <w:tcW w:w="3544" w:type="dxa"/>
            <w:vAlign w:val="center"/>
          </w:tcPr>
          <w:p w:rsidR="006624ED" w:rsidRPr="005D4742" w:rsidRDefault="006624ED" w:rsidP="005D4742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 </w:t>
            </w:r>
            <w:r w:rsidR="00FA0916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r w:rsidR="00FA0916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E07439" w:rsidRDefault="006624ED" w:rsidP="006624ED">
      <w:pPr>
        <w:spacing w:line="240" w:lineRule="auto"/>
        <w:ind w:left="-709" w:right="-852"/>
        <w:jc w:val="both"/>
        <w:rPr>
          <w:rFonts w:ascii="Times New Roman" w:hAnsi="Times New Roman"/>
          <w:sz w:val="22"/>
          <w:szCs w:val="22"/>
          <w:lang w:val="en-US"/>
        </w:rPr>
      </w:pPr>
      <w:r w:rsidRPr="006624ED">
        <w:rPr>
          <w:rFonts w:ascii="Times New Roman" w:hAnsi="Times New Roman"/>
          <w:sz w:val="22"/>
          <w:szCs w:val="22"/>
          <w:lang w:val="en-US"/>
        </w:rPr>
        <w:t xml:space="preserve">Applications can be sent to </w:t>
      </w:r>
      <w:r>
        <w:rPr>
          <w:rFonts w:ascii="Times New Roman" w:hAnsi="Times New Roman"/>
          <w:sz w:val="22"/>
          <w:szCs w:val="22"/>
          <w:lang w:val="en-US"/>
        </w:rPr>
        <w:t>CYCERE</w:t>
      </w:r>
      <w:r w:rsidRPr="006624ED">
        <w:rPr>
          <w:rFonts w:ascii="Times New Roman" w:hAnsi="Times New Roman"/>
          <w:sz w:val="22"/>
          <w:szCs w:val="22"/>
          <w:lang w:val="en-US"/>
        </w:rPr>
        <w:t xml:space="preserve"> via fax (25</w:t>
      </w:r>
      <w:r w:rsidR="005D4742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624ED">
        <w:rPr>
          <w:rFonts w:ascii="Times New Roman" w:hAnsi="Times New Roman"/>
          <w:sz w:val="22"/>
          <w:szCs w:val="22"/>
          <w:lang w:val="en-US"/>
        </w:rPr>
        <w:t xml:space="preserve">335682) or via email (kykpee@cytanet.com.cy). Upon receipt of your application, a member of the Scientific-Pedagogical team of </w:t>
      </w:r>
      <w:r w:rsidR="00994532">
        <w:rPr>
          <w:rFonts w:ascii="Times New Roman" w:hAnsi="Times New Roman"/>
          <w:sz w:val="22"/>
          <w:szCs w:val="22"/>
          <w:lang w:val="en-US"/>
        </w:rPr>
        <w:t>CYCERE</w:t>
      </w:r>
      <w:r w:rsidRPr="006624ED">
        <w:rPr>
          <w:rFonts w:ascii="Times New Roman" w:hAnsi="Times New Roman"/>
          <w:sz w:val="22"/>
          <w:szCs w:val="22"/>
          <w:lang w:val="en-US"/>
        </w:rPr>
        <w:t xml:space="preserve"> will contact you.</w:t>
      </w:r>
    </w:p>
    <w:p w:rsidR="00994532" w:rsidRPr="006624ED" w:rsidRDefault="00994532" w:rsidP="006624ED">
      <w:pPr>
        <w:spacing w:line="240" w:lineRule="auto"/>
        <w:ind w:left="-709" w:right="-852"/>
        <w:jc w:val="both"/>
        <w:rPr>
          <w:rFonts w:ascii="Times New Roman" w:hAnsi="Times New Roman"/>
          <w:sz w:val="6"/>
          <w:szCs w:val="12"/>
          <w:lang w:val="en-US"/>
        </w:rPr>
      </w:pPr>
    </w:p>
    <w:p w:rsidR="00994532" w:rsidRPr="00994532" w:rsidRDefault="00994532" w:rsidP="00994532">
      <w:pPr>
        <w:tabs>
          <w:tab w:val="left" w:pos="7320"/>
        </w:tabs>
        <w:spacing w:line="240" w:lineRule="auto"/>
        <w:ind w:left="-709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Signature of Director’s Organization / Business</w:t>
      </w:r>
      <w:r w:rsidRPr="00994532">
        <w:rPr>
          <w:rFonts w:ascii="Times New Roman" w:hAnsi="Times New Roman"/>
          <w:b/>
          <w:sz w:val="22"/>
          <w:szCs w:val="22"/>
          <w:lang w:val="en-US"/>
        </w:rPr>
        <w:tab/>
      </w:r>
      <w:r w:rsidR="005D4742">
        <w:rPr>
          <w:rFonts w:ascii="Times New Roman" w:hAnsi="Times New Roman"/>
          <w:b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/>
          <w:sz w:val="22"/>
          <w:szCs w:val="22"/>
          <w:lang w:val="en-US"/>
        </w:rPr>
        <w:t>Date</w:t>
      </w:r>
    </w:p>
    <w:p w:rsidR="00994532" w:rsidRPr="00994532" w:rsidRDefault="0000719C" w:rsidP="001F343E">
      <w:pPr>
        <w:spacing w:line="240" w:lineRule="auto"/>
        <w:ind w:left="-709"/>
        <w:rPr>
          <w:rFonts w:ascii="Times New Roman" w:hAnsi="Times New Roman"/>
          <w:b/>
          <w:sz w:val="22"/>
          <w:szCs w:val="22"/>
          <w:lang w:val="en-US"/>
        </w:rPr>
      </w:pPr>
      <w:r w:rsidRPr="00994532">
        <w:rPr>
          <w:rFonts w:ascii="Times New Roman" w:hAnsi="Times New Roman"/>
          <w:b/>
          <w:lang w:val="en-US"/>
        </w:rPr>
        <w:tab/>
      </w:r>
      <w:r w:rsidRPr="00994532">
        <w:rPr>
          <w:rFonts w:ascii="Times New Roman" w:hAnsi="Times New Roman"/>
          <w:b/>
          <w:lang w:val="en-US"/>
        </w:rPr>
        <w:tab/>
        <w:t xml:space="preserve">  </w:t>
      </w:r>
      <w:r w:rsidR="00790F5D" w:rsidRPr="0099453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F33EC9" w:rsidRPr="00994532">
        <w:rPr>
          <w:rFonts w:ascii="Times New Roman" w:hAnsi="Times New Roman"/>
          <w:b/>
          <w:sz w:val="22"/>
          <w:szCs w:val="22"/>
          <w:lang w:val="en-US"/>
        </w:rPr>
        <w:tab/>
      </w:r>
      <w:r w:rsidR="00F33EC9" w:rsidRPr="00994532">
        <w:rPr>
          <w:rFonts w:ascii="Times New Roman" w:hAnsi="Times New Roman"/>
          <w:b/>
          <w:sz w:val="22"/>
          <w:szCs w:val="22"/>
          <w:lang w:val="en-US"/>
        </w:rPr>
        <w:tab/>
      </w:r>
      <w:r w:rsidR="00A7730B" w:rsidRPr="00994532">
        <w:rPr>
          <w:rFonts w:ascii="Times New Roman" w:hAnsi="Times New Roman"/>
          <w:b/>
          <w:sz w:val="22"/>
          <w:szCs w:val="22"/>
          <w:lang w:val="en-US"/>
        </w:rPr>
        <w:t xml:space="preserve">         </w:t>
      </w:r>
    </w:p>
    <w:p w:rsidR="0037038C" w:rsidRPr="00994532" w:rsidRDefault="00A7730B" w:rsidP="001F343E">
      <w:pPr>
        <w:spacing w:line="240" w:lineRule="auto"/>
        <w:ind w:left="-709"/>
        <w:rPr>
          <w:rFonts w:ascii="Times New Roman" w:hAnsi="Times New Roman"/>
          <w:b/>
          <w:lang w:val="en-US"/>
        </w:rPr>
      </w:pPr>
      <w:r w:rsidRPr="0099453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</w:p>
    <w:p w:rsidR="0037038C" w:rsidRPr="00994532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37038C" w:rsidRPr="00994532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n-US"/>
        </w:rPr>
      </w:pPr>
      <w:r w:rsidRPr="00994532">
        <w:rPr>
          <w:rFonts w:ascii="Times New Roman" w:hAnsi="Times New Roman"/>
          <w:lang w:val="en-US"/>
        </w:rPr>
        <w:t xml:space="preserve"> </w:t>
      </w:r>
      <w:r w:rsidR="00790F5D" w:rsidRPr="00994532">
        <w:rPr>
          <w:rFonts w:ascii="Times New Roman" w:hAnsi="Times New Roman"/>
          <w:lang w:val="en-US"/>
        </w:rPr>
        <w:t>………………</w:t>
      </w:r>
      <w:r w:rsidR="0037038C" w:rsidRPr="00994532">
        <w:rPr>
          <w:rFonts w:ascii="Times New Roman" w:hAnsi="Times New Roman"/>
          <w:lang w:val="en-US"/>
        </w:rPr>
        <w:t>.................</w:t>
      </w:r>
      <w:r w:rsidR="0005527E" w:rsidRPr="00994532">
        <w:rPr>
          <w:rFonts w:ascii="Times New Roman" w:hAnsi="Times New Roman"/>
          <w:lang w:val="en-US"/>
        </w:rPr>
        <w:t>.....................</w:t>
      </w:r>
      <w:r w:rsidR="00F33EC9" w:rsidRPr="00994532">
        <w:rPr>
          <w:rFonts w:ascii="Times New Roman" w:hAnsi="Times New Roman"/>
          <w:lang w:val="en-US"/>
        </w:rPr>
        <w:t>..................................</w:t>
      </w:r>
      <w:r w:rsidR="00191907" w:rsidRPr="00994532">
        <w:rPr>
          <w:rFonts w:ascii="Times New Roman" w:hAnsi="Times New Roman"/>
          <w:lang w:val="en-US"/>
        </w:rPr>
        <w:t>....</w:t>
      </w:r>
      <w:r w:rsidR="00790F5D" w:rsidRPr="00994532">
        <w:rPr>
          <w:rFonts w:ascii="Times New Roman" w:hAnsi="Times New Roman"/>
          <w:lang w:val="en-US"/>
        </w:rPr>
        <w:tab/>
      </w:r>
      <w:r w:rsidR="001A46E5" w:rsidRPr="00994532">
        <w:rPr>
          <w:rFonts w:ascii="Times New Roman" w:hAnsi="Times New Roman"/>
          <w:lang w:val="en-US"/>
        </w:rPr>
        <w:t xml:space="preserve"> </w:t>
      </w:r>
      <w:r w:rsidR="00F33EC9" w:rsidRPr="00994532">
        <w:rPr>
          <w:rFonts w:ascii="Times New Roman" w:hAnsi="Times New Roman"/>
          <w:lang w:val="en-US"/>
        </w:rPr>
        <w:tab/>
      </w:r>
      <w:r w:rsidR="00F33EC9" w:rsidRPr="00994532">
        <w:rPr>
          <w:rFonts w:ascii="Times New Roman" w:hAnsi="Times New Roman"/>
          <w:lang w:val="en-US"/>
        </w:rPr>
        <w:tab/>
      </w:r>
      <w:r w:rsidR="00A7730B" w:rsidRPr="00994532">
        <w:rPr>
          <w:rFonts w:ascii="Times New Roman" w:hAnsi="Times New Roman"/>
          <w:lang w:val="en-US"/>
        </w:rPr>
        <w:t xml:space="preserve"> ……</w:t>
      </w:r>
      <w:r w:rsidR="00442724" w:rsidRPr="00994532">
        <w:rPr>
          <w:rFonts w:ascii="Times New Roman" w:hAnsi="Times New Roman"/>
          <w:lang w:val="en-US"/>
        </w:rPr>
        <w:t>...................</w:t>
      </w:r>
      <w:r w:rsidR="00CE7E49" w:rsidRPr="00994532">
        <w:rPr>
          <w:rFonts w:ascii="Times New Roman" w:hAnsi="Times New Roman"/>
          <w:lang w:val="en-US"/>
        </w:rPr>
        <w:t>.</w:t>
      </w:r>
      <w:r w:rsidR="0060292C" w:rsidRPr="00994532">
        <w:rPr>
          <w:rFonts w:ascii="Times New Roman" w:hAnsi="Times New Roman"/>
          <w:lang w:val="en-US"/>
        </w:rPr>
        <w:t>.</w:t>
      </w:r>
      <w:r w:rsidR="005D4742">
        <w:rPr>
          <w:rFonts w:ascii="Times New Roman" w:hAnsi="Times New Roman"/>
          <w:lang w:val="en-US"/>
        </w:rPr>
        <w:t>.......</w:t>
      </w:r>
    </w:p>
    <w:p w:rsidR="00F33EC9" w:rsidRPr="00994532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994532" w:rsidRPr="00994532" w:rsidRDefault="00C16679" w:rsidP="00994532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258445</wp:posOffset>
                </wp:positionV>
                <wp:extent cx="228600" cy="2381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24A7" id="Rectangle 13" o:spid="_x0000_s1026" style="position:absolute;margin-left:-37.15pt;margin-top:20.35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T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" filled="f"/>
            </w:pict>
          </mc:Fallback>
        </mc:AlternateContent>
      </w:r>
      <w:r w:rsidR="00994532">
        <w:rPr>
          <w:rFonts w:ascii="Times New Roman" w:hAnsi="Times New Roman"/>
          <w:b/>
          <w:i/>
          <w:sz w:val="21"/>
          <w:szCs w:val="21"/>
          <w:lang w:val="en-US"/>
        </w:rPr>
        <w:t>Notes</w:t>
      </w:r>
      <w:r w:rsidR="0037038C" w:rsidRPr="00994532">
        <w:rPr>
          <w:rFonts w:ascii="Times New Roman" w:hAnsi="Times New Roman"/>
          <w:b/>
          <w:i/>
          <w:sz w:val="21"/>
          <w:szCs w:val="21"/>
          <w:lang w:val="en-US"/>
        </w:rPr>
        <w:t>:</w:t>
      </w:r>
      <w:r w:rsidR="0037038C" w:rsidRPr="00994532">
        <w:rPr>
          <w:rFonts w:ascii="Times New Roman" w:hAnsi="Times New Roman"/>
          <w:sz w:val="21"/>
          <w:szCs w:val="21"/>
          <w:lang w:val="en-US"/>
        </w:rPr>
        <w:t xml:space="preserve"> ..</w:t>
      </w:r>
      <w:r w:rsidR="0005527E" w:rsidRPr="00994532">
        <w:rPr>
          <w:rFonts w:ascii="Times New Roman" w:hAnsi="Times New Roman"/>
          <w:sz w:val="21"/>
          <w:szCs w:val="21"/>
          <w:lang w:val="en-US"/>
        </w:rPr>
        <w:t>..................</w:t>
      </w:r>
      <w:r w:rsidR="0037038C" w:rsidRPr="00994532">
        <w:rPr>
          <w:rFonts w:ascii="Times New Roman" w:hAnsi="Times New Roman"/>
          <w:sz w:val="21"/>
          <w:szCs w:val="21"/>
          <w:lang w:val="en-US"/>
        </w:rPr>
        <w:t>...................................................................................................................</w:t>
      </w:r>
      <w:r w:rsidR="0005527E" w:rsidRPr="00994532">
        <w:rPr>
          <w:rFonts w:ascii="Times New Roman" w:hAnsi="Times New Roman"/>
          <w:sz w:val="21"/>
          <w:szCs w:val="21"/>
          <w:lang w:val="en-US"/>
        </w:rPr>
        <w:t>.............</w:t>
      </w:r>
      <w:r w:rsidR="00560493" w:rsidRPr="00994532">
        <w:rPr>
          <w:rFonts w:ascii="Times New Roman" w:hAnsi="Times New Roman"/>
          <w:sz w:val="21"/>
          <w:szCs w:val="21"/>
          <w:lang w:val="en-US"/>
        </w:rPr>
        <w:t>......................</w:t>
      </w:r>
      <w:r w:rsidR="001F343E" w:rsidRPr="00994532">
        <w:rPr>
          <w:rFonts w:ascii="Times New Roman" w:hAnsi="Times New Roman"/>
          <w:sz w:val="21"/>
          <w:szCs w:val="21"/>
          <w:lang w:val="en-US"/>
        </w:rPr>
        <w:t>.......</w:t>
      </w:r>
      <w:r w:rsidR="005920B9" w:rsidRPr="00994532">
        <w:rPr>
          <w:rFonts w:ascii="Times New Roman" w:hAnsi="Times New Roman"/>
          <w:sz w:val="21"/>
          <w:szCs w:val="21"/>
          <w:lang w:val="en-US"/>
        </w:rPr>
        <w:t>....</w:t>
      </w:r>
    </w:p>
    <w:p w:rsidR="00C16679" w:rsidRPr="00994532" w:rsidRDefault="00C16679" w:rsidP="00C16679">
      <w:pPr>
        <w:spacing w:before="120" w:line="240" w:lineRule="auto"/>
        <w:ind w:left="-706" w:right="-850"/>
        <w:jc w:val="both"/>
        <w:rPr>
          <w:rFonts w:asciiTheme="minorHAnsi" w:hAnsiTheme="minorHAnsi"/>
          <w:sz w:val="18"/>
          <w:szCs w:val="18"/>
          <w:lang w:val="en-US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1657350</wp:posOffset>
                </wp:positionV>
                <wp:extent cx="7444740" cy="539115"/>
                <wp:effectExtent l="0" t="3175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A3" w:rsidRPr="005D4742" w:rsidRDefault="005D4742" w:rsidP="002211A3">
                            <w:pPr>
                              <w:pStyle w:val="Heading1"/>
                              <w:spacing w:before="0" w:line="240" w:lineRule="atLeast"/>
                              <w:ind w:left="-425" w:right="-567"/>
                              <w:jc w:val="center"/>
                              <w:rPr>
                                <w:rFonts w:ascii="Arial Narrow" w:eastAsia="Calibri" w:hAnsi="Arial Narrow"/>
                                <w:b w:val="0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Cyprus</w:t>
                            </w:r>
                            <w:r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Center</w:t>
                            </w:r>
                            <w:r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for</w:t>
                            </w:r>
                            <w:r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Environmental</w:t>
                            </w:r>
                            <w:r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Research and Education, </w:t>
                            </w:r>
                            <w:r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306</w:t>
                            </w:r>
                            <w:r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Agiou Andreou street</w:t>
                            </w:r>
                            <w:r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P.O.Box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. 56091, 3304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Limassol Cyprus</w:t>
                            </w:r>
                          </w:p>
                          <w:p w:rsidR="002211A3" w:rsidRPr="005D4742" w:rsidRDefault="005D4742" w:rsidP="002211A3">
                            <w:pPr>
                              <w:spacing w:line="240" w:lineRule="atLeast"/>
                              <w:ind w:right="-567"/>
                              <w:jc w:val="center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Phone</w:t>
                            </w:r>
                            <w:r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Number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.: 25954954, 25864344, 99477309 /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Fax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: 25335682, 25371548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Website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2211A3"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www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.</w:t>
                            </w:r>
                            <w:r w:rsidR="002211A3"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kykpee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.</w:t>
                            </w:r>
                            <w:r w:rsidR="002211A3"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org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Email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12" w:history="1"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kykpee</w:t>
                              </w:r>
                              <w:r w:rsidR="002211A3" w:rsidRPr="005D47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n-US"/>
                                </w:rPr>
                                <w:t>@</w:t>
                              </w:r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="002211A3" w:rsidRPr="005D47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="002211A3" w:rsidRPr="005D47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>,</w:t>
                            </w:r>
                            <w:r w:rsidR="002211A3"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 </w:t>
                            </w:r>
                            <w:r w:rsidR="002211A3" w:rsidRPr="005D47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a</w:t>
                              </w:r>
                              <w:r w:rsidR="002211A3" w:rsidRPr="005D47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chadjihambi</w:t>
                              </w:r>
                              <w:r w:rsidR="002211A3" w:rsidRPr="005D47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n-US"/>
                                </w:rPr>
                                <w:t>@</w:t>
                              </w:r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="002211A3" w:rsidRPr="005D47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="002211A3" w:rsidRPr="005D47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="002211A3"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</w:p>
                          <w:p w:rsidR="002211A3" w:rsidRPr="005D4742" w:rsidRDefault="002211A3" w:rsidP="002211A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15pt;margin-top:130.5pt;width:586.2pt;height:4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" stroked="f">
                <v:textbox>
                  <w:txbxContent>
                    <w:p w:rsidR="002211A3" w:rsidRPr="005D4742" w:rsidRDefault="005D4742" w:rsidP="002211A3">
                      <w:pPr>
                        <w:pStyle w:val="Heading1"/>
                        <w:spacing w:before="0" w:line="240" w:lineRule="atLeast"/>
                        <w:ind w:left="-425" w:right="-567"/>
                        <w:jc w:val="center"/>
                        <w:rPr>
                          <w:rFonts w:ascii="Arial Narrow" w:eastAsia="Calibri" w:hAnsi="Arial Narrow"/>
                          <w:b w:val="0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Cyprus</w:t>
                      </w:r>
                      <w:r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Center</w:t>
                      </w:r>
                      <w:r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for</w:t>
                      </w:r>
                      <w:r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Environmental</w:t>
                      </w:r>
                      <w:r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Research and Education, </w:t>
                      </w:r>
                      <w:r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306</w:t>
                      </w:r>
                      <w:r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Agiou Andreou street</w:t>
                      </w:r>
                      <w:r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P.O.Box</w:t>
                      </w:r>
                      <w:r w:rsidR="002211A3" w:rsidRPr="005D47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. 56091, 3304 </w:t>
                      </w:r>
                      <w:r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Limassol Cyprus</w:t>
                      </w:r>
                    </w:p>
                    <w:p w:rsidR="002211A3" w:rsidRPr="005D4742" w:rsidRDefault="005D4742" w:rsidP="002211A3">
                      <w:pPr>
                        <w:spacing w:line="240" w:lineRule="atLeast"/>
                        <w:ind w:right="-567"/>
                        <w:jc w:val="center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Phone</w:t>
                      </w:r>
                      <w:r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Number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.: 25954954, 25864344, 99477309 / 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Fax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: 25335682, 25371548  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Website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: </w:t>
                      </w:r>
                      <w:r w:rsidR="002211A3"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www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.</w:t>
                      </w:r>
                      <w:r w:rsidR="002211A3"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kykpee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.</w:t>
                      </w:r>
                      <w:r w:rsidR="002211A3"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org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Email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: </w:t>
                      </w:r>
                      <w:hyperlink r:id="rId14" w:history="1"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kykpee</w:t>
                        </w:r>
                        <w:r w:rsidR="002211A3" w:rsidRPr="005D47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n-US"/>
                          </w:rPr>
                          <w:t>@</w:t>
                        </w:r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="002211A3" w:rsidRPr="005D47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n-US"/>
                          </w:rPr>
                          <w:t>.</w:t>
                        </w:r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="002211A3" w:rsidRPr="005D47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n-US"/>
                          </w:rPr>
                          <w:t>.</w:t>
                        </w:r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>,</w:t>
                      </w:r>
                      <w:r w:rsidR="002211A3"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 </w:t>
                      </w:r>
                      <w:r w:rsidR="002211A3" w:rsidRPr="005D47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15" w:history="1"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a</w:t>
                        </w:r>
                        <w:r w:rsidR="002211A3" w:rsidRPr="005D47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n-US"/>
                          </w:rPr>
                          <w:t>.</w:t>
                        </w:r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chadjihambi</w:t>
                        </w:r>
                        <w:r w:rsidR="002211A3" w:rsidRPr="005D47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n-US"/>
                          </w:rPr>
                          <w:t>@</w:t>
                        </w:r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="002211A3" w:rsidRPr="005D47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n-US"/>
                          </w:rPr>
                          <w:t>.</w:t>
                        </w:r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="002211A3" w:rsidRPr="005D47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n-US"/>
                          </w:rPr>
                          <w:t>.</w:t>
                        </w:r>
                        <w:r w:rsidR="002211A3"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</w:p>
                    <w:p w:rsidR="002211A3" w:rsidRPr="005D4742" w:rsidRDefault="002211A3" w:rsidP="002211A3">
                      <w:pPr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4532">
        <w:rPr>
          <w:rFonts w:ascii="Times New Roman" w:hAnsi="Times New Roman"/>
          <w:sz w:val="22"/>
          <w:szCs w:val="22"/>
          <w:lang w:val="en-US"/>
        </w:rPr>
        <w:t xml:space="preserve">….   </w:t>
      </w:r>
      <w:r w:rsidR="00994532" w:rsidRPr="00994532">
        <w:rPr>
          <w:rFonts w:ascii="Times New Roman" w:hAnsi="Times New Roman"/>
          <w:sz w:val="22"/>
          <w:szCs w:val="22"/>
          <w:lang w:val="en-US"/>
        </w:rPr>
        <w:t xml:space="preserve">I accept the policy of </w:t>
      </w:r>
      <w:r w:rsidR="00994532">
        <w:rPr>
          <w:rFonts w:ascii="Times New Roman" w:hAnsi="Times New Roman"/>
          <w:sz w:val="22"/>
          <w:szCs w:val="22"/>
          <w:lang w:val="en-US"/>
        </w:rPr>
        <w:t>CYCERE</w:t>
      </w:r>
      <w:r w:rsidRPr="0099453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94532">
        <w:rPr>
          <w:rFonts w:ascii="Times New Roman" w:hAnsi="Times New Roman"/>
          <w:sz w:val="22"/>
          <w:szCs w:val="22"/>
          <w:lang w:val="en-US"/>
        </w:rPr>
        <w:t>for Personal Data</w:t>
      </w:r>
      <w:r w:rsidRPr="00994532">
        <w:rPr>
          <w:rFonts w:ascii="Times New Roman" w:hAnsi="Times New Roman"/>
          <w:sz w:val="22"/>
          <w:szCs w:val="22"/>
          <w:lang w:val="en-US"/>
        </w:rPr>
        <w:t xml:space="preserve"> (GDPR).</w:t>
      </w:r>
    </w:p>
    <w:p w:rsidR="0005527E" w:rsidRPr="00ED60C9" w:rsidRDefault="005D4742" w:rsidP="00ED60C9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bookmarkStart w:id="0" w:name="_GoBack"/>
      <w:bookmarkEnd w:id="0"/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2F4267AA" wp14:editId="218FA92B">
            <wp:simplePos x="0" y="0"/>
            <wp:positionH relativeFrom="column">
              <wp:posOffset>1604840</wp:posOffset>
            </wp:positionH>
            <wp:positionV relativeFrom="paragraph">
              <wp:posOffset>942172</wp:posOffset>
            </wp:positionV>
            <wp:extent cx="384810" cy="478155"/>
            <wp:effectExtent l="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2304" behindDoc="0" locked="0" layoutInCell="1" allowOverlap="1" wp14:anchorId="2C277B91" wp14:editId="01BC33A2">
            <wp:simplePos x="0" y="0"/>
            <wp:positionH relativeFrom="column">
              <wp:posOffset>2534104</wp:posOffset>
            </wp:positionH>
            <wp:positionV relativeFrom="paragraph">
              <wp:posOffset>879851</wp:posOffset>
            </wp:positionV>
            <wp:extent cx="1807210" cy="541655"/>
            <wp:effectExtent l="0" t="0" r="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3392" behindDoc="0" locked="0" layoutInCell="1" allowOverlap="1" wp14:anchorId="2C158C0B" wp14:editId="51AA52B2">
            <wp:simplePos x="0" y="0"/>
            <wp:positionH relativeFrom="column">
              <wp:posOffset>4618579</wp:posOffset>
            </wp:positionH>
            <wp:positionV relativeFrom="paragraph">
              <wp:posOffset>908183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16679"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8688" behindDoc="0" locked="0" layoutInCell="1" allowOverlap="1" wp14:anchorId="0E335933" wp14:editId="62F1A788">
            <wp:simplePos x="0" y="0"/>
            <wp:positionH relativeFrom="column">
              <wp:posOffset>1321435</wp:posOffset>
            </wp:positionH>
            <wp:positionV relativeFrom="paragraph">
              <wp:posOffset>84455</wp:posOffset>
            </wp:positionV>
            <wp:extent cx="1211580" cy="807720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679"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952" behindDoc="1" locked="0" layoutInCell="1" allowOverlap="1" wp14:anchorId="6BB4FA79" wp14:editId="18F9EDA5">
            <wp:simplePos x="0" y="0"/>
            <wp:positionH relativeFrom="column">
              <wp:posOffset>2765425</wp:posOffset>
            </wp:positionH>
            <wp:positionV relativeFrom="paragraph">
              <wp:posOffset>216535</wp:posOffset>
            </wp:positionV>
            <wp:extent cx="1756410" cy="711835"/>
            <wp:effectExtent l="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679"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8448" behindDoc="0" locked="0" layoutInCell="1" allowOverlap="1" wp14:anchorId="471E85D1" wp14:editId="79008993">
            <wp:simplePos x="0" y="0"/>
            <wp:positionH relativeFrom="column">
              <wp:posOffset>-254635</wp:posOffset>
            </wp:positionH>
            <wp:positionV relativeFrom="paragraph">
              <wp:posOffset>995680</wp:posOffset>
            </wp:positionV>
            <wp:extent cx="1330960" cy="478155"/>
            <wp:effectExtent l="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8728" id="Rectangle 8" o:spid="_x0000_s1026" style="position:absolute;margin-left:33.95pt;margin-top:794.95pt;width:12.6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z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sT+M83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sectPr w:rsidR="0005527E" w:rsidRPr="00ED60C9" w:rsidSect="00C61D2C">
      <w:footerReference w:type="even" r:id="rId22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4D" w:rsidRDefault="00BC6C4D">
      <w:r>
        <w:separator/>
      </w:r>
    </w:p>
  </w:endnote>
  <w:endnote w:type="continuationSeparator" w:id="0">
    <w:p w:rsidR="00BC6C4D" w:rsidRDefault="00B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4D" w:rsidRDefault="00BC6C4D">
      <w:r>
        <w:separator/>
      </w:r>
    </w:p>
  </w:footnote>
  <w:footnote w:type="continuationSeparator" w:id="0">
    <w:p w:rsidR="00BC6C4D" w:rsidRDefault="00BC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5545B"/>
    <w:rsid w:val="00071191"/>
    <w:rsid w:val="00074277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E252A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03D0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755F1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4742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624ED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4532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552C1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6C4D"/>
    <w:rsid w:val="00BC7E91"/>
    <w:rsid w:val="00BE2FE5"/>
    <w:rsid w:val="00BF60A9"/>
    <w:rsid w:val="00BF700E"/>
    <w:rsid w:val="00C05887"/>
    <w:rsid w:val="00C05D6E"/>
    <w:rsid w:val="00C12811"/>
    <w:rsid w:val="00C16679"/>
    <w:rsid w:val="00C26892"/>
    <w:rsid w:val="00C30ED6"/>
    <w:rsid w:val="00C33B92"/>
    <w:rsid w:val="00C40981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455AA"/>
    <w:rsid w:val="00D50AE1"/>
    <w:rsid w:val="00D60D9E"/>
    <w:rsid w:val="00D63C70"/>
    <w:rsid w:val="00D75238"/>
    <w:rsid w:val="00D85AE7"/>
    <w:rsid w:val="00D85D82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67BF008B"/>
  <w15:docId w15:val="{1752D531-B2EF-45B2-88BA-733F19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chadjihambi@cytanet.com.cy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mailto:kykpee@cytanet.com.cy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.chadjihambi@cytanet.com.c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ykpee@cytanet.com.cy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428EDC-BD3D-4EA0-B3A7-786537DA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1390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5</cp:revision>
  <cp:lastPrinted>2019-01-25T10:25:00Z</cp:lastPrinted>
  <dcterms:created xsi:type="dcterms:W3CDTF">2022-02-17T12:01:00Z</dcterms:created>
  <dcterms:modified xsi:type="dcterms:W3CDTF">2022-02-18T10:54:00Z</dcterms:modified>
</cp:coreProperties>
</file>