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bookmarkStart w:id="0" w:name="_GoBack"/>
      <w:bookmarkEnd w:id="0"/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4320"/>
        <w:gridCol w:w="6210"/>
      </w:tblGrid>
      <w:tr w:rsidR="005A59FE" w:rsidRPr="00496681" w:rsidTr="00CE0A0A">
        <w:tc>
          <w:tcPr>
            <w:tcW w:w="4320" w:type="dxa"/>
            <w:vAlign w:val="center"/>
          </w:tcPr>
          <w:p w:rsidR="005A59FE" w:rsidRPr="00496681" w:rsidRDefault="004A61E4" w:rsidP="00CE0A0A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CE0A0A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/Σύμπλεγμα Κοινοτήτων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5A59FE" w:rsidRPr="00496681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CE0A0A">
        <w:trPr>
          <w:trHeight w:val="512"/>
        </w:trPr>
        <w:tc>
          <w:tcPr>
            <w:tcW w:w="4320" w:type="dxa"/>
            <w:vAlign w:val="center"/>
          </w:tcPr>
          <w:p w:rsidR="008E366E" w:rsidRDefault="008E366E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210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CE0A0A">
        <w:trPr>
          <w:trHeight w:val="512"/>
        </w:trPr>
        <w:tc>
          <w:tcPr>
            <w:tcW w:w="4320" w:type="dxa"/>
            <w:vAlign w:val="center"/>
          </w:tcPr>
          <w:p w:rsidR="00AE6E6F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CE0A0A">
        <w:trPr>
          <w:trHeight w:val="512"/>
        </w:trPr>
        <w:tc>
          <w:tcPr>
            <w:tcW w:w="4320" w:type="dxa"/>
            <w:vAlign w:val="center"/>
          </w:tcPr>
          <w:p w:rsidR="00AE6E6F" w:rsidRPr="00CE0A0A" w:rsidRDefault="00AE6E6F" w:rsidP="00CE0A0A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210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3002A5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(Key Performance Indicators KPIs)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3002A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3002A5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="00CE0A0A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3002A5" w:rsidRPr="003002A5">
        <w:rPr>
          <w:rFonts w:ascii="Arial Narrow" w:hAnsi="Arial Narrow"/>
          <w:b/>
          <w:sz w:val="28"/>
          <w:szCs w:val="21"/>
          <w:u w:val="single"/>
          <w:lang w:val="el-GR"/>
        </w:rPr>
        <w:t>27</w:t>
      </w:r>
      <w:r w:rsidR="00656D72" w:rsidRPr="003002A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Οκτωβρίου 2023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474F5C" w:rsidRPr="007532E5" w:rsidRDefault="00474F5C" w:rsidP="00474F5C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234200" w:rsidRDefault="00474F5C" w:rsidP="00234200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8E366E" w:rsidRPr="00234200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6E" w:rsidRDefault="00257D6E">
      <w:r>
        <w:separator/>
      </w:r>
    </w:p>
  </w:endnote>
  <w:endnote w:type="continuationSeparator" w:id="0">
    <w:p w:rsidR="00257D6E" w:rsidRDefault="002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930CC2">
          <w:rPr>
            <w:noProof/>
          </w:rPr>
          <w:t>5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930CC2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6E" w:rsidRDefault="00257D6E">
      <w:r>
        <w:separator/>
      </w:r>
    </w:p>
  </w:footnote>
  <w:footnote w:type="continuationSeparator" w:id="0">
    <w:p w:rsidR="00257D6E" w:rsidRDefault="0025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6F4"/>
    <w:rsid w:val="001029EB"/>
    <w:rsid w:val="00107684"/>
    <w:rsid w:val="001139D0"/>
    <w:rsid w:val="00115721"/>
    <w:rsid w:val="0011612B"/>
    <w:rsid w:val="00116FE1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62B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34200"/>
    <w:rsid w:val="002415EE"/>
    <w:rsid w:val="002532F5"/>
    <w:rsid w:val="00255913"/>
    <w:rsid w:val="002564AE"/>
    <w:rsid w:val="00257D6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2A5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74F5C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34F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56D72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0CC2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4FF0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16153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13C1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0A0A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c78,silver,#ddd,#78d278,#236b23,#cedead,#bad18b"/>
    </o:shapedefaults>
    <o:shapelayout v:ext="edit">
      <o:idmap v:ext="edit" data="2"/>
    </o:shapelayout>
  </w:shapeDefaults>
  <w:decimalSymbol w:val="."/>
  <w:listSeparator w:val=",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0DF21A-63A9-405D-9C41-7CB7964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5</Pages>
  <Words>356</Words>
  <Characters>3120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3470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2017-09-29T15:53:00Z</cp:lastPrinted>
  <dcterms:created xsi:type="dcterms:W3CDTF">2023-06-15T07:41:00Z</dcterms:created>
  <dcterms:modified xsi:type="dcterms:W3CDTF">2023-06-15T07:41:00Z</dcterms:modified>
</cp:coreProperties>
</file>